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797"/>
        <w:gridCol w:w="4019"/>
        <w:gridCol w:w="1506"/>
        <w:gridCol w:w="1205"/>
        <w:gridCol w:w="2556"/>
        <w:gridCol w:w="1805"/>
        <w:gridCol w:w="1056"/>
      </w:tblGrid>
      <w:tr w:rsidR="000C0733" w:rsidRPr="00310C25" w14:paraId="6EF8B6CB" w14:textId="77777777" w:rsidTr="00843812">
        <w:trPr>
          <w:tblHeader/>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F51122" w14:textId="3EE522E5" w:rsidR="000C0733" w:rsidRPr="00310C25" w:rsidRDefault="000C0733" w:rsidP="00414D82">
            <w:pPr>
              <w:pStyle w:val="Brdtekst"/>
              <w:spacing w:line="240" w:lineRule="auto"/>
              <w:rPr>
                <w:b/>
                <w:sz w:val="22"/>
                <w:szCs w:val="18"/>
              </w:rPr>
            </w:pPr>
            <w:proofErr w:type="spellStart"/>
            <w:r w:rsidRPr="00310C25">
              <w:rPr>
                <w:b/>
                <w:sz w:val="22"/>
                <w:szCs w:val="18"/>
              </w:rPr>
              <w:t>Pkt</w:t>
            </w:r>
            <w:proofErr w:type="spellEnd"/>
          </w:p>
        </w:tc>
        <w:tc>
          <w:tcPr>
            <w:tcW w:w="28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9F2843" w14:textId="77777777" w:rsidR="000C0733" w:rsidRPr="00310C25" w:rsidRDefault="000C0733" w:rsidP="00AE36A7">
            <w:pPr>
              <w:pStyle w:val="Brdtekst"/>
              <w:spacing w:line="240" w:lineRule="auto"/>
              <w:rPr>
                <w:b/>
                <w:sz w:val="22"/>
                <w:szCs w:val="18"/>
              </w:rPr>
            </w:pPr>
            <w:r w:rsidRPr="00310C25">
              <w:rPr>
                <w:b/>
                <w:sz w:val="22"/>
                <w:szCs w:val="18"/>
              </w:rPr>
              <w:t>Tema</w:t>
            </w:r>
          </w:p>
        </w:tc>
        <w:tc>
          <w:tcPr>
            <w:tcW w:w="40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D83CD3" w14:textId="77777777" w:rsidR="000C0733" w:rsidRPr="00310C25" w:rsidRDefault="000C0733" w:rsidP="00AE36A7">
            <w:pPr>
              <w:pStyle w:val="Brdtekst"/>
              <w:spacing w:line="240" w:lineRule="auto"/>
              <w:rPr>
                <w:b/>
                <w:sz w:val="22"/>
                <w:szCs w:val="18"/>
              </w:rPr>
            </w:pPr>
            <w:r w:rsidRPr="00310C25">
              <w:rPr>
                <w:b/>
                <w:sz w:val="22"/>
                <w:szCs w:val="18"/>
              </w:rPr>
              <w:t>Indhold</w:t>
            </w:r>
          </w:p>
        </w:tc>
        <w:tc>
          <w:tcPr>
            <w:tcW w:w="15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DB5C5E" w14:textId="7AC74B12" w:rsidR="000C0733" w:rsidRPr="00310C25" w:rsidRDefault="00963396" w:rsidP="00AE36A7">
            <w:pPr>
              <w:pStyle w:val="Brdtekst"/>
              <w:spacing w:line="240" w:lineRule="auto"/>
              <w:rPr>
                <w:b/>
                <w:sz w:val="22"/>
                <w:szCs w:val="18"/>
              </w:rPr>
            </w:pPr>
            <w:r>
              <w:rPr>
                <w:b/>
                <w:sz w:val="22"/>
                <w:szCs w:val="18"/>
              </w:rPr>
              <w:t>Ansvarlig</w:t>
            </w:r>
          </w:p>
        </w:tc>
        <w:tc>
          <w:tcPr>
            <w:tcW w:w="12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A2441F" w14:textId="001557F1" w:rsidR="000C0733" w:rsidRPr="00310C25" w:rsidRDefault="000C0733" w:rsidP="00AE36A7">
            <w:pPr>
              <w:pStyle w:val="Brdtekst"/>
              <w:spacing w:line="240" w:lineRule="auto"/>
              <w:rPr>
                <w:b/>
                <w:sz w:val="22"/>
                <w:szCs w:val="18"/>
              </w:rPr>
            </w:pPr>
            <w:r w:rsidRPr="00310C25">
              <w:rPr>
                <w:b/>
                <w:sz w:val="22"/>
                <w:szCs w:val="18"/>
              </w:rPr>
              <w:t>Bilag nr.</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1C0817" w14:textId="77777777" w:rsidR="000C0733" w:rsidRPr="00310C25" w:rsidRDefault="000C0733" w:rsidP="00AE36A7">
            <w:pPr>
              <w:pStyle w:val="Brdtekst"/>
              <w:spacing w:line="240" w:lineRule="auto"/>
              <w:rPr>
                <w:b/>
                <w:sz w:val="22"/>
                <w:szCs w:val="18"/>
              </w:rPr>
            </w:pPr>
            <w:r w:rsidRPr="00310C25">
              <w:rPr>
                <w:b/>
                <w:sz w:val="22"/>
                <w:szCs w:val="18"/>
              </w:rPr>
              <w:t>Referat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6F4859" w14:textId="77777777" w:rsidR="000C0733" w:rsidRPr="00310C25" w:rsidRDefault="000C0733" w:rsidP="00AE36A7">
            <w:pPr>
              <w:pStyle w:val="Brdtekst"/>
              <w:spacing w:line="240" w:lineRule="auto"/>
              <w:rPr>
                <w:b/>
                <w:sz w:val="22"/>
                <w:szCs w:val="18"/>
              </w:rPr>
            </w:pPr>
            <w:r w:rsidRPr="00310C25">
              <w:rPr>
                <w:b/>
                <w:sz w:val="22"/>
                <w:szCs w:val="18"/>
              </w:rPr>
              <w:t>Ansvarlig</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37710C" w14:textId="503E5F1E" w:rsidR="000C0733" w:rsidRPr="00310C25" w:rsidRDefault="00180E95" w:rsidP="00AE36A7">
            <w:pPr>
              <w:pStyle w:val="Brdtekst"/>
              <w:spacing w:line="240" w:lineRule="auto"/>
              <w:rPr>
                <w:b/>
                <w:sz w:val="22"/>
                <w:szCs w:val="18"/>
              </w:rPr>
            </w:pPr>
            <w:r>
              <w:rPr>
                <w:b/>
                <w:sz w:val="22"/>
                <w:szCs w:val="18"/>
              </w:rPr>
              <w:t>Tidsfrist</w:t>
            </w:r>
          </w:p>
        </w:tc>
      </w:tr>
      <w:tr w:rsidR="000C0733" w:rsidRPr="00CE1319" w14:paraId="416C763C" w14:textId="77777777" w:rsidTr="00843812">
        <w:tc>
          <w:tcPr>
            <w:tcW w:w="675" w:type="dxa"/>
            <w:tcBorders>
              <w:top w:val="single" w:sz="4" w:space="0" w:color="auto"/>
              <w:left w:val="single" w:sz="4" w:space="0" w:color="auto"/>
              <w:bottom w:val="single" w:sz="4" w:space="0" w:color="auto"/>
              <w:right w:val="single" w:sz="4" w:space="0" w:color="auto"/>
            </w:tcBorders>
          </w:tcPr>
          <w:p w14:paraId="568976FE" w14:textId="77777777" w:rsidR="000C0733" w:rsidRPr="00CE1319" w:rsidRDefault="000C0733" w:rsidP="002206DD">
            <w:pPr>
              <w:pStyle w:val="Brdtekst"/>
              <w:spacing w:line="240" w:lineRule="auto"/>
              <w:ind w:left="360"/>
              <w:rPr>
                <w:rFonts w:ascii="Georgia" w:hAnsi="Georgia"/>
                <w:b/>
                <w:szCs w:val="20"/>
              </w:rPr>
            </w:pPr>
          </w:p>
        </w:tc>
        <w:tc>
          <w:tcPr>
            <w:tcW w:w="2839" w:type="dxa"/>
            <w:tcBorders>
              <w:top w:val="single" w:sz="4" w:space="0" w:color="auto"/>
              <w:left w:val="single" w:sz="4" w:space="0" w:color="auto"/>
              <w:bottom w:val="single" w:sz="4" w:space="0" w:color="auto"/>
              <w:right w:val="single" w:sz="4" w:space="0" w:color="auto"/>
            </w:tcBorders>
          </w:tcPr>
          <w:p w14:paraId="72A6C1D1" w14:textId="77777777" w:rsidR="000C0733" w:rsidRPr="00CE1319" w:rsidRDefault="000C0733" w:rsidP="002206DD">
            <w:pPr>
              <w:pStyle w:val="Brdtekst"/>
              <w:spacing w:line="240" w:lineRule="auto"/>
              <w:rPr>
                <w:rFonts w:ascii="Georgia" w:hAnsi="Georgia"/>
                <w:szCs w:val="20"/>
              </w:rPr>
            </w:pPr>
            <w:r w:rsidRPr="00CE1319">
              <w:rPr>
                <w:rFonts w:ascii="Georgia" w:hAnsi="Georgia"/>
                <w:szCs w:val="20"/>
              </w:rPr>
              <w:t>I denne kolonne skrives temaet for punktet</w:t>
            </w:r>
          </w:p>
        </w:tc>
        <w:tc>
          <w:tcPr>
            <w:tcW w:w="4081" w:type="dxa"/>
            <w:tcBorders>
              <w:top w:val="single" w:sz="4" w:space="0" w:color="auto"/>
              <w:left w:val="single" w:sz="4" w:space="0" w:color="auto"/>
              <w:bottom w:val="single" w:sz="4" w:space="0" w:color="auto"/>
              <w:right w:val="single" w:sz="4" w:space="0" w:color="auto"/>
            </w:tcBorders>
          </w:tcPr>
          <w:p w14:paraId="15EA6B49" w14:textId="77777777" w:rsidR="000C0733" w:rsidRDefault="000C0733" w:rsidP="002206DD">
            <w:pPr>
              <w:pStyle w:val="Brdtekst"/>
              <w:spacing w:line="240" w:lineRule="auto"/>
              <w:rPr>
                <w:rFonts w:ascii="Georgia" w:hAnsi="Georgia"/>
                <w:szCs w:val="20"/>
              </w:rPr>
            </w:pPr>
            <w:r w:rsidRPr="00CE1319">
              <w:rPr>
                <w:rFonts w:ascii="Georgia" w:hAnsi="Georgia"/>
                <w:szCs w:val="20"/>
              </w:rPr>
              <w:t>Her noteres nødvendig oplysning</w:t>
            </w:r>
          </w:p>
          <w:p w14:paraId="02665D13" w14:textId="4CE47326" w:rsidR="006C4691" w:rsidRPr="006C4691" w:rsidRDefault="006C4691" w:rsidP="006C4691">
            <w:pPr>
              <w:ind w:firstLine="1304"/>
            </w:pPr>
          </w:p>
        </w:tc>
        <w:tc>
          <w:tcPr>
            <w:tcW w:w="1527" w:type="dxa"/>
            <w:tcBorders>
              <w:top w:val="single" w:sz="4" w:space="0" w:color="auto"/>
              <w:left w:val="single" w:sz="4" w:space="0" w:color="auto"/>
              <w:bottom w:val="single" w:sz="4" w:space="0" w:color="auto"/>
              <w:right w:val="single" w:sz="4" w:space="0" w:color="auto"/>
            </w:tcBorders>
          </w:tcPr>
          <w:p w14:paraId="22138523" w14:textId="620B92B6" w:rsidR="000C0733" w:rsidRPr="00CE1319" w:rsidRDefault="000C0733" w:rsidP="00531395">
            <w:pPr>
              <w:pStyle w:val="Brdtekst"/>
              <w:spacing w:line="240" w:lineRule="auto"/>
              <w:rPr>
                <w:rFonts w:ascii="Georgia" w:hAnsi="Georgia"/>
                <w:szCs w:val="20"/>
              </w:rPr>
            </w:pPr>
            <w:r w:rsidRPr="00CE1319">
              <w:rPr>
                <w:rFonts w:ascii="Georgia" w:hAnsi="Georgia"/>
                <w:szCs w:val="20"/>
              </w:rPr>
              <w:t xml:space="preserve">Hvem har ansvaret for </w:t>
            </w:r>
            <w:r w:rsidR="00180E95" w:rsidRPr="00CE1319">
              <w:rPr>
                <w:rFonts w:ascii="Georgia" w:hAnsi="Georgia"/>
                <w:szCs w:val="20"/>
              </w:rPr>
              <w:t>fremlæggelse</w:t>
            </w:r>
            <w:r w:rsidRPr="00CE1319">
              <w:rPr>
                <w:rFonts w:ascii="Georgia" w:hAnsi="Georgia"/>
                <w:szCs w:val="20"/>
              </w:rPr>
              <w:t xml:space="preserve"> af punktet</w:t>
            </w:r>
          </w:p>
        </w:tc>
        <w:tc>
          <w:tcPr>
            <w:tcW w:w="1221" w:type="dxa"/>
            <w:tcBorders>
              <w:top w:val="single" w:sz="4" w:space="0" w:color="auto"/>
              <w:left w:val="single" w:sz="4" w:space="0" w:color="auto"/>
              <w:bottom w:val="single" w:sz="4" w:space="0" w:color="auto"/>
              <w:right w:val="single" w:sz="4" w:space="0" w:color="auto"/>
            </w:tcBorders>
          </w:tcPr>
          <w:p w14:paraId="2C0D55FB" w14:textId="765E7DF8" w:rsidR="000C0733" w:rsidRPr="00CE1319" w:rsidRDefault="000C0733" w:rsidP="002206DD">
            <w:pPr>
              <w:pStyle w:val="Brdtekst"/>
              <w:spacing w:line="240" w:lineRule="auto"/>
              <w:rPr>
                <w:rFonts w:ascii="Georgia" w:hAnsi="Georgia"/>
                <w:szCs w:val="20"/>
              </w:rPr>
            </w:pPr>
            <w:r w:rsidRPr="00CE1319">
              <w:rPr>
                <w:rFonts w:ascii="Georgia" w:hAnsi="Georgia"/>
                <w:szCs w:val="20"/>
              </w:rPr>
              <w:t>Bilags-numre noteres i denne kolonne</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6A83AE1" w14:textId="06917572" w:rsidR="000C0733" w:rsidRPr="00CE1319" w:rsidRDefault="000C0733" w:rsidP="002206DD">
            <w:pPr>
              <w:pStyle w:val="Brdtekst"/>
              <w:spacing w:line="240" w:lineRule="auto"/>
              <w:rPr>
                <w:rFonts w:ascii="Georgia" w:hAnsi="Georgia"/>
                <w:szCs w:val="20"/>
              </w:rPr>
            </w:pPr>
            <w:r w:rsidRPr="00CE1319">
              <w:rPr>
                <w:rFonts w:ascii="Georgia" w:hAnsi="Georgia"/>
                <w:szCs w:val="20"/>
              </w:rPr>
              <w:t xml:space="preserve">Her noteres referatet af mødet som </w:t>
            </w:r>
            <w:r w:rsidR="00180E95" w:rsidRPr="00CE1319">
              <w:rPr>
                <w:rFonts w:ascii="Georgia" w:hAnsi="Georgia"/>
                <w:szCs w:val="20"/>
              </w:rPr>
              <w:t>beslutningsreferat</w:t>
            </w:r>
            <w:r w:rsidRPr="00CE1319">
              <w:rPr>
                <w:rFonts w:ascii="Georgia" w:hAnsi="Georgia"/>
                <w:szCs w:val="20"/>
              </w:rPr>
              <w: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A8C146" w14:textId="31859939" w:rsidR="000C0733" w:rsidRPr="00CE1319" w:rsidRDefault="000C0733" w:rsidP="002206DD">
            <w:pPr>
              <w:pStyle w:val="Brdtekst"/>
              <w:spacing w:line="240" w:lineRule="auto"/>
              <w:rPr>
                <w:rFonts w:ascii="Georgia" w:hAnsi="Georgia"/>
                <w:szCs w:val="20"/>
              </w:rPr>
            </w:pPr>
            <w:r w:rsidRPr="00CE1319">
              <w:rPr>
                <w:rFonts w:ascii="Georgia" w:hAnsi="Georgia"/>
                <w:szCs w:val="20"/>
              </w:rPr>
              <w:t>Hvem har ansvaret for gennemførelse?</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0B814E" w14:textId="7B00751E" w:rsidR="000C0733" w:rsidRPr="00CE1319" w:rsidRDefault="000C0733" w:rsidP="002206DD">
            <w:pPr>
              <w:pStyle w:val="Brdtekst"/>
              <w:spacing w:line="240" w:lineRule="auto"/>
              <w:rPr>
                <w:rFonts w:ascii="Georgia" w:hAnsi="Georgia"/>
                <w:szCs w:val="20"/>
              </w:rPr>
            </w:pPr>
            <w:r w:rsidRPr="00CE1319">
              <w:rPr>
                <w:rFonts w:ascii="Georgia" w:hAnsi="Georgia"/>
                <w:szCs w:val="20"/>
              </w:rPr>
              <w:t xml:space="preserve">Hvornår er </w:t>
            </w:r>
            <w:r w:rsidR="00180E95" w:rsidRPr="00CE1319">
              <w:rPr>
                <w:rFonts w:ascii="Georgia" w:hAnsi="Georgia"/>
                <w:szCs w:val="20"/>
              </w:rPr>
              <w:t>tidsfrist</w:t>
            </w:r>
            <w:r w:rsidRPr="00CE1319">
              <w:rPr>
                <w:rFonts w:ascii="Georgia" w:hAnsi="Georgia"/>
                <w:szCs w:val="20"/>
              </w:rPr>
              <w:t>?</w:t>
            </w:r>
          </w:p>
        </w:tc>
      </w:tr>
      <w:tr w:rsidR="004760F0" w:rsidRPr="00CE1319" w14:paraId="0DA792E8" w14:textId="77777777" w:rsidTr="00843812">
        <w:trPr>
          <w:trHeight w:val="126"/>
        </w:trPr>
        <w:tc>
          <w:tcPr>
            <w:tcW w:w="675" w:type="dxa"/>
            <w:tcBorders>
              <w:top w:val="single" w:sz="4" w:space="0" w:color="auto"/>
              <w:left w:val="single" w:sz="4" w:space="0" w:color="auto"/>
              <w:bottom w:val="single" w:sz="4" w:space="0" w:color="auto"/>
              <w:right w:val="single" w:sz="4" w:space="0" w:color="auto"/>
            </w:tcBorders>
          </w:tcPr>
          <w:p w14:paraId="7900C106" w14:textId="77777777" w:rsidR="004760F0" w:rsidRPr="00CE1319" w:rsidRDefault="004760F0" w:rsidP="0008739A">
            <w:pPr>
              <w:pStyle w:val="Brdtekst"/>
              <w:numPr>
                <w:ilvl w:val="0"/>
                <w:numId w:val="7"/>
              </w:numPr>
              <w:spacing w:after="60"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E85264E" w14:textId="77777777" w:rsidR="00281A21" w:rsidRDefault="004760F0" w:rsidP="008E7CFB">
            <w:pPr>
              <w:pStyle w:val="Brdtekst"/>
              <w:spacing w:after="60" w:line="240" w:lineRule="auto"/>
              <w:rPr>
                <w:rFonts w:ascii="Georgia" w:hAnsi="Georgia"/>
                <w:szCs w:val="20"/>
              </w:rPr>
            </w:pPr>
            <w:r w:rsidRPr="00CE1319">
              <w:rPr>
                <w:rFonts w:ascii="Georgia" w:hAnsi="Georgia"/>
                <w:szCs w:val="20"/>
              </w:rPr>
              <w:t>Godkendelse</w:t>
            </w:r>
          </w:p>
          <w:p w14:paraId="2CF9EC3B" w14:textId="17DEEA9B" w:rsidR="0008739A" w:rsidRPr="00CE1319" w:rsidRDefault="0008739A" w:rsidP="008E7CFB">
            <w:pPr>
              <w:pStyle w:val="Brdtekst"/>
              <w:spacing w:after="60" w:line="240" w:lineRule="auto"/>
              <w:rPr>
                <w:rFonts w:ascii="Georgia" w:hAnsi="Georgia"/>
                <w:szCs w:val="20"/>
              </w:rPr>
            </w:pPr>
            <w:r>
              <w:rPr>
                <w:rFonts w:ascii="Georgia" w:hAnsi="Georgia"/>
                <w:szCs w:val="20"/>
              </w:rPr>
              <w:t xml:space="preserve">16:45 </w:t>
            </w:r>
            <w:r w:rsidR="00E22E57">
              <w:rPr>
                <w:rFonts w:ascii="Georgia" w:hAnsi="Georgia"/>
                <w:szCs w:val="20"/>
              </w:rPr>
              <w:t>5 min.</w:t>
            </w:r>
          </w:p>
        </w:tc>
        <w:tc>
          <w:tcPr>
            <w:tcW w:w="4081" w:type="dxa"/>
            <w:tcBorders>
              <w:top w:val="single" w:sz="4" w:space="0" w:color="auto"/>
              <w:left w:val="single" w:sz="4" w:space="0" w:color="auto"/>
              <w:bottom w:val="single" w:sz="4" w:space="0" w:color="auto"/>
              <w:right w:val="single" w:sz="4" w:space="0" w:color="auto"/>
            </w:tcBorders>
          </w:tcPr>
          <w:p w14:paraId="0AE86063" w14:textId="37F7FF13" w:rsidR="004760F0" w:rsidRPr="00CE1319" w:rsidRDefault="004760F0" w:rsidP="008E7CFB">
            <w:pPr>
              <w:pStyle w:val="Brdtekst"/>
              <w:spacing w:after="60" w:line="240" w:lineRule="auto"/>
              <w:rPr>
                <w:rFonts w:ascii="Georgia" w:hAnsi="Georgia"/>
                <w:szCs w:val="20"/>
              </w:rPr>
            </w:pPr>
            <w:r>
              <w:rPr>
                <w:rFonts w:ascii="Georgia" w:hAnsi="Georgia"/>
                <w:szCs w:val="20"/>
              </w:rPr>
              <w:t>G</w:t>
            </w:r>
            <w:r w:rsidRPr="00CE1319">
              <w:rPr>
                <w:rFonts w:ascii="Georgia" w:hAnsi="Georgia"/>
                <w:szCs w:val="20"/>
              </w:rPr>
              <w:t>odkendelse af dagsorden</w:t>
            </w:r>
          </w:p>
        </w:tc>
        <w:tc>
          <w:tcPr>
            <w:tcW w:w="1527" w:type="dxa"/>
            <w:tcBorders>
              <w:top w:val="single" w:sz="4" w:space="0" w:color="auto"/>
              <w:left w:val="single" w:sz="4" w:space="0" w:color="auto"/>
              <w:bottom w:val="single" w:sz="4" w:space="0" w:color="auto"/>
              <w:right w:val="single" w:sz="4" w:space="0" w:color="auto"/>
            </w:tcBorders>
          </w:tcPr>
          <w:p w14:paraId="23ECC36A" w14:textId="4CB24949" w:rsidR="00254091" w:rsidRPr="00CE1319" w:rsidRDefault="004760F0" w:rsidP="008E7CFB">
            <w:pPr>
              <w:spacing w:after="60"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0FC67E59" w14:textId="307C198B" w:rsidR="004760F0" w:rsidRPr="00CE1319" w:rsidRDefault="004760F0" w:rsidP="008E7CFB">
            <w:pPr>
              <w:spacing w:after="60"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61C01F" w14:textId="77777777" w:rsidR="00FD6572" w:rsidRDefault="00FD6572" w:rsidP="008E7CFB">
            <w:pPr>
              <w:spacing w:after="60" w:line="240" w:lineRule="auto"/>
              <w:rPr>
                <w:rFonts w:ascii="Georgia" w:hAnsi="Georgia"/>
                <w:szCs w:val="20"/>
              </w:rPr>
            </w:pPr>
            <w:r>
              <w:rPr>
                <w:rFonts w:ascii="Georgia" w:hAnsi="Georgia"/>
                <w:szCs w:val="20"/>
              </w:rPr>
              <w:t xml:space="preserve">Godkendt – </w:t>
            </w:r>
          </w:p>
          <w:p w14:paraId="4CE9E1A4" w14:textId="0E951560" w:rsidR="004760F0" w:rsidRPr="00CE1319" w:rsidRDefault="00FD6572" w:rsidP="008E7CFB">
            <w:pPr>
              <w:spacing w:after="60" w:line="240" w:lineRule="auto"/>
              <w:rPr>
                <w:rFonts w:ascii="Georgia" w:hAnsi="Georgia"/>
                <w:szCs w:val="20"/>
              </w:rPr>
            </w:pPr>
            <w:r>
              <w:rPr>
                <w:rFonts w:ascii="Georgia" w:hAnsi="Georgia"/>
                <w:szCs w:val="20"/>
              </w:rPr>
              <w:t>HV er ordstyrer</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822B17" w14:textId="77777777" w:rsidR="004760F0" w:rsidRPr="00CE1319" w:rsidRDefault="004760F0" w:rsidP="008E7CFB">
            <w:pPr>
              <w:pStyle w:val="Brdtekst"/>
              <w:spacing w:after="60"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BBFB60" w14:textId="77777777" w:rsidR="004760F0" w:rsidRPr="00CE1319" w:rsidRDefault="004760F0" w:rsidP="008E7CFB">
            <w:pPr>
              <w:pStyle w:val="Brdtekst"/>
              <w:spacing w:after="60" w:line="240" w:lineRule="auto"/>
              <w:rPr>
                <w:rFonts w:ascii="Georgia" w:hAnsi="Georgia"/>
                <w:i/>
                <w:szCs w:val="20"/>
              </w:rPr>
            </w:pPr>
          </w:p>
        </w:tc>
      </w:tr>
      <w:tr w:rsidR="004760F0" w:rsidRPr="00310C25" w14:paraId="4F8C4270"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0BB79A9" w14:textId="77777777" w:rsidR="004760F0" w:rsidRPr="00310C25" w:rsidRDefault="004760F0" w:rsidP="004760F0">
            <w:pPr>
              <w:pStyle w:val="Brdtekst"/>
              <w:spacing w:line="240" w:lineRule="auto"/>
              <w:rPr>
                <w:szCs w:val="18"/>
              </w:rPr>
            </w:pPr>
          </w:p>
        </w:tc>
        <w:tc>
          <w:tcPr>
            <w:tcW w:w="15162"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9DAF240" w14:textId="6C77FDA4" w:rsidR="004760F0" w:rsidRPr="00310C25" w:rsidRDefault="004760F0" w:rsidP="004760F0">
            <w:pPr>
              <w:pStyle w:val="Brdtekst"/>
              <w:spacing w:line="240" w:lineRule="auto"/>
              <w:rPr>
                <w:b/>
                <w:szCs w:val="18"/>
              </w:rPr>
            </w:pPr>
            <w:r w:rsidRPr="00310C25">
              <w:rPr>
                <w:b/>
                <w:szCs w:val="18"/>
              </w:rPr>
              <w:t>Husk til senere møder</w:t>
            </w:r>
          </w:p>
        </w:tc>
      </w:tr>
      <w:tr w:rsidR="004760F0" w:rsidRPr="00B64AC5" w14:paraId="0D5FC2E3"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auto"/>
          </w:tcPr>
          <w:p w14:paraId="52DD9D93" w14:textId="77777777" w:rsidR="004760F0" w:rsidRPr="00B64AC5" w:rsidRDefault="004760F0"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1AF2F6E8" w14:textId="6D842334" w:rsidR="004760F0" w:rsidRPr="00B64AC5" w:rsidRDefault="004760F0" w:rsidP="004760F0">
            <w:pPr>
              <w:pStyle w:val="Brdtekst"/>
              <w:spacing w:line="240" w:lineRule="auto"/>
              <w:rPr>
                <w:rFonts w:ascii="Georgia" w:hAnsi="Georgia"/>
                <w:szCs w:val="20"/>
              </w:rPr>
            </w:pPr>
            <w:r w:rsidRPr="00B64AC5">
              <w:rPr>
                <w:rFonts w:ascii="Georgia" w:hAnsi="Georgia"/>
                <w:szCs w:val="20"/>
              </w:rPr>
              <w:t>Punkter, som ikke er med på dette møde, men som vi skal huske på et senere tidspunkt.</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75F6E856" w14:textId="77777777" w:rsidR="004760F0" w:rsidRPr="009E1342" w:rsidRDefault="004760F0" w:rsidP="004760F0">
            <w:pPr>
              <w:pStyle w:val="Brdtekst"/>
              <w:spacing w:line="240" w:lineRule="auto"/>
              <w:rPr>
                <w:rFonts w:ascii="Georgia" w:hAnsi="Georgia"/>
                <w:bCs/>
                <w:szCs w:val="20"/>
              </w:rPr>
            </w:pPr>
          </w:p>
        </w:tc>
        <w:tc>
          <w:tcPr>
            <w:tcW w:w="1527" w:type="dxa"/>
            <w:tcBorders>
              <w:top w:val="single" w:sz="4" w:space="0" w:color="auto"/>
              <w:left w:val="single" w:sz="4" w:space="0" w:color="auto"/>
              <w:bottom w:val="single" w:sz="4" w:space="0" w:color="auto"/>
              <w:right w:val="single" w:sz="4" w:space="0" w:color="auto"/>
            </w:tcBorders>
          </w:tcPr>
          <w:p w14:paraId="39D172B4" w14:textId="77777777" w:rsidR="004760F0" w:rsidRPr="002C3AE4" w:rsidRDefault="004760F0" w:rsidP="004760F0">
            <w:pPr>
              <w:pStyle w:val="Brdtekst"/>
              <w:spacing w:line="240" w:lineRule="auto"/>
              <w:rPr>
                <w:rFonts w:ascii="Georgia" w:hAnsi="Georgia"/>
                <w:bCs/>
                <w:szCs w:val="20"/>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1C3C2514" w14:textId="3295D9CE" w:rsidR="004760F0" w:rsidRPr="002C3AE4" w:rsidRDefault="004760F0" w:rsidP="004760F0">
            <w:pPr>
              <w:pStyle w:val="Brdtekst"/>
              <w:spacing w:line="240" w:lineRule="auto"/>
              <w:rPr>
                <w:rFonts w:ascii="Georgia" w:hAnsi="Georgia"/>
                <w:bCs/>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67313A" w14:textId="77777777" w:rsidR="004760F0" w:rsidRPr="002C3AE4" w:rsidRDefault="004760F0" w:rsidP="004760F0">
            <w:pPr>
              <w:pStyle w:val="Brdtekst"/>
              <w:spacing w:line="240" w:lineRule="auto"/>
              <w:rPr>
                <w:rFonts w:ascii="Georgia" w:hAnsi="Georgia"/>
                <w:bCs/>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D86A6A" w14:textId="77777777" w:rsidR="004760F0" w:rsidRPr="002C3AE4" w:rsidRDefault="004760F0" w:rsidP="004760F0">
            <w:pPr>
              <w:pStyle w:val="Brdtekst"/>
              <w:spacing w:line="240" w:lineRule="auto"/>
              <w:rPr>
                <w:rFonts w:ascii="Georgia" w:hAnsi="Georgia"/>
                <w:bCs/>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77575F" w14:textId="77777777" w:rsidR="004760F0" w:rsidRPr="002C3AE4" w:rsidRDefault="004760F0" w:rsidP="004760F0">
            <w:pPr>
              <w:pStyle w:val="Brdtekst"/>
              <w:spacing w:line="240" w:lineRule="auto"/>
              <w:rPr>
                <w:rFonts w:ascii="Georgia" w:hAnsi="Georgia"/>
                <w:bCs/>
                <w:szCs w:val="20"/>
              </w:rPr>
            </w:pPr>
          </w:p>
        </w:tc>
      </w:tr>
      <w:tr w:rsidR="00A04273" w:rsidRPr="00B64AC5" w14:paraId="7299BA04"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auto"/>
          </w:tcPr>
          <w:p w14:paraId="2DF87BC1" w14:textId="77777777" w:rsidR="00A04273" w:rsidRPr="00B64AC5" w:rsidRDefault="00A04273" w:rsidP="00A04273">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30B06811" w14:textId="5A55F429" w:rsidR="00A04273" w:rsidRDefault="00A04273" w:rsidP="00127716">
            <w:pPr>
              <w:pStyle w:val="Brdtekst"/>
              <w:spacing w:after="60" w:line="240" w:lineRule="auto"/>
              <w:rPr>
                <w:rFonts w:ascii="Georgia" w:hAnsi="Georgia"/>
                <w:szCs w:val="20"/>
              </w:rPr>
            </w:pPr>
            <w:r>
              <w:rPr>
                <w:rFonts w:ascii="Georgia" w:hAnsi="Georgia"/>
                <w:szCs w:val="20"/>
              </w:rPr>
              <w:t>Kontorplads til koordinator</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7A951C8E" w14:textId="187C7154" w:rsidR="00A04273" w:rsidRDefault="00AF2015" w:rsidP="00A04273">
            <w:pPr>
              <w:pStyle w:val="Brdtekst"/>
              <w:spacing w:line="240" w:lineRule="auto"/>
              <w:rPr>
                <w:rFonts w:ascii="Georgia" w:hAnsi="Georgia"/>
                <w:bCs/>
                <w:szCs w:val="20"/>
              </w:rPr>
            </w:pPr>
            <w:r>
              <w:rPr>
                <w:rFonts w:ascii="Georgia" w:hAnsi="Georgia"/>
                <w:bCs/>
                <w:szCs w:val="20"/>
              </w:rPr>
              <w:t>Evalueres om 3 måneder</w:t>
            </w:r>
          </w:p>
        </w:tc>
        <w:tc>
          <w:tcPr>
            <w:tcW w:w="1527" w:type="dxa"/>
            <w:tcBorders>
              <w:top w:val="single" w:sz="4" w:space="0" w:color="auto"/>
              <w:left w:val="single" w:sz="4" w:space="0" w:color="auto"/>
              <w:bottom w:val="single" w:sz="4" w:space="0" w:color="auto"/>
              <w:right w:val="single" w:sz="4" w:space="0" w:color="auto"/>
            </w:tcBorders>
          </w:tcPr>
          <w:p w14:paraId="45755F42" w14:textId="73CDA27D" w:rsidR="00A04273" w:rsidRPr="002C3AE4" w:rsidRDefault="00A04273" w:rsidP="00A04273">
            <w:pPr>
              <w:pStyle w:val="Brdtekst"/>
              <w:spacing w:line="240" w:lineRule="auto"/>
              <w:rPr>
                <w:rFonts w:ascii="Georgia" w:hAnsi="Georgia"/>
                <w:bCs/>
                <w:szCs w:val="20"/>
              </w:rPr>
            </w:pPr>
            <w:r>
              <w:rPr>
                <w:rFonts w:ascii="Georgia" w:hAnsi="Georgia"/>
                <w:szCs w:val="20"/>
              </w:rPr>
              <w:t>LDM</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42D44191" w14:textId="77777777" w:rsidR="00A04273" w:rsidRPr="002C3AE4" w:rsidRDefault="00A04273" w:rsidP="00A04273">
            <w:pPr>
              <w:pStyle w:val="Brdtekst"/>
              <w:spacing w:line="240" w:lineRule="auto"/>
              <w:rPr>
                <w:rFonts w:ascii="Georgia" w:hAnsi="Georgia"/>
                <w:bCs/>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E4224D" w14:textId="567ED439" w:rsidR="00A04273" w:rsidRPr="002C3AE4" w:rsidRDefault="00A17260" w:rsidP="00A04273">
            <w:pPr>
              <w:pStyle w:val="Brdtekst"/>
              <w:spacing w:line="240" w:lineRule="auto"/>
              <w:rPr>
                <w:rFonts w:ascii="Georgia" w:hAnsi="Georgia"/>
                <w:bCs/>
                <w:szCs w:val="20"/>
              </w:rPr>
            </w:pPr>
            <w:r>
              <w:rPr>
                <w:rFonts w:ascii="Georgia" w:hAnsi="Georgia"/>
                <w:bCs/>
                <w:szCs w:val="20"/>
              </w:rPr>
              <w:t>Tages op til juni</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04E0E1" w14:textId="77777777" w:rsidR="00A04273" w:rsidRPr="002C3AE4" w:rsidRDefault="00A04273" w:rsidP="00A04273">
            <w:pPr>
              <w:pStyle w:val="Brdtekst"/>
              <w:spacing w:line="240" w:lineRule="auto"/>
              <w:rPr>
                <w:rFonts w:ascii="Georgia" w:hAnsi="Georgia"/>
                <w:bCs/>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33E9B6" w14:textId="6826D887" w:rsidR="00A04273" w:rsidRPr="002C3AE4" w:rsidRDefault="004327A0" w:rsidP="00A04273">
            <w:pPr>
              <w:pStyle w:val="Brdtekst"/>
              <w:spacing w:line="240" w:lineRule="auto"/>
              <w:rPr>
                <w:rFonts w:ascii="Georgia" w:hAnsi="Georgia"/>
                <w:bCs/>
                <w:szCs w:val="20"/>
              </w:rPr>
            </w:pPr>
            <w:r>
              <w:rPr>
                <w:rFonts w:ascii="Georgia" w:hAnsi="Georgia"/>
                <w:bCs/>
                <w:szCs w:val="20"/>
              </w:rPr>
              <w:t>Juni 2024</w:t>
            </w:r>
          </w:p>
        </w:tc>
      </w:tr>
      <w:tr w:rsidR="00A04273" w:rsidRPr="00B64AC5" w14:paraId="57D4820C"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auto"/>
          </w:tcPr>
          <w:p w14:paraId="6F28F24A" w14:textId="77777777" w:rsidR="00A04273" w:rsidRPr="00B64AC5" w:rsidRDefault="00A04273" w:rsidP="00A04273">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10E3E238" w14:textId="42EFD9E7" w:rsidR="00A04273" w:rsidRDefault="00A04273" w:rsidP="00A04273">
            <w:pPr>
              <w:pStyle w:val="Brdtekst"/>
              <w:spacing w:line="240" w:lineRule="auto"/>
              <w:rPr>
                <w:rFonts w:ascii="Georgia" w:hAnsi="Georgia"/>
                <w:szCs w:val="20"/>
              </w:rPr>
            </w:pPr>
            <w:r>
              <w:rPr>
                <w:rFonts w:ascii="Georgia" w:hAnsi="Georgia"/>
                <w:szCs w:val="20"/>
              </w:rPr>
              <w:t>Kirkebil</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116A3006" w14:textId="27F529C9" w:rsidR="00A04273" w:rsidRDefault="00A04273" w:rsidP="00A04273">
            <w:pPr>
              <w:pStyle w:val="Brdtekst"/>
              <w:spacing w:line="240" w:lineRule="auto"/>
              <w:rPr>
                <w:rFonts w:ascii="Georgia" w:hAnsi="Georgia"/>
                <w:bCs/>
                <w:szCs w:val="20"/>
              </w:rPr>
            </w:pPr>
            <w:r>
              <w:rPr>
                <w:rFonts w:ascii="Georgia" w:hAnsi="Georgia"/>
                <w:bCs/>
                <w:szCs w:val="20"/>
              </w:rPr>
              <w:t>Aftale med et andet selskab.</w:t>
            </w:r>
          </w:p>
        </w:tc>
        <w:tc>
          <w:tcPr>
            <w:tcW w:w="1527" w:type="dxa"/>
            <w:tcBorders>
              <w:top w:val="single" w:sz="4" w:space="0" w:color="auto"/>
              <w:left w:val="single" w:sz="4" w:space="0" w:color="auto"/>
              <w:bottom w:val="single" w:sz="4" w:space="0" w:color="auto"/>
              <w:right w:val="single" w:sz="4" w:space="0" w:color="auto"/>
            </w:tcBorders>
          </w:tcPr>
          <w:p w14:paraId="31C11A11" w14:textId="0C9342F1" w:rsidR="00A04273" w:rsidRPr="002C3AE4" w:rsidRDefault="00A04273" w:rsidP="00A04273">
            <w:pPr>
              <w:pStyle w:val="Brdtekst"/>
              <w:spacing w:line="240" w:lineRule="auto"/>
              <w:rPr>
                <w:rFonts w:ascii="Georgia" w:hAnsi="Georgia"/>
                <w:bCs/>
                <w:szCs w:val="20"/>
              </w:rPr>
            </w:pPr>
            <w:r>
              <w:rPr>
                <w:rFonts w:ascii="Georgia" w:hAnsi="Georgia"/>
                <w:szCs w:val="20"/>
              </w:rPr>
              <w:t>TBN</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5811C761" w14:textId="77777777" w:rsidR="00A04273" w:rsidRPr="002C3AE4" w:rsidRDefault="00A04273" w:rsidP="00A04273">
            <w:pPr>
              <w:pStyle w:val="Brdtekst"/>
              <w:spacing w:line="240" w:lineRule="auto"/>
              <w:rPr>
                <w:rFonts w:ascii="Georgia" w:hAnsi="Georgia"/>
                <w:bCs/>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D1ABFD6" w14:textId="69BF163F" w:rsidR="00A04273" w:rsidRPr="002C3AE4" w:rsidRDefault="00A17260" w:rsidP="00A04273">
            <w:pPr>
              <w:pStyle w:val="Brdtekst"/>
              <w:spacing w:line="240" w:lineRule="auto"/>
              <w:rPr>
                <w:rFonts w:ascii="Georgia" w:hAnsi="Georgia"/>
                <w:bCs/>
                <w:szCs w:val="20"/>
              </w:rPr>
            </w:pPr>
            <w:r>
              <w:rPr>
                <w:rFonts w:ascii="Georgia" w:hAnsi="Georgia"/>
                <w:bCs/>
                <w:szCs w:val="20"/>
              </w:rPr>
              <w:t>Lokal Taxi har takket nej</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3E484A" w14:textId="77777777" w:rsidR="00A04273" w:rsidRPr="002C3AE4" w:rsidRDefault="00A04273" w:rsidP="00A04273">
            <w:pPr>
              <w:pStyle w:val="Brdtekst"/>
              <w:spacing w:line="240" w:lineRule="auto"/>
              <w:rPr>
                <w:rFonts w:ascii="Georgia" w:hAnsi="Georgia"/>
                <w:bCs/>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6806AA" w14:textId="69D4F4A3" w:rsidR="00A04273" w:rsidRPr="002C3AE4" w:rsidRDefault="00A04273" w:rsidP="00A04273">
            <w:pPr>
              <w:pStyle w:val="Brdtekst"/>
              <w:spacing w:line="240" w:lineRule="auto"/>
              <w:rPr>
                <w:rFonts w:ascii="Georgia" w:hAnsi="Georgia"/>
                <w:bCs/>
                <w:szCs w:val="20"/>
              </w:rPr>
            </w:pPr>
            <w:r>
              <w:rPr>
                <w:rFonts w:ascii="Georgia" w:hAnsi="Georgia"/>
                <w:bCs/>
                <w:szCs w:val="20"/>
              </w:rPr>
              <w:t>Marts 2024</w:t>
            </w:r>
          </w:p>
        </w:tc>
      </w:tr>
      <w:tr w:rsidR="00A04273" w:rsidRPr="00310C25" w14:paraId="68114AB7"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C43D1B" w14:textId="77777777" w:rsidR="00A04273" w:rsidRPr="00310C25" w:rsidRDefault="00A04273" w:rsidP="00A04273">
            <w:pPr>
              <w:pStyle w:val="Brdtekst"/>
              <w:spacing w:line="240" w:lineRule="auto"/>
              <w:rPr>
                <w:szCs w:val="18"/>
              </w:rPr>
            </w:pPr>
          </w:p>
        </w:tc>
        <w:tc>
          <w:tcPr>
            <w:tcW w:w="15162"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D88FCC" w14:textId="05277286" w:rsidR="00A04273" w:rsidRPr="00310C25" w:rsidRDefault="00A04273" w:rsidP="00A04273">
            <w:pPr>
              <w:pStyle w:val="Brdtekst"/>
              <w:rPr>
                <w:b/>
                <w:szCs w:val="18"/>
              </w:rPr>
            </w:pPr>
            <w:r w:rsidRPr="00310C25">
              <w:rPr>
                <w:b/>
                <w:szCs w:val="18"/>
              </w:rPr>
              <w:t>Opfølgning på referat fra sidste møde</w:t>
            </w:r>
          </w:p>
        </w:tc>
      </w:tr>
      <w:tr w:rsidR="00A04273" w:rsidRPr="009420F1" w14:paraId="2C746CC0" w14:textId="77777777" w:rsidTr="00843812">
        <w:trPr>
          <w:trHeight w:val="126"/>
        </w:trPr>
        <w:tc>
          <w:tcPr>
            <w:tcW w:w="675" w:type="dxa"/>
            <w:tcBorders>
              <w:top w:val="single" w:sz="4" w:space="0" w:color="auto"/>
              <w:left w:val="single" w:sz="4" w:space="0" w:color="auto"/>
              <w:bottom w:val="single" w:sz="4" w:space="0" w:color="auto"/>
              <w:right w:val="single" w:sz="4" w:space="0" w:color="auto"/>
            </w:tcBorders>
          </w:tcPr>
          <w:p w14:paraId="099A3957" w14:textId="77777777" w:rsidR="00A04273" w:rsidRPr="009420F1" w:rsidRDefault="00A04273" w:rsidP="00A04273">
            <w:pPr>
              <w:pStyle w:val="Brdtekst"/>
              <w:numPr>
                <w:ilvl w:val="0"/>
                <w:numId w:val="7"/>
              </w:numPr>
              <w:spacing w:after="60"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184A3C80" w14:textId="5AC67209" w:rsidR="00A04273" w:rsidRDefault="00A04273" w:rsidP="00A04273">
            <w:pPr>
              <w:pStyle w:val="Brdtekst"/>
              <w:spacing w:after="60" w:line="240" w:lineRule="auto"/>
              <w:rPr>
                <w:rFonts w:ascii="Georgia" w:hAnsi="Georgia"/>
                <w:szCs w:val="20"/>
              </w:rPr>
            </w:pPr>
            <w:r>
              <w:rPr>
                <w:rFonts w:ascii="Georgia" w:hAnsi="Georgia"/>
                <w:szCs w:val="20"/>
              </w:rPr>
              <w:t>Svar til Arbejdstilsynet (AT)</w:t>
            </w:r>
          </w:p>
          <w:p w14:paraId="7C967B38" w14:textId="1A22F5F1" w:rsidR="00A04273" w:rsidRDefault="00A04273" w:rsidP="00A04273">
            <w:pPr>
              <w:pStyle w:val="Brdtekst"/>
              <w:spacing w:line="240" w:lineRule="auto"/>
              <w:rPr>
                <w:rFonts w:ascii="Georgia" w:hAnsi="Georgia"/>
                <w:szCs w:val="20"/>
              </w:rPr>
            </w:pPr>
            <w:r>
              <w:rPr>
                <w:rFonts w:ascii="Georgia" w:hAnsi="Georgia"/>
                <w:szCs w:val="20"/>
              </w:rPr>
              <w:t>1</w:t>
            </w:r>
            <w:r w:rsidR="006E2B7A">
              <w:rPr>
                <w:rFonts w:ascii="Georgia" w:hAnsi="Georgia"/>
                <w:szCs w:val="20"/>
              </w:rPr>
              <w:t>6</w:t>
            </w:r>
            <w:r>
              <w:rPr>
                <w:rFonts w:ascii="Georgia" w:hAnsi="Georgia"/>
                <w:szCs w:val="20"/>
              </w:rPr>
              <w:t>:50 2 min.</w:t>
            </w:r>
          </w:p>
        </w:tc>
        <w:tc>
          <w:tcPr>
            <w:tcW w:w="4081" w:type="dxa"/>
            <w:tcBorders>
              <w:top w:val="single" w:sz="4" w:space="0" w:color="auto"/>
              <w:left w:val="single" w:sz="4" w:space="0" w:color="auto"/>
              <w:bottom w:val="single" w:sz="4" w:space="0" w:color="auto"/>
              <w:right w:val="single" w:sz="4" w:space="0" w:color="auto"/>
            </w:tcBorders>
          </w:tcPr>
          <w:p w14:paraId="34021186" w14:textId="475A3D9F" w:rsidR="00A04273" w:rsidRDefault="00A04273" w:rsidP="00A04273">
            <w:pPr>
              <w:pStyle w:val="Brdtekst"/>
              <w:spacing w:after="60" w:line="240" w:lineRule="auto"/>
              <w:rPr>
                <w:rFonts w:ascii="Georgia" w:hAnsi="Georgia"/>
                <w:szCs w:val="20"/>
              </w:rPr>
            </w:pPr>
            <w:r>
              <w:rPr>
                <w:rFonts w:ascii="Georgia" w:hAnsi="Georgia"/>
                <w:bCs/>
                <w:szCs w:val="20"/>
              </w:rPr>
              <w:t>Svar sendt, men har ikke hørt fra dem. Skal forvente et møde inden sommerferien.</w:t>
            </w:r>
          </w:p>
        </w:tc>
        <w:tc>
          <w:tcPr>
            <w:tcW w:w="1527" w:type="dxa"/>
            <w:tcBorders>
              <w:top w:val="single" w:sz="4" w:space="0" w:color="auto"/>
              <w:left w:val="single" w:sz="4" w:space="0" w:color="auto"/>
              <w:bottom w:val="single" w:sz="4" w:space="0" w:color="auto"/>
              <w:right w:val="single" w:sz="4" w:space="0" w:color="auto"/>
            </w:tcBorders>
          </w:tcPr>
          <w:p w14:paraId="4E671706" w14:textId="0F6098CB" w:rsidR="00A04273" w:rsidRDefault="00A04273" w:rsidP="00A04273">
            <w:pPr>
              <w:spacing w:after="60" w:line="240" w:lineRule="auto"/>
              <w:rPr>
                <w:rFonts w:ascii="Georgia" w:hAnsi="Georgia"/>
                <w:szCs w:val="20"/>
              </w:rPr>
            </w:pPr>
            <w:r>
              <w:rPr>
                <w:rFonts w:ascii="Georgia" w:hAnsi="Georgia"/>
                <w:szCs w:val="20"/>
              </w:rPr>
              <w:t>EC</w:t>
            </w:r>
          </w:p>
        </w:tc>
        <w:tc>
          <w:tcPr>
            <w:tcW w:w="1221" w:type="dxa"/>
            <w:tcBorders>
              <w:top w:val="single" w:sz="4" w:space="0" w:color="auto"/>
              <w:left w:val="single" w:sz="4" w:space="0" w:color="auto"/>
              <w:bottom w:val="single" w:sz="4" w:space="0" w:color="auto"/>
              <w:right w:val="single" w:sz="4" w:space="0" w:color="auto"/>
            </w:tcBorders>
          </w:tcPr>
          <w:p w14:paraId="63EB16BF" w14:textId="77777777" w:rsidR="00A04273" w:rsidRDefault="00A04273" w:rsidP="00A04273">
            <w:pPr>
              <w:spacing w:after="60"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D487DC" w14:textId="3E907929" w:rsidR="00A04273" w:rsidRPr="009420F1" w:rsidRDefault="00B80299" w:rsidP="00A04273">
            <w:pPr>
              <w:spacing w:after="60" w:line="240" w:lineRule="auto"/>
              <w:rPr>
                <w:rFonts w:ascii="Georgia" w:hAnsi="Georgia"/>
                <w:szCs w:val="20"/>
              </w:rPr>
            </w:pPr>
            <w:r>
              <w:rPr>
                <w:rFonts w:ascii="Georgia" w:hAnsi="Georgia"/>
                <w:szCs w:val="20"/>
              </w:rPr>
              <w:t xml:space="preserve">Vi forventer, at </w:t>
            </w:r>
            <w:proofErr w:type="spellStart"/>
            <w:r>
              <w:rPr>
                <w:rFonts w:ascii="Georgia" w:hAnsi="Georgia"/>
                <w:szCs w:val="20"/>
              </w:rPr>
              <w:t>AT</w:t>
            </w:r>
            <w:proofErr w:type="spellEnd"/>
            <w:r>
              <w:rPr>
                <w:rFonts w:ascii="Georgia" w:hAnsi="Georgia"/>
                <w:szCs w:val="20"/>
              </w:rPr>
              <w:t xml:space="preserve"> vender tilbage</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6CE109" w14:textId="77777777" w:rsidR="00A04273" w:rsidRPr="009420F1" w:rsidRDefault="00A04273" w:rsidP="00A04273">
            <w:pPr>
              <w:pStyle w:val="Brdtekst"/>
              <w:spacing w:after="60"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C01CF24" w14:textId="77777777" w:rsidR="00A04273" w:rsidRPr="009420F1" w:rsidRDefault="00A04273" w:rsidP="00A04273">
            <w:pPr>
              <w:pStyle w:val="Brdtekst"/>
              <w:spacing w:after="60" w:line="240" w:lineRule="auto"/>
              <w:rPr>
                <w:rFonts w:ascii="Georgia" w:hAnsi="Georgia"/>
                <w:i/>
                <w:szCs w:val="20"/>
              </w:rPr>
            </w:pPr>
          </w:p>
        </w:tc>
      </w:tr>
      <w:tr w:rsidR="001A49ED" w:rsidRPr="009420F1" w14:paraId="59AD93E9" w14:textId="77777777" w:rsidTr="00843812">
        <w:trPr>
          <w:trHeight w:val="126"/>
        </w:trPr>
        <w:tc>
          <w:tcPr>
            <w:tcW w:w="675" w:type="dxa"/>
            <w:tcBorders>
              <w:top w:val="single" w:sz="4" w:space="0" w:color="auto"/>
              <w:left w:val="single" w:sz="4" w:space="0" w:color="auto"/>
              <w:bottom w:val="single" w:sz="4" w:space="0" w:color="auto"/>
              <w:right w:val="single" w:sz="4" w:space="0" w:color="auto"/>
            </w:tcBorders>
          </w:tcPr>
          <w:p w14:paraId="685B79FB" w14:textId="77777777" w:rsidR="001A49ED" w:rsidRPr="009420F1" w:rsidRDefault="001A49ED" w:rsidP="001A49ED">
            <w:pPr>
              <w:pStyle w:val="Brdtekst"/>
              <w:numPr>
                <w:ilvl w:val="0"/>
                <w:numId w:val="7"/>
              </w:numPr>
              <w:spacing w:after="60"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25B2E5C1" w14:textId="77777777" w:rsidR="001A49ED" w:rsidRDefault="001A49ED" w:rsidP="001A49ED">
            <w:pPr>
              <w:pStyle w:val="Brdtekst"/>
              <w:spacing w:after="60" w:line="240" w:lineRule="auto"/>
              <w:rPr>
                <w:rFonts w:ascii="Georgia" w:hAnsi="Georgia"/>
                <w:szCs w:val="20"/>
              </w:rPr>
            </w:pPr>
            <w:r>
              <w:rPr>
                <w:rFonts w:ascii="Georgia" w:hAnsi="Georgia"/>
                <w:szCs w:val="20"/>
              </w:rPr>
              <w:t>Reparation af tårnur</w:t>
            </w:r>
          </w:p>
          <w:p w14:paraId="1863910A" w14:textId="52556BAC" w:rsidR="001A49ED" w:rsidRDefault="001A49ED" w:rsidP="001A49ED">
            <w:pPr>
              <w:pStyle w:val="Brdtekst"/>
              <w:spacing w:after="60" w:line="240" w:lineRule="auto"/>
              <w:rPr>
                <w:rFonts w:ascii="Georgia" w:hAnsi="Georgia"/>
                <w:szCs w:val="20"/>
              </w:rPr>
            </w:pPr>
            <w:r>
              <w:rPr>
                <w:rFonts w:ascii="Georgia" w:hAnsi="Georgia"/>
                <w:szCs w:val="20"/>
              </w:rPr>
              <w:t>1</w:t>
            </w:r>
            <w:r w:rsidR="00A738A9">
              <w:rPr>
                <w:rFonts w:ascii="Georgia" w:hAnsi="Georgia"/>
                <w:szCs w:val="20"/>
              </w:rPr>
              <w:t>6</w:t>
            </w:r>
            <w:r>
              <w:rPr>
                <w:rFonts w:ascii="Georgia" w:hAnsi="Georgia"/>
                <w:szCs w:val="20"/>
              </w:rPr>
              <w:t>:5</w:t>
            </w:r>
            <w:r w:rsidR="00A738A9">
              <w:rPr>
                <w:rFonts w:ascii="Georgia" w:hAnsi="Georgia"/>
                <w:szCs w:val="20"/>
              </w:rPr>
              <w:t>2</w:t>
            </w:r>
            <w:r>
              <w:rPr>
                <w:rFonts w:ascii="Georgia" w:hAnsi="Georgia"/>
                <w:szCs w:val="20"/>
              </w:rPr>
              <w:t xml:space="preserve"> </w:t>
            </w:r>
            <w:r w:rsidR="00370935">
              <w:rPr>
                <w:rFonts w:ascii="Georgia" w:hAnsi="Georgia"/>
                <w:szCs w:val="20"/>
              </w:rPr>
              <w:t>3</w:t>
            </w:r>
            <w:r>
              <w:rPr>
                <w:rFonts w:ascii="Georgia" w:hAnsi="Georgia"/>
                <w:szCs w:val="20"/>
              </w:rPr>
              <w:t xml:space="preserve"> min.</w:t>
            </w:r>
          </w:p>
        </w:tc>
        <w:tc>
          <w:tcPr>
            <w:tcW w:w="4081" w:type="dxa"/>
            <w:tcBorders>
              <w:top w:val="single" w:sz="4" w:space="0" w:color="auto"/>
              <w:left w:val="single" w:sz="4" w:space="0" w:color="auto"/>
              <w:bottom w:val="single" w:sz="4" w:space="0" w:color="auto"/>
              <w:right w:val="single" w:sz="4" w:space="0" w:color="auto"/>
            </w:tcBorders>
          </w:tcPr>
          <w:p w14:paraId="3EBFF3F7" w14:textId="2975AAC8" w:rsidR="001A49ED" w:rsidRDefault="001A49ED" w:rsidP="001A49ED">
            <w:pPr>
              <w:pStyle w:val="Brdtekst"/>
              <w:spacing w:after="60" w:line="240" w:lineRule="auto"/>
              <w:rPr>
                <w:rFonts w:ascii="Georgia" w:hAnsi="Georgia"/>
                <w:bCs/>
                <w:szCs w:val="20"/>
              </w:rPr>
            </w:pPr>
            <w:r>
              <w:rPr>
                <w:rFonts w:ascii="Georgia" w:hAnsi="Georgia"/>
                <w:bCs/>
                <w:szCs w:val="20"/>
              </w:rPr>
              <w:t xml:space="preserve">Uret er gået i stå og skal repareres. </w:t>
            </w:r>
            <w:r w:rsidR="001A1270">
              <w:rPr>
                <w:rFonts w:ascii="Georgia" w:hAnsi="Georgia"/>
                <w:bCs/>
                <w:szCs w:val="20"/>
              </w:rPr>
              <w:t>God løsning er fundet.</w:t>
            </w:r>
          </w:p>
        </w:tc>
        <w:tc>
          <w:tcPr>
            <w:tcW w:w="1527" w:type="dxa"/>
            <w:tcBorders>
              <w:top w:val="single" w:sz="4" w:space="0" w:color="auto"/>
              <w:left w:val="single" w:sz="4" w:space="0" w:color="auto"/>
              <w:bottom w:val="single" w:sz="4" w:space="0" w:color="auto"/>
              <w:right w:val="single" w:sz="4" w:space="0" w:color="auto"/>
            </w:tcBorders>
          </w:tcPr>
          <w:p w14:paraId="64FF2192" w14:textId="53BEDD6F" w:rsidR="001A49ED" w:rsidRDefault="001A49ED" w:rsidP="001A49ED">
            <w:pPr>
              <w:spacing w:after="60" w:line="240" w:lineRule="auto"/>
              <w:rPr>
                <w:rFonts w:ascii="Georgia" w:hAnsi="Georgia"/>
                <w:szCs w:val="20"/>
              </w:rPr>
            </w:pPr>
            <w:r>
              <w:rPr>
                <w:rFonts w:ascii="Georgia" w:hAnsi="Georgia"/>
                <w:szCs w:val="20"/>
              </w:rPr>
              <w:t>ASH</w:t>
            </w:r>
          </w:p>
        </w:tc>
        <w:tc>
          <w:tcPr>
            <w:tcW w:w="1221" w:type="dxa"/>
            <w:tcBorders>
              <w:top w:val="single" w:sz="4" w:space="0" w:color="auto"/>
              <w:left w:val="single" w:sz="4" w:space="0" w:color="auto"/>
              <w:bottom w:val="single" w:sz="4" w:space="0" w:color="auto"/>
              <w:right w:val="single" w:sz="4" w:space="0" w:color="auto"/>
            </w:tcBorders>
          </w:tcPr>
          <w:p w14:paraId="2AB7CBE3" w14:textId="77777777" w:rsidR="001A49ED" w:rsidRDefault="001A49ED" w:rsidP="001A49ED">
            <w:pPr>
              <w:spacing w:after="60"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1581E1" w14:textId="71F63B74" w:rsidR="001A49ED" w:rsidRPr="009420F1" w:rsidRDefault="00B80299" w:rsidP="001A49ED">
            <w:pPr>
              <w:spacing w:after="60" w:line="240" w:lineRule="auto"/>
              <w:rPr>
                <w:rFonts w:ascii="Georgia" w:hAnsi="Georgia"/>
                <w:szCs w:val="20"/>
              </w:rPr>
            </w:pPr>
            <w:r>
              <w:rPr>
                <w:rFonts w:ascii="Georgia" w:hAnsi="Georgia"/>
                <w:szCs w:val="20"/>
              </w:rPr>
              <w:t>Knud-Erik Sønderskov har ordnet uret.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C247A58" w14:textId="77777777" w:rsidR="001A49ED" w:rsidRPr="009420F1" w:rsidRDefault="001A49ED" w:rsidP="001A49ED">
            <w:pPr>
              <w:pStyle w:val="Brdtekst"/>
              <w:spacing w:after="60"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E764122" w14:textId="77777777" w:rsidR="001A49ED" w:rsidRPr="009420F1" w:rsidRDefault="001A49ED" w:rsidP="001A49ED">
            <w:pPr>
              <w:pStyle w:val="Brdtekst"/>
              <w:spacing w:after="60" w:line="240" w:lineRule="auto"/>
              <w:rPr>
                <w:rFonts w:ascii="Georgia" w:hAnsi="Georgia"/>
                <w:i/>
                <w:szCs w:val="20"/>
              </w:rPr>
            </w:pPr>
          </w:p>
        </w:tc>
      </w:tr>
      <w:tr w:rsidR="00801D6F" w:rsidRPr="009420F1" w14:paraId="03222623" w14:textId="77777777" w:rsidTr="00843812">
        <w:trPr>
          <w:trHeight w:val="126"/>
        </w:trPr>
        <w:tc>
          <w:tcPr>
            <w:tcW w:w="675" w:type="dxa"/>
            <w:tcBorders>
              <w:top w:val="single" w:sz="4" w:space="0" w:color="auto"/>
              <w:left w:val="single" w:sz="4" w:space="0" w:color="auto"/>
              <w:bottom w:val="single" w:sz="4" w:space="0" w:color="auto"/>
              <w:right w:val="single" w:sz="4" w:space="0" w:color="auto"/>
            </w:tcBorders>
          </w:tcPr>
          <w:p w14:paraId="7126F3AC" w14:textId="77777777" w:rsidR="00801D6F" w:rsidRPr="009420F1" w:rsidRDefault="00801D6F" w:rsidP="00801D6F">
            <w:pPr>
              <w:pStyle w:val="Brdtekst"/>
              <w:numPr>
                <w:ilvl w:val="0"/>
                <w:numId w:val="7"/>
              </w:numPr>
              <w:spacing w:after="60"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244C3915" w14:textId="77777777" w:rsidR="00801D6F" w:rsidRDefault="00801D6F" w:rsidP="00801D6F">
            <w:pPr>
              <w:pStyle w:val="Brdtekst"/>
              <w:spacing w:after="60" w:line="240" w:lineRule="auto"/>
              <w:rPr>
                <w:rFonts w:ascii="Georgia" w:hAnsi="Georgia"/>
                <w:szCs w:val="20"/>
              </w:rPr>
            </w:pPr>
            <w:r>
              <w:rPr>
                <w:rFonts w:ascii="Georgia" w:hAnsi="Georgia"/>
                <w:szCs w:val="20"/>
              </w:rPr>
              <w:t>Kaffemøde med ansatte</w:t>
            </w:r>
          </w:p>
          <w:p w14:paraId="7E5F09A3" w14:textId="3DEE84F4" w:rsidR="00801D6F" w:rsidRDefault="00801D6F" w:rsidP="00801D6F">
            <w:pPr>
              <w:pStyle w:val="Brdtekst"/>
              <w:spacing w:after="60" w:line="240" w:lineRule="auto"/>
              <w:rPr>
                <w:rFonts w:ascii="Georgia" w:hAnsi="Georgia"/>
                <w:szCs w:val="20"/>
              </w:rPr>
            </w:pPr>
            <w:r>
              <w:rPr>
                <w:rFonts w:ascii="Georgia" w:hAnsi="Georgia"/>
                <w:szCs w:val="20"/>
              </w:rPr>
              <w:t>1</w:t>
            </w:r>
            <w:r w:rsidR="00A738A9">
              <w:rPr>
                <w:rFonts w:ascii="Georgia" w:hAnsi="Georgia"/>
                <w:szCs w:val="20"/>
              </w:rPr>
              <w:t>6</w:t>
            </w:r>
            <w:r>
              <w:rPr>
                <w:rFonts w:ascii="Georgia" w:hAnsi="Georgia"/>
                <w:szCs w:val="20"/>
              </w:rPr>
              <w:t xml:space="preserve">:55 </w:t>
            </w:r>
            <w:r w:rsidR="002F11A1">
              <w:rPr>
                <w:rFonts w:ascii="Georgia" w:hAnsi="Georgia"/>
                <w:szCs w:val="20"/>
              </w:rPr>
              <w:t>3</w:t>
            </w:r>
            <w:r>
              <w:rPr>
                <w:rFonts w:ascii="Georgia" w:hAnsi="Georgia"/>
                <w:szCs w:val="20"/>
              </w:rPr>
              <w:t xml:space="preserve"> min.</w:t>
            </w:r>
          </w:p>
        </w:tc>
        <w:tc>
          <w:tcPr>
            <w:tcW w:w="4081" w:type="dxa"/>
            <w:tcBorders>
              <w:top w:val="single" w:sz="4" w:space="0" w:color="auto"/>
              <w:left w:val="single" w:sz="4" w:space="0" w:color="auto"/>
              <w:bottom w:val="single" w:sz="4" w:space="0" w:color="auto"/>
              <w:right w:val="single" w:sz="4" w:space="0" w:color="auto"/>
            </w:tcBorders>
          </w:tcPr>
          <w:p w14:paraId="1F01B1AC" w14:textId="19F88646" w:rsidR="00801D6F" w:rsidRDefault="0039159A" w:rsidP="00801D6F">
            <w:pPr>
              <w:pStyle w:val="Brdtekst"/>
              <w:spacing w:after="60" w:line="240" w:lineRule="auto"/>
              <w:rPr>
                <w:rFonts w:ascii="Georgia" w:hAnsi="Georgia"/>
                <w:bCs/>
                <w:szCs w:val="20"/>
              </w:rPr>
            </w:pPr>
            <w:r>
              <w:rPr>
                <w:rFonts w:ascii="Georgia" w:hAnsi="Georgia"/>
                <w:bCs/>
                <w:szCs w:val="20"/>
              </w:rPr>
              <w:t>Evaluering af første møde.</w:t>
            </w:r>
          </w:p>
        </w:tc>
        <w:tc>
          <w:tcPr>
            <w:tcW w:w="1527" w:type="dxa"/>
            <w:tcBorders>
              <w:top w:val="single" w:sz="4" w:space="0" w:color="auto"/>
              <w:left w:val="single" w:sz="4" w:space="0" w:color="auto"/>
              <w:bottom w:val="single" w:sz="4" w:space="0" w:color="auto"/>
              <w:right w:val="single" w:sz="4" w:space="0" w:color="auto"/>
            </w:tcBorders>
          </w:tcPr>
          <w:p w14:paraId="1F09C5EA" w14:textId="27011BD8" w:rsidR="00801D6F" w:rsidRDefault="00801D6F" w:rsidP="00801D6F">
            <w:pPr>
              <w:spacing w:after="60"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54FA5ED9" w14:textId="77777777" w:rsidR="00801D6F" w:rsidRDefault="00801D6F" w:rsidP="00801D6F">
            <w:pPr>
              <w:spacing w:after="60"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15978E" w14:textId="1085C2DA" w:rsidR="00801D6F" w:rsidRPr="009420F1" w:rsidRDefault="00832E88" w:rsidP="00801D6F">
            <w:pPr>
              <w:spacing w:after="60" w:line="240" w:lineRule="auto"/>
              <w:rPr>
                <w:rFonts w:ascii="Georgia" w:hAnsi="Georgia"/>
                <w:szCs w:val="20"/>
              </w:rPr>
            </w:pPr>
            <w:r>
              <w:rPr>
                <w:rFonts w:ascii="Georgia" w:hAnsi="Georgia"/>
                <w:szCs w:val="20"/>
              </w:rPr>
              <w:t>Det var en stor succes.</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63EB90" w14:textId="77777777" w:rsidR="00801D6F" w:rsidRPr="009420F1" w:rsidRDefault="00801D6F" w:rsidP="00801D6F">
            <w:pPr>
              <w:pStyle w:val="Brdtekst"/>
              <w:spacing w:after="60"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50F05D" w14:textId="77777777" w:rsidR="00801D6F" w:rsidRPr="009420F1" w:rsidRDefault="00801D6F" w:rsidP="00801D6F">
            <w:pPr>
              <w:pStyle w:val="Brdtekst"/>
              <w:spacing w:after="60" w:line="240" w:lineRule="auto"/>
              <w:rPr>
                <w:rFonts w:ascii="Georgia" w:hAnsi="Georgia"/>
                <w:i/>
                <w:szCs w:val="20"/>
              </w:rPr>
            </w:pPr>
          </w:p>
        </w:tc>
      </w:tr>
      <w:tr w:rsidR="00801D6F" w:rsidRPr="00310C25" w14:paraId="3DFA0229"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9DF65BE" w14:textId="77777777" w:rsidR="00801D6F" w:rsidRPr="00310C25" w:rsidRDefault="00801D6F" w:rsidP="00801D6F">
            <w:pPr>
              <w:pStyle w:val="Brdtekst"/>
              <w:spacing w:line="240" w:lineRule="auto"/>
              <w:rPr>
                <w:szCs w:val="18"/>
              </w:rPr>
            </w:pPr>
          </w:p>
        </w:tc>
        <w:tc>
          <w:tcPr>
            <w:tcW w:w="15162"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C0A9B70" w14:textId="58ABB015" w:rsidR="00801D6F" w:rsidRPr="00310C25" w:rsidRDefault="00801D6F" w:rsidP="00801D6F">
            <w:pPr>
              <w:pStyle w:val="Brdtekst"/>
              <w:spacing w:line="240" w:lineRule="auto"/>
              <w:rPr>
                <w:b/>
                <w:szCs w:val="18"/>
              </w:rPr>
            </w:pPr>
            <w:r w:rsidRPr="00310C25">
              <w:rPr>
                <w:b/>
                <w:szCs w:val="18"/>
              </w:rPr>
              <w:t>Til ny behandling</w:t>
            </w:r>
          </w:p>
        </w:tc>
      </w:tr>
      <w:tr w:rsidR="00801D6F" w:rsidRPr="00AE2195" w14:paraId="1159560D" w14:textId="77777777" w:rsidTr="00FA574E">
        <w:tc>
          <w:tcPr>
            <w:tcW w:w="675" w:type="dxa"/>
            <w:tcBorders>
              <w:top w:val="single" w:sz="4" w:space="0" w:color="auto"/>
              <w:left w:val="single" w:sz="4" w:space="0" w:color="auto"/>
              <w:bottom w:val="single" w:sz="4" w:space="0" w:color="auto"/>
              <w:right w:val="single" w:sz="4" w:space="0" w:color="auto"/>
            </w:tcBorders>
          </w:tcPr>
          <w:p w14:paraId="7F4609D8" w14:textId="77777777" w:rsidR="00801D6F" w:rsidRPr="00AE2195" w:rsidRDefault="00801D6F" w:rsidP="00801D6F">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AA50FF8" w14:textId="77777777" w:rsidR="00801D6F" w:rsidRDefault="00801D6F" w:rsidP="00801D6F">
            <w:pPr>
              <w:pStyle w:val="Brdtekst"/>
              <w:spacing w:after="60" w:line="240" w:lineRule="auto"/>
              <w:rPr>
                <w:rFonts w:ascii="Georgia" w:hAnsi="Georgia"/>
                <w:szCs w:val="20"/>
              </w:rPr>
            </w:pPr>
            <w:r>
              <w:rPr>
                <w:rFonts w:ascii="Georgia" w:hAnsi="Georgia"/>
                <w:szCs w:val="20"/>
              </w:rPr>
              <w:t>Kirkeligt input til MR-møderne</w:t>
            </w:r>
          </w:p>
          <w:p w14:paraId="3CF494B0" w14:textId="2808B91D" w:rsidR="00801D6F" w:rsidRPr="00AE2195" w:rsidRDefault="00801D6F" w:rsidP="00801D6F">
            <w:pPr>
              <w:pStyle w:val="Brdtekst"/>
              <w:spacing w:after="60" w:line="240" w:lineRule="auto"/>
              <w:rPr>
                <w:rFonts w:ascii="Georgia" w:hAnsi="Georgia"/>
                <w:szCs w:val="20"/>
              </w:rPr>
            </w:pPr>
            <w:r>
              <w:rPr>
                <w:rFonts w:ascii="Georgia" w:hAnsi="Georgia"/>
                <w:szCs w:val="20"/>
              </w:rPr>
              <w:t>1</w:t>
            </w:r>
            <w:r w:rsidR="00CF7545">
              <w:rPr>
                <w:rFonts w:ascii="Georgia" w:hAnsi="Georgia"/>
                <w:szCs w:val="20"/>
              </w:rPr>
              <w:t>6</w:t>
            </w:r>
            <w:r>
              <w:rPr>
                <w:rFonts w:ascii="Georgia" w:hAnsi="Georgia"/>
                <w:szCs w:val="20"/>
              </w:rPr>
              <w:t>:</w:t>
            </w:r>
            <w:r w:rsidR="00CF7545">
              <w:rPr>
                <w:rFonts w:ascii="Georgia" w:hAnsi="Georgia"/>
                <w:szCs w:val="20"/>
              </w:rPr>
              <w:t>58</w:t>
            </w:r>
            <w:r>
              <w:rPr>
                <w:rFonts w:ascii="Georgia" w:hAnsi="Georgia"/>
                <w:szCs w:val="20"/>
              </w:rPr>
              <w:t xml:space="preserve"> </w:t>
            </w:r>
            <w:r w:rsidR="002F11A1">
              <w:rPr>
                <w:rFonts w:ascii="Georgia" w:hAnsi="Georgia"/>
                <w:szCs w:val="20"/>
              </w:rPr>
              <w:t>2</w:t>
            </w:r>
            <w:r>
              <w:rPr>
                <w:rFonts w:ascii="Georgia" w:hAnsi="Georgia"/>
                <w:szCs w:val="20"/>
              </w:rPr>
              <w:t xml:space="preserve"> min.</w:t>
            </w:r>
          </w:p>
        </w:tc>
        <w:tc>
          <w:tcPr>
            <w:tcW w:w="4081" w:type="dxa"/>
            <w:tcBorders>
              <w:top w:val="single" w:sz="4" w:space="0" w:color="auto"/>
              <w:left w:val="single" w:sz="4" w:space="0" w:color="auto"/>
              <w:bottom w:val="single" w:sz="4" w:space="0" w:color="auto"/>
              <w:right w:val="single" w:sz="4" w:space="0" w:color="auto"/>
            </w:tcBorders>
          </w:tcPr>
          <w:p w14:paraId="0DF8E91A" w14:textId="08085669" w:rsidR="00801D6F" w:rsidRPr="00880FC7" w:rsidRDefault="00801D6F" w:rsidP="00801D6F">
            <w:pPr>
              <w:pStyle w:val="Brdtekst"/>
              <w:spacing w:line="240" w:lineRule="auto"/>
              <w:rPr>
                <w:rFonts w:ascii="Georgia" w:hAnsi="Georgia"/>
                <w:bCs/>
                <w:szCs w:val="20"/>
              </w:rPr>
            </w:pPr>
            <w:r>
              <w:rPr>
                <w:rFonts w:ascii="Georgia" w:hAnsi="Georgia"/>
                <w:szCs w:val="20"/>
              </w:rPr>
              <w:t>Oplæg går på omgang mellem MR-med</w:t>
            </w:r>
            <w:r>
              <w:rPr>
                <w:rFonts w:ascii="Georgia" w:hAnsi="Georgia"/>
                <w:szCs w:val="20"/>
              </w:rPr>
              <w:softHyphen/>
              <w:t>lemmer. Hvem tager det på næste møde?</w:t>
            </w:r>
          </w:p>
        </w:tc>
        <w:tc>
          <w:tcPr>
            <w:tcW w:w="1527" w:type="dxa"/>
            <w:tcBorders>
              <w:top w:val="single" w:sz="4" w:space="0" w:color="auto"/>
              <w:left w:val="single" w:sz="4" w:space="0" w:color="auto"/>
              <w:bottom w:val="single" w:sz="4" w:space="0" w:color="auto"/>
              <w:right w:val="single" w:sz="4" w:space="0" w:color="auto"/>
            </w:tcBorders>
          </w:tcPr>
          <w:p w14:paraId="211330A9" w14:textId="77777777" w:rsidR="00801D6F" w:rsidRPr="00AE2195" w:rsidRDefault="00801D6F" w:rsidP="00801D6F">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783E8F4B" w14:textId="77777777" w:rsidR="00801D6F" w:rsidRPr="00AE219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0C3087" w14:textId="59021D73" w:rsidR="00801D6F" w:rsidRPr="00AE2195" w:rsidRDefault="00DE67DD" w:rsidP="00801D6F">
            <w:pPr>
              <w:pStyle w:val="Brdtekst"/>
              <w:spacing w:line="240" w:lineRule="auto"/>
              <w:rPr>
                <w:rFonts w:ascii="Georgia" w:hAnsi="Georgia"/>
                <w:szCs w:val="20"/>
              </w:rPr>
            </w:pPr>
            <w:r>
              <w:rPr>
                <w:rFonts w:ascii="Georgia" w:hAnsi="Georgia"/>
                <w:szCs w:val="20"/>
              </w:rPr>
              <w:t>EC næste gang</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AE5D52" w14:textId="77777777" w:rsidR="00801D6F" w:rsidRPr="00AE219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3EE80F" w14:textId="77777777" w:rsidR="00801D6F" w:rsidRPr="00AE2195" w:rsidRDefault="00801D6F" w:rsidP="00801D6F">
            <w:pPr>
              <w:pStyle w:val="Brdtekst"/>
              <w:spacing w:line="240" w:lineRule="auto"/>
              <w:rPr>
                <w:rFonts w:ascii="Georgia" w:hAnsi="Georgia"/>
                <w:szCs w:val="20"/>
              </w:rPr>
            </w:pPr>
          </w:p>
        </w:tc>
      </w:tr>
      <w:tr w:rsidR="00801D6F" w:rsidRPr="00AE2195" w14:paraId="44E78946" w14:textId="77777777" w:rsidTr="00843812">
        <w:tc>
          <w:tcPr>
            <w:tcW w:w="675" w:type="dxa"/>
            <w:tcBorders>
              <w:top w:val="single" w:sz="4" w:space="0" w:color="auto"/>
              <w:left w:val="single" w:sz="4" w:space="0" w:color="auto"/>
              <w:bottom w:val="single" w:sz="4" w:space="0" w:color="auto"/>
              <w:right w:val="single" w:sz="4" w:space="0" w:color="auto"/>
            </w:tcBorders>
          </w:tcPr>
          <w:p w14:paraId="2D90C0D4" w14:textId="77777777" w:rsidR="00801D6F" w:rsidRPr="00AE2195" w:rsidRDefault="00801D6F" w:rsidP="00801D6F">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54B0BC01" w14:textId="77777777" w:rsidR="00801D6F" w:rsidRDefault="00801D6F" w:rsidP="00801D6F">
            <w:pPr>
              <w:pStyle w:val="Brdtekst"/>
              <w:spacing w:after="60" w:line="240" w:lineRule="auto"/>
              <w:rPr>
                <w:rFonts w:ascii="Georgia" w:hAnsi="Georgia"/>
                <w:szCs w:val="20"/>
              </w:rPr>
            </w:pPr>
            <w:r>
              <w:rPr>
                <w:rFonts w:ascii="Georgia" w:hAnsi="Georgia"/>
                <w:szCs w:val="20"/>
              </w:rPr>
              <w:t>Tids- og handlingsplan</w:t>
            </w:r>
          </w:p>
          <w:p w14:paraId="254257AA" w14:textId="361B719E" w:rsidR="00801D6F" w:rsidRDefault="00801D6F" w:rsidP="00801D6F">
            <w:pPr>
              <w:pStyle w:val="Brdtekst"/>
              <w:spacing w:after="60" w:line="240" w:lineRule="auto"/>
              <w:rPr>
                <w:rFonts w:ascii="Georgia" w:hAnsi="Georgia"/>
                <w:szCs w:val="20"/>
              </w:rPr>
            </w:pPr>
            <w:r>
              <w:rPr>
                <w:rFonts w:ascii="Georgia" w:hAnsi="Georgia"/>
                <w:szCs w:val="20"/>
              </w:rPr>
              <w:t>17:</w:t>
            </w:r>
            <w:r w:rsidR="00CF7545">
              <w:rPr>
                <w:rFonts w:ascii="Georgia" w:hAnsi="Georgia"/>
                <w:szCs w:val="20"/>
              </w:rPr>
              <w:t>00</w:t>
            </w:r>
            <w:r>
              <w:rPr>
                <w:rFonts w:ascii="Georgia" w:hAnsi="Georgia"/>
                <w:szCs w:val="20"/>
              </w:rPr>
              <w:t xml:space="preserve"> 5 min.</w:t>
            </w:r>
          </w:p>
        </w:tc>
        <w:tc>
          <w:tcPr>
            <w:tcW w:w="4081" w:type="dxa"/>
            <w:tcBorders>
              <w:top w:val="single" w:sz="4" w:space="0" w:color="auto"/>
              <w:left w:val="single" w:sz="4" w:space="0" w:color="auto"/>
              <w:bottom w:val="single" w:sz="4" w:space="0" w:color="auto"/>
              <w:right w:val="single" w:sz="4" w:space="0" w:color="auto"/>
            </w:tcBorders>
          </w:tcPr>
          <w:p w14:paraId="7D29D5A4" w14:textId="29015F7D" w:rsidR="00801D6F" w:rsidRPr="009043C6" w:rsidRDefault="00801D6F" w:rsidP="00801D6F">
            <w:pPr>
              <w:pStyle w:val="Brdtekst"/>
              <w:spacing w:line="240" w:lineRule="auto"/>
              <w:rPr>
                <w:rFonts w:ascii="Georgia" w:hAnsi="Georgia"/>
                <w:bCs/>
                <w:szCs w:val="20"/>
              </w:rPr>
            </w:pPr>
            <w:r w:rsidRPr="00CD5487">
              <w:rPr>
                <w:rFonts w:ascii="Georgia" w:hAnsi="Georgia"/>
                <w:bCs/>
                <w:szCs w:val="20"/>
              </w:rPr>
              <w:t>Der skal jf. tids- og handlingsplan (se bilag) iværksættes en række processer. Hvem skal deltage? Hvem har ansvaret? Fastholder vi deadlines?</w:t>
            </w:r>
          </w:p>
        </w:tc>
        <w:tc>
          <w:tcPr>
            <w:tcW w:w="1527" w:type="dxa"/>
            <w:tcBorders>
              <w:top w:val="single" w:sz="4" w:space="0" w:color="auto"/>
              <w:left w:val="single" w:sz="4" w:space="0" w:color="auto"/>
              <w:bottom w:val="single" w:sz="4" w:space="0" w:color="auto"/>
              <w:right w:val="single" w:sz="4" w:space="0" w:color="auto"/>
            </w:tcBorders>
          </w:tcPr>
          <w:p w14:paraId="48F60052" w14:textId="5AA83CA7" w:rsidR="00801D6F" w:rsidRDefault="00801D6F" w:rsidP="00801D6F">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20771A7D" w14:textId="289D08ED" w:rsidR="00801D6F" w:rsidRPr="00AE219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3FF8F1" w14:textId="2F254D29" w:rsidR="00801D6F" w:rsidRPr="00AE2195" w:rsidRDefault="00BD4CD9" w:rsidP="00801D6F">
            <w:pPr>
              <w:pStyle w:val="Brdtekst"/>
              <w:spacing w:line="240" w:lineRule="auto"/>
              <w:rPr>
                <w:rFonts w:ascii="Georgia" w:hAnsi="Georgia"/>
                <w:szCs w:val="20"/>
              </w:rPr>
            </w:pPr>
            <w:r>
              <w:rPr>
                <w:rFonts w:ascii="Georgia" w:hAnsi="Georgia"/>
                <w:szCs w:val="20"/>
              </w:rPr>
              <w:t>Planen holdes</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3DEC9F" w14:textId="77777777" w:rsidR="00801D6F" w:rsidRPr="00AE219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AB7D01" w14:textId="77777777" w:rsidR="00801D6F" w:rsidRPr="00AE2195" w:rsidRDefault="00801D6F" w:rsidP="00801D6F">
            <w:pPr>
              <w:pStyle w:val="Brdtekst"/>
              <w:spacing w:line="240" w:lineRule="auto"/>
              <w:rPr>
                <w:rFonts w:ascii="Georgia" w:hAnsi="Georgia"/>
                <w:szCs w:val="20"/>
              </w:rPr>
            </w:pPr>
          </w:p>
        </w:tc>
      </w:tr>
      <w:tr w:rsidR="00801D6F" w:rsidRPr="00AE2195" w14:paraId="6ECEB84B" w14:textId="77777777" w:rsidTr="00843812">
        <w:tc>
          <w:tcPr>
            <w:tcW w:w="675" w:type="dxa"/>
            <w:tcBorders>
              <w:top w:val="single" w:sz="4" w:space="0" w:color="auto"/>
              <w:left w:val="single" w:sz="4" w:space="0" w:color="auto"/>
              <w:bottom w:val="single" w:sz="4" w:space="0" w:color="auto"/>
              <w:right w:val="single" w:sz="4" w:space="0" w:color="auto"/>
            </w:tcBorders>
          </w:tcPr>
          <w:p w14:paraId="28FF83CC" w14:textId="77777777" w:rsidR="00801D6F" w:rsidRPr="00AE2195" w:rsidRDefault="00801D6F" w:rsidP="00801D6F">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6D6FF0E3" w14:textId="3FDD2BB5" w:rsidR="00801D6F" w:rsidRDefault="00801D6F" w:rsidP="00801D6F">
            <w:pPr>
              <w:pStyle w:val="Brdtekst"/>
              <w:spacing w:after="60" w:line="240" w:lineRule="auto"/>
              <w:rPr>
                <w:rFonts w:ascii="Georgia" w:hAnsi="Georgia"/>
                <w:szCs w:val="20"/>
              </w:rPr>
            </w:pPr>
            <w:r>
              <w:rPr>
                <w:rFonts w:ascii="Georgia" w:hAnsi="Georgia"/>
                <w:szCs w:val="20"/>
              </w:rPr>
              <w:t>17:</w:t>
            </w:r>
            <w:r w:rsidR="00CF7545">
              <w:rPr>
                <w:rFonts w:ascii="Georgia" w:hAnsi="Georgia"/>
                <w:szCs w:val="20"/>
              </w:rPr>
              <w:t>05</w:t>
            </w:r>
            <w:r>
              <w:rPr>
                <w:rFonts w:ascii="Georgia" w:hAnsi="Georgia"/>
                <w:szCs w:val="20"/>
              </w:rPr>
              <w:t xml:space="preserve"> 10 min.</w:t>
            </w:r>
          </w:p>
        </w:tc>
        <w:tc>
          <w:tcPr>
            <w:tcW w:w="4081" w:type="dxa"/>
            <w:tcBorders>
              <w:top w:val="single" w:sz="4" w:space="0" w:color="auto"/>
              <w:left w:val="single" w:sz="4" w:space="0" w:color="auto"/>
              <w:bottom w:val="single" w:sz="4" w:space="0" w:color="auto"/>
              <w:right w:val="single" w:sz="4" w:space="0" w:color="auto"/>
            </w:tcBorders>
          </w:tcPr>
          <w:p w14:paraId="764DFAB2" w14:textId="2CBA6D8B" w:rsidR="00801D6F" w:rsidRDefault="00801D6F" w:rsidP="00801D6F">
            <w:pPr>
              <w:pStyle w:val="Brdtekst"/>
              <w:spacing w:line="240" w:lineRule="auto"/>
              <w:rPr>
                <w:rFonts w:ascii="Georgia" w:hAnsi="Georgia"/>
                <w:szCs w:val="20"/>
              </w:rPr>
            </w:pPr>
            <w:r>
              <w:rPr>
                <w:rFonts w:ascii="Georgia" w:hAnsi="Georgia"/>
                <w:bCs/>
                <w:szCs w:val="20"/>
              </w:rPr>
              <w:t xml:space="preserve">1.a. </w:t>
            </w:r>
            <w:r w:rsidRPr="00CD5487">
              <w:rPr>
                <w:rFonts w:ascii="Georgia" w:hAnsi="Georgia"/>
                <w:bCs/>
                <w:szCs w:val="20"/>
              </w:rPr>
              <w:t>Revision af Vedtægt for den kontaktperson.</w:t>
            </w:r>
            <w:r>
              <w:rPr>
                <w:rFonts w:ascii="Georgia" w:hAnsi="Georgia"/>
                <w:bCs/>
                <w:szCs w:val="20"/>
              </w:rPr>
              <w:t xml:space="preserve"> </w:t>
            </w:r>
            <w:r>
              <w:rPr>
                <w:rFonts w:ascii="Georgia" w:hAnsi="Georgia"/>
                <w:szCs w:val="20"/>
              </w:rPr>
              <w:t>Udkast behandles på MR-møde i februar. Derefter forelægges det provstiets HR-konsulenter til endelig godkendelse på marts mødet.</w:t>
            </w:r>
          </w:p>
          <w:p w14:paraId="7A79351D" w14:textId="1A860CF7" w:rsidR="00801D6F" w:rsidRPr="00CD5487" w:rsidRDefault="00801D6F" w:rsidP="00801D6F">
            <w:pPr>
              <w:pStyle w:val="Brdtekst"/>
              <w:spacing w:line="240" w:lineRule="auto"/>
              <w:rPr>
                <w:rFonts w:ascii="Georgia" w:hAnsi="Georgia"/>
                <w:szCs w:val="20"/>
              </w:rPr>
            </w:pPr>
            <w:r>
              <w:rPr>
                <w:rFonts w:ascii="Georgia" w:hAnsi="Georgia"/>
                <w:szCs w:val="20"/>
              </w:rPr>
              <w:t>Anden behandling på dette møde.</w:t>
            </w:r>
          </w:p>
        </w:tc>
        <w:tc>
          <w:tcPr>
            <w:tcW w:w="1527" w:type="dxa"/>
            <w:tcBorders>
              <w:top w:val="single" w:sz="4" w:space="0" w:color="auto"/>
              <w:left w:val="single" w:sz="4" w:space="0" w:color="auto"/>
              <w:bottom w:val="single" w:sz="4" w:space="0" w:color="auto"/>
              <w:right w:val="single" w:sz="4" w:space="0" w:color="auto"/>
            </w:tcBorders>
          </w:tcPr>
          <w:p w14:paraId="16F79518" w14:textId="42047D20" w:rsidR="00801D6F" w:rsidRDefault="00801D6F" w:rsidP="00801D6F">
            <w:pPr>
              <w:pStyle w:val="Brdtekst"/>
              <w:spacing w:line="240" w:lineRule="auto"/>
              <w:rPr>
                <w:rFonts w:ascii="Georgia" w:hAnsi="Georgia"/>
                <w:szCs w:val="20"/>
              </w:rPr>
            </w:pPr>
            <w:r>
              <w:rPr>
                <w:rFonts w:ascii="Georgia" w:hAnsi="Georgia"/>
                <w:szCs w:val="20"/>
              </w:rPr>
              <w:t>EC</w:t>
            </w:r>
          </w:p>
        </w:tc>
        <w:tc>
          <w:tcPr>
            <w:tcW w:w="1221" w:type="dxa"/>
            <w:tcBorders>
              <w:top w:val="single" w:sz="4" w:space="0" w:color="auto"/>
              <w:left w:val="single" w:sz="4" w:space="0" w:color="auto"/>
              <w:bottom w:val="single" w:sz="4" w:space="0" w:color="auto"/>
              <w:right w:val="single" w:sz="4" w:space="0" w:color="auto"/>
            </w:tcBorders>
          </w:tcPr>
          <w:p w14:paraId="6D2FAF45" w14:textId="77777777" w:rsidR="00255E18" w:rsidRDefault="00801D6F" w:rsidP="00801D6F">
            <w:pPr>
              <w:pStyle w:val="Brdtekst"/>
              <w:spacing w:line="240" w:lineRule="auto"/>
              <w:rPr>
                <w:rFonts w:ascii="Georgia" w:hAnsi="Georgia"/>
                <w:szCs w:val="20"/>
              </w:rPr>
            </w:pPr>
            <w:r w:rsidRPr="00571C79">
              <w:rPr>
                <w:rFonts w:ascii="Georgia" w:hAnsi="Georgia"/>
                <w:szCs w:val="20"/>
              </w:rPr>
              <w:t>Vedtaegt_kontaktperson_2024_EC</w:t>
            </w:r>
            <w:r w:rsidR="00255E18">
              <w:rPr>
                <w:rFonts w:ascii="Georgia" w:hAnsi="Georgia"/>
                <w:szCs w:val="20"/>
              </w:rPr>
              <w:t>-</w:t>
            </w:r>
          </w:p>
          <w:p w14:paraId="331F816D" w14:textId="76D89096" w:rsidR="00801D6F" w:rsidRPr="00AE2195" w:rsidRDefault="00801D6F" w:rsidP="00801D6F">
            <w:pPr>
              <w:pStyle w:val="Brdtekst"/>
              <w:spacing w:line="240" w:lineRule="auto"/>
              <w:rPr>
                <w:rFonts w:ascii="Georgia" w:hAnsi="Georgia"/>
                <w:szCs w:val="20"/>
              </w:rPr>
            </w:pPr>
            <w:r>
              <w:rPr>
                <w:rFonts w:ascii="Georgia" w:hAnsi="Georgia"/>
                <w:szCs w:val="20"/>
              </w:rPr>
              <w:t>B</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B505EB" w14:textId="5F4D7000" w:rsidR="00DA7762" w:rsidRPr="00AE2195" w:rsidRDefault="00D47142" w:rsidP="00801D6F">
            <w:pPr>
              <w:pStyle w:val="Brdtekst"/>
              <w:spacing w:line="240" w:lineRule="auto"/>
              <w:rPr>
                <w:rFonts w:ascii="Georgia" w:hAnsi="Georgia"/>
                <w:szCs w:val="20"/>
              </w:rPr>
            </w:pPr>
            <w:r>
              <w:rPr>
                <w:rFonts w:ascii="Georgia" w:hAnsi="Georgia"/>
                <w:szCs w:val="20"/>
              </w:rPr>
              <w:t>Vedtægten blev vedtaget. Der skal laves</w:t>
            </w:r>
            <w:r w:rsidR="00DA7762">
              <w:rPr>
                <w:rFonts w:ascii="Georgia" w:hAnsi="Georgia"/>
                <w:szCs w:val="20"/>
              </w:rPr>
              <w:t xml:space="preserve"> en opdateret</w:t>
            </w:r>
            <w:r>
              <w:rPr>
                <w:rFonts w:ascii="Georgia" w:hAnsi="Georgia"/>
                <w:szCs w:val="20"/>
              </w:rPr>
              <w:t xml:space="preserve"> </w:t>
            </w:r>
            <w:r w:rsidR="00A531D8">
              <w:rPr>
                <w:rFonts w:ascii="Georgia" w:hAnsi="Georgia"/>
                <w:szCs w:val="20"/>
              </w:rPr>
              <w:t>arbejdsbeskrivelse</w:t>
            </w:r>
            <w:r>
              <w:rPr>
                <w:rFonts w:ascii="Georgia" w:hAnsi="Georgia"/>
                <w:szCs w:val="20"/>
              </w:rPr>
              <w:t xml:space="preserve"> for de to ledere</w:t>
            </w:r>
            <w:r w:rsidR="00DA7762">
              <w:rPr>
                <w:rFonts w:ascii="Georgia" w:hAnsi="Georgia"/>
                <w:szCs w:val="20"/>
              </w:rPr>
              <w:t xml:space="preserve"> til maj mødet.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B0E19C" w14:textId="41410DF1" w:rsidR="00801D6F" w:rsidRPr="00AE219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CC0453" w14:textId="77777777" w:rsidR="00801D6F" w:rsidRPr="00AE2195" w:rsidRDefault="00801D6F" w:rsidP="00801D6F">
            <w:pPr>
              <w:pStyle w:val="Brdtekst"/>
              <w:spacing w:line="240" w:lineRule="auto"/>
              <w:rPr>
                <w:rFonts w:ascii="Georgia" w:hAnsi="Georgia"/>
                <w:szCs w:val="20"/>
              </w:rPr>
            </w:pPr>
          </w:p>
        </w:tc>
      </w:tr>
      <w:tr w:rsidR="00801D6F" w:rsidRPr="00AE2195" w14:paraId="303E5EFD" w14:textId="77777777" w:rsidTr="00843812">
        <w:tc>
          <w:tcPr>
            <w:tcW w:w="675" w:type="dxa"/>
            <w:tcBorders>
              <w:top w:val="single" w:sz="4" w:space="0" w:color="auto"/>
              <w:left w:val="single" w:sz="4" w:space="0" w:color="auto"/>
              <w:bottom w:val="single" w:sz="4" w:space="0" w:color="auto"/>
              <w:right w:val="single" w:sz="4" w:space="0" w:color="auto"/>
            </w:tcBorders>
          </w:tcPr>
          <w:p w14:paraId="0B8114C7" w14:textId="77777777" w:rsidR="00801D6F" w:rsidRPr="00AE2195" w:rsidRDefault="00801D6F" w:rsidP="00801D6F">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7206CFC3" w14:textId="03A06590" w:rsidR="00801D6F" w:rsidRDefault="00305870" w:rsidP="00801D6F">
            <w:pPr>
              <w:pStyle w:val="Brdtekst"/>
              <w:spacing w:after="60" w:line="240" w:lineRule="auto"/>
              <w:rPr>
                <w:rFonts w:ascii="Georgia" w:hAnsi="Georgia"/>
                <w:szCs w:val="20"/>
              </w:rPr>
            </w:pPr>
            <w:r>
              <w:rPr>
                <w:rFonts w:ascii="Georgia" w:hAnsi="Georgia"/>
                <w:szCs w:val="20"/>
              </w:rPr>
              <w:t xml:space="preserve">17:15 </w:t>
            </w:r>
            <w:r w:rsidR="00801D6F">
              <w:rPr>
                <w:rFonts w:ascii="Georgia" w:hAnsi="Georgia"/>
                <w:szCs w:val="20"/>
              </w:rPr>
              <w:t>10 min.</w:t>
            </w:r>
          </w:p>
        </w:tc>
        <w:tc>
          <w:tcPr>
            <w:tcW w:w="4081" w:type="dxa"/>
            <w:tcBorders>
              <w:top w:val="single" w:sz="4" w:space="0" w:color="auto"/>
              <w:left w:val="single" w:sz="4" w:space="0" w:color="auto"/>
              <w:bottom w:val="single" w:sz="4" w:space="0" w:color="auto"/>
              <w:right w:val="single" w:sz="4" w:space="0" w:color="auto"/>
            </w:tcBorders>
          </w:tcPr>
          <w:p w14:paraId="0A5D51E5" w14:textId="4295C926" w:rsidR="00801D6F" w:rsidRPr="00CD5487" w:rsidRDefault="00801D6F" w:rsidP="00801D6F">
            <w:pPr>
              <w:pStyle w:val="Brdtekst"/>
              <w:spacing w:line="240" w:lineRule="auto"/>
              <w:rPr>
                <w:rFonts w:ascii="Georgia" w:hAnsi="Georgia"/>
                <w:szCs w:val="20"/>
              </w:rPr>
            </w:pPr>
            <w:r>
              <w:rPr>
                <w:rFonts w:ascii="Georgia" w:hAnsi="Georgia"/>
                <w:bCs/>
                <w:szCs w:val="20"/>
              </w:rPr>
              <w:t xml:space="preserve">2.a. </w:t>
            </w:r>
            <w:r w:rsidRPr="00CD5487">
              <w:rPr>
                <w:rFonts w:ascii="Georgia" w:hAnsi="Georgia"/>
                <w:bCs/>
                <w:szCs w:val="20"/>
              </w:rPr>
              <w:t>Revision af medarbejderhåndbogen</w:t>
            </w:r>
          </w:p>
        </w:tc>
        <w:tc>
          <w:tcPr>
            <w:tcW w:w="1527" w:type="dxa"/>
            <w:tcBorders>
              <w:top w:val="single" w:sz="4" w:space="0" w:color="auto"/>
              <w:left w:val="single" w:sz="4" w:space="0" w:color="auto"/>
              <w:bottom w:val="single" w:sz="4" w:space="0" w:color="auto"/>
              <w:right w:val="single" w:sz="4" w:space="0" w:color="auto"/>
            </w:tcBorders>
          </w:tcPr>
          <w:p w14:paraId="391B80F4" w14:textId="149A1D62" w:rsidR="00801D6F" w:rsidRDefault="00801D6F" w:rsidP="00801D6F">
            <w:pPr>
              <w:pStyle w:val="Brdtekst"/>
              <w:spacing w:line="240" w:lineRule="auto"/>
              <w:rPr>
                <w:rFonts w:ascii="Georgia" w:hAnsi="Georgia"/>
                <w:szCs w:val="20"/>
              </w:rPr>
            </w:pPr>
            <w:r>
              <w:rPr>
                <w:rFonts w:ascii="Georgia" w:hAnsi="Georgia"/>
                <w:szCs w:val="20"/>
              </w:rPr>
              <w:t>EC</w:t>
            </w:r>
          </w:p>
        </w:tc>
        <w:tc>
          <w:tcPr>
            <w:tcW w:w="1221" w:type="dxa"/>
            <w:tcBorders>
              <w:top w:val="single" w:sz="4" w:space="0" w:color="auto"/>
              <w:left w:val="single" w:sz="4" w:space="0" w:color="auto"/>
              <w:bottom w:val="single" w:sz="4" w:space="0" w:color="auto"/>
              <w:right w:val="single" w:sz="4" w:space="0" w:color="auto"/>
            </w:tcBorders>
          </w:tcPr>
          <w:p w14:paraId="55C5390F" w14:textId="77777777" w:rsidR="00DE7F18" w:rsidRDefault="0094385A" w:rsidP="00801D6F">
            <w:pPr>
              <w:pStyle w:val="Brdtekst"/>
              <w:spacing w:line="240" w:lineRule="auto"/>
              <w:rPr>
                <w:rFonts w:ascii="Georgia" w:hAnsi="Georgia"/>
                <w:szCs w:val="20"/>
              </w:rPr>
            </w:pPr>
            <w:r w:rsidRPr="0094385A">
              <w:rPr>
                <w:rFonts w:ascii="Georgia" w:hAnsi="Georgia"/>
                <w:szCs w:val="20"/>
              </w:rPr>
              <w:t>Personalepolitik_2024</w:t>
            </w:r>
            <w:r w:rsidR="00255E18">
              <w:rPr>
                <w:rFonts w:ascii="Georgia" w:hAnsi="Georgia"/>
                <w:szCs w:val="20"/>
              </w:rPr>
              <w:t>-</w:t>
            </w:r>
            <w:r w:rsidRPr="0094385A">
              <w:rPr>
                <w:rFonts w:ascii="Georgia" w:hAnsi="Georgia"/>
                <w:szCs w:val="20"/>
              </w:rPr>
              <w:t>A</w:t>
            </w:r>
          </w:p>
          <w:p w14:paraId="6F2EE468" w14:textId="33E55898" w:rsidR="00255E18" w:rsidRPr="00AE2195" w:rsidRDefault="00255E18" w:rsidP="00801D6F">
            <w:pPr>
              <w:pStyle w:val="Brdtekst"/>
              <w:spacing w:line="240" w:lineRule="auto"/>
              <w:rPr>
                <w:rFonts w:ascii="Georgia" w:hAnsi="Georgia"/>
                <w:szCs w:val="20"/>
              </w:rPr>
            </w:pPr>
            <w:r>
              <w:rPr>
                <w:rFonts w:ascii="Georgia" w:hAnsi="Georgia"/>
                <w:szCs w:val="20"/>
              </w:rPr>
              <w:t>B24-007</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FD6CD4" w14:textId="5B7694AF" w:rsidR="00801D6F" w:rsidRPr="00AE2195" w:rsidRDefault="007559E6" w:rsidP="00801D6F">
            <w:pPr>
              <w:pStyle w:val="Brdtekst"/>
              <w:spacing w:line="240" w:lineRule="auto"/>
              <w:rPr>
                <w:rFonts w:ascii="Georgia" w:hAnsi="Georgia"/>
                <w:szCs w:val="20"/>
              </w:rPr>
            </w:pPr>
            <w:r>
              <w:rPr>
                <w:rFonts w:ascii="Georgia" w:hAnsi="Georgia"/>
                <w:szCs w:val="20"/>
              </w:rPr>
              <w:t>Medarbejderhåndbogen blev gennemgået og revideret. Beslutningsforslag blev vedtaget.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44F561" w14:textId="5E4FC41D" w:rsidR="00801D6F" w:rsidRPr="00AE219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866787" w14:textId="77777777" w:rsidR="00801D6F" w:rsidRPr="00AE2195" w:rsidRDefault="00801D6F" w:rsidP="00801D6F">
            <w:pPr>
              <w:pStyle w:val="Brdtekst"/>
              <w:spacing w:line="240" w:lineRule="auto"/>
              <w:rPr>
                <w:rFonts w:ascii="Georgia" w:hAnsi="Georgia"/>
                <w:szCs w:val="20"/>
              </w:rPr>
            </w:pPr>
          </w:p>
        </w:tc>
      </w:tr>
      <w:tr w:rsidR="00801D6F" w:rsidRPr="00AE2195" w14:paraId="14DB5153" w14:textId="77777777" w:rsidTr="00843812">
        <w:tc>
          <w:tcPr>
            <w:tcW w:w="675" w:type="dxa"/>
            <w:tcBorders>
              <w:top w:val="single" w:sz="4" w:space="0" w:color="auto"/>
              <w:left w:val="single" w:sz="4" w:space="0" w:color="auto"/>
              <w:bottom w:val="single" w:sz="4" w:space="0" w:color="auto"/>
              <w:right w:val="single" w:sz="4" w:space="0" w:color="auto"/>
            </w:tcBorders>
          </w:tcPr>
          <w:p w14:paraId="63CEEB8C" w14:textId="77777777" w:rsidR="00801D6F" w:rsidRPr="00AE2195" w:rsidRDefault="00801D6F" w:rsidP="00801D6F">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142F3952" w14:textId="77777777" w:rsidR="00801D6F" w:rsidRDefault="00801D6F" w:rsidP="00801D6F">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72B6C1FF" w14:textId="3EC53DA2" w:rsidR="00801D6F" w:rsidRPr="00CD5487" w:rsidRDefault="00801D6F" w:rsidP="00801D6F">
            <w:pPr>
              <w:pStyle w:val="Brdtekst"/>
              <w:spacing w:line="240" w:lineRule="auto"/>
              <w:rPr>
                <w:rFonts w:ascii="Georgia" w:hAnsi="Georgia"/>
                <w:szCs w:val="20"/>
              </w:rPr>
            </w:pPr>
            <w:r>
              <w:rPr>
                <w:rFonts w:ascii="Georgia" w:hAnsi="Georgia"/>
                <w:bCs/>
                <w:szCs w:val="20"/>
              </w:rPr>
              <w:t xml:space="preserve">2.b. </w:t>
            </w:r>
            <w:r w:rsidRPr="00CD5487">
              <w:rPr>
                <w:rFonts w:ascii="Georgia" w:hAnsi="Georgia"/>
                <w:bCs/>
                <w:szCs w:val="20"/>
              </w:rPr>
              <w:t>Møder mellem menighedsråd (i praksis kontaktperson), daglig leder og kirkegårdsleder må formaliseres og lægges i faste rammer.</w:t>
            </w:r>
          </w:p>
        </w:tc>
        <w:tc>
          <w:tcPr>
            <w:tcW w:w="1527" w:type="dxa"/>
            <w:tcBorders>
              <w:top w:val="single" w:sz="4" w:space="0" w:color="auto"/>
              <w:left w:val="single" w:sz="4" w:space="0" w:color="auto"/>
              <w:bottom w:val="single" w:sz="4" w:space="0" w:color="auto"/>
              <w:right w:val="single" w:sz="4" w:space="0" w:color="auto"/>
            </w:tcBorders>
          </w:tcPr>
          <w:p w14:paraId="683D5137" w14:textId="77777777" w:rsidR="00801D6F" w:rsidRDefault="00801D6F" w:rsidP="00801D6F">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1361954F" w14:textId="77777777" w:rsidR="00801D6F" w:rsidRPr="00AE219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1A9A183" w14:textId="7BE875F7" w:rsidR="00801D6F" w:rsidRPr="00AE2195" w:rsidRDefault="00801D6F" w:rsidP="00801D6F">
            <w:pPr>
              <w:pStyle w:val="Brdtekst"/>
              <w:spacing w:line="240" w:lineRule="auto"/>
              <w:rPr>
                <w:rFonts w:ascii="Georgia" w:hAnsi="Georgia"/>
                <w:szCs w:val="20"/>
              </w:rPr>
            </w:pPr>
            <w:r>
              <w:rPr>
                <w:rFonts w:ascii="Georgia" w:hAnsi="Georgia"/>
                <w:szCs w:val="20"/>
              </w:rPr>
              <w:t>Er udført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A5DFB5" w14:textId="20028CA7" w:rsidR="00801D6F" w:rsidRPr="00AE219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83D050" w14:textId="77777777" w:rsidR="00801D6F" w:rsidRPr="00AE2195" w:rsidRDefault="00801D6F" w:rsidP="00801D6F">
            <w:pPr>
              <w:pStyle w:val="Brdtekst"/>
              <w:spacing w:line="240" w:lineRule="auto"/>
              <w:rPr>
                <w:rFonts w:ascii="Georgia" w:hAnsi="Georgia"/>
                <w:szCs w:val="20"/>
              </w:rPr>
            </w:pPr>
          </w:p>
        </w:tc>
      </w:tr>
      <w:tr w:rsidR="00801D6F" w:rsidRPr="00AE2195" w14:paraId="481EBCD9" w14:textId="77777777" w:rsidTr="00843812">
        <w:tc>
          <w:tcPr>
            <w:tcW w:w="675" w:type="dxa"/>
            <w:tcBorders>
              <w:top w:val="single" w:sz="4" w:space="0" w:color="auto"/>
              <w:left w:val="single" w:sz="4" w:space="0" w:color="auto"/>
              <w:bottom w:val="single" w:sz="4" w:space="0" w:color="auto"/>
              <w:right w:val="single" w:sz="4" w:space="0" w:color="auto"/>
            </w:tcBorders>
          </w:tcPr>
          <w:p w14:paraId="3CCBA2D6" w14:textId="77777777" w:rsidR="00801D6F" w:rsidRPr="00AE2195" w:rsidRDefault="00801D6F" w:rsidP="00801D6F">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6B32C2BB" w14:textId="77777777" w:rsidR="00801D6F" w:rsidRDefault="00801D6F" w:rsidP="00801D6F">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15657BB8" w14:textId="2B2A9DE1" w:rsidR="00801D6F" w:rsidRPr="00CD5487" w:rsidRDefault="00801D6F" w:rsidP="00801D6F">
            <w:pPr>
              <w:pStyle w:val="Brdtekst"/>
              <w:spacing w:line="240" w:lineRule="auto"/>
              <w:rPr>
                <w:rFonts w:ascii="Georgia" w:hAnsi="Georgia"/>
                <w:szCs w:val="20"/>
              </w:rPr>
            </w:pPr>
            <w:r>
              <w:rPr>
                <w:rFonts w:ascii="Georgia" w:hAnsi="Georgia"/>
                <w:bCs/>
                <w:szCs w:val="20"/>
              </w:rPr>
              <w:t xml:space="preserve">2.c. </w:t>
            </w:r>
            <w:r w:rsidRPr="00CD5487">
              <w:rPr>
                <w:rFonts w:ascii="Georgia" w:hAnsi="Georgia"/>
                <w:bCs/>
                <w:szCs w:val="20"/>
              </w:rPr>
              <w:t>Anerkendelse af AMG må komme til udtryk gennem et professionelt samarbejde, så arbejdet kommer medarbejdere til gode, hvad angår det fysiske arbejdsmiljø såvel som det psykiske.</w:t>
            </w:r>
          </w:p>
        </w:tc>
        <w:tc>
          <w:tcPr>
            <w:tcW w:w="1527" w:type="dxa"/>
            <w:tcBorders>
              <w:top w:val="single" w:sz="4" w:space="0" w:color="auto"/>
              <w:left w:val="single" w:sz="4" w:space="0" w:color="auto"/>
              <w:bottom w:val="single" w:sz="4" w:space="0" w:color="auto"/>
              <w:right w:val="single" w:sz="4" w:space="0" w:color="auto"/>
            </w:tcBorders>
          </w:tcPr>
          <w:p w14:paraId="7147F804" w14:textId="77777777" w:rsidR="00801D6F" w:rsidRDefault="00801D6F" w:rsidP="00801D6F">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710297CD" w14:textId="77777777" w:rsidR="00801D6F" w:rsidRPr="00AE219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869879" w14:textId="0C685760" w:rsidR="00801D6F" w:rsidRPr="00AE2195" w:rsidRDefault="00801D6F" w:rsidP="00801D6F">
            <w:pPr>
              <w:pStyle w:val="Brdtekst"/>
              <w:spacing w:line="240" w:lineRule="auto"/>
              <w:rPr>
                <w:rFonts w:ascii="Georgia" w:hAnsi="Georgia"/>
                <w:szCs w:val="20"/>
              </w:rPr>
            </w:pPr>
            <w:r>
              <w:rPr>
                <w:rFonts w:ascii="Georgia" w:hAnsi="Georgia"/>
                <w:szCs w:val="20"/>
              </w:rPr>
              <w:t>Udføres af kontaktperson og AMG.</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941D51" w14:textId="2F2FD8E5" w:rsidR="00801D6F" w:rsidRPr="00AE2195" w:rsidRDefault="00801D6F" w:rsidP="00801D6F">
            <w:pPr>
              <w:pStyle w:val="Brdtekst"/>
              <w:spacing w:line="240" w:lineRule="auto"/>
              <w:rPr>
                <w:rFonts w:ascii="Georgia" w:hAnsi="Georgia"/>
                <w:szCs w:val="20"/>
              </w:rPr>
            </w:pPr>
            <w:r>
              <w:rPr>
                <w:rFonts w:ascii="Georgia" w:hAnsi="Georgia"/>
                <w:szCs w:val="20"/>
              </w:rPr>
              <w:t>EC</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359194" w14:textId="77777777" w:rsidR="00801D6F" w:rsidRPr="00AE2195" w:rsidRDefault="00801D6F" w:rsidP="00801D6F">
            <w:pPr>
              <w:pStyle w:val="Brdtekst"/>
              <w:spacing w:line="240" w:lineRule="auto"/>
              <w:rPr>
                <w:rFonts w:ascii="Georgia" w:hAnsi="Georgia"/>
                <w:szCs w:val="20"/>
              </w:rPr>
            </w:pPr>
          </w:p>
        </w:tc>
      </w:tr>
      <w:tr w:rsidR="00801D6F" w:rsidRPr="00AE2195" w14:paraId="42B368A8" w14:textId="77777777" w:rsidTr="00843812">
        <w:tc>
          <w:tcPr>
            <w:tcW w:w="675" w:type="dxa"/>
            <w:tcBorders>
              <w:top w:val="single" w:sz="4" w:space="0" w:color="auto"/>
              <w:left w:val="single" w:sz="4" w:space="0" w:color="auto"/>
              <w:bottom w:val="single" w:sz="4" w:space="0" w:color="auto"/>
              <w:right w:val="single" w:sz="4" w:space="0" w:color="auto"/>
            </w:tcBorders>
          </w:tcPr>
          <w:p w14:paraId="5E3FA1C1" w14:textId="77777777" w:rsidR="00801D6F" w:rsidRPr="00AE2195" w:rsidRDefault="00801D6F" w:rsidP="00801D6F">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4A2D498C" w14:textId="77777777" w:rsidR="00801D6F" w:rsidRDefault="00801D6F" w:rsidP="00801D6F">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7FF5B166" w14:textId="7CB74CAC" w:rsidR="00801D6F" w:rsidRPr="00CD5487" w:rsidRDefault="00801D6F" w:rsidP="00801D6F">
            <w:pPr>
              <w:pStyle w:val="Brdtekst"/>
              <w:spacing w:line="240" w:lineRule="auto"/>
              <w:rPr>
                <w:rFonts w:ascii="Georgia" w:hAnsi="Georgia"/>
                <w:bCs/>
                <w:szCs w:val="20"/>
              </w:rPr>
            </w:pPr>
            <w:r>
              <w:rPr>
                <w:rFonts w:ascii="Georgia" w:hAnsi="Georgia"/>
                <w:bCs/>
                <w:szCs w:val="20"/>
              </w:rPr>
              <w:t xml:space="preserve">2.d. </w:t>
            </w:r>
            <w:r w:rsidRPr="00CD5487">
              <w:rPr>
                <w:rFonts w:ascii="Georgia" w:hAnsi="Georgia"/>
                <w:bCs/>
                <w:szCs w:val="20"/>
              </w:rPr>
              <w:t>Menighedsrådet må afgøre sig for, hvordan man ønsker at inddrage daglig leder og kirkegårdsleder i rådets arbejde. Hvilke kompetencer og hvilken viden har man behov for, at de to bidrager med?</w:t>
            </w:r>
          </w:p>
          <w:p w14:paraId="466B50EF" w14:textId="2927FEAE" w:rsidR="00801D6F" w:rsidRPr="00CD5487" w:rsidRDefault="00801D6F" w:rsidP="00801D6F">
            <w:pPr>
              <w:pStyle w:val="Brdtekst"/>
              <w:spacing w:line="240" w:lineRule="auto"/>
              <w:rPr>
                <w:rFonts w:ascii="Georgia" w:hAnsi="Georgia"/>
                <w:szCs w:val="20"/>
              </w:rPr>
            </w:pPr>
            <w:r w:rsidRPr="00CD5487">
              <w:rPr>
                <w:rFonts w:ascii="Georgia" w:hAnsi="Georgia"/>
                <w:bCs/>
                <w:szCs w:val="20"/>
              </w:rPr>
              <w:t>Samtale mellem formand, daglig leder og kirkegårdsleder skal afdække behov og vilkår – inden punktet tages på menighedsrådsmøde.</w:t>
            </w:r>
          </w:p>
        </w:tc>
        <w:tc>
          <w:tcPr>
            <w:tcW w:w="1527" w:type="dxa"/>
            <w:tcBorders>
              <w:top w:val="single" w:sz="4" w:space="0" w:color="auto"/>
              <w:left w:val="single" w:sz="4" w:space="0" w:color="auto"/>
              <w:bottom w:val="single" w:sz="4" w:space="0" w:color="auto"/>
              <w:right w:val="single" w:sz="4" w:space="0" w:color="auto"/>
            </w:tcBorders>
          </w:tcPr>
          <w:p w14:paraId="1E0CA8D5" w14:textId="77777777" w:rsidR="00801D6F" w:rsidRDefault="00801D6F" w:rsidP="00801D6F">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66B5BC35" w14:textId="77777777" w:rsidR="00801D6F" w:rsidRPr="00AE219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022C5F" w14:textId="49BC20AC" w:rsidR="00801D6F" w:rsidRPr="00AE2195" w:rsidRDefault="00801D6F" w:rsidP="00801D6F">
            <w:pPr>
              <w:pStyle w:val="Brdtekst"/>
              <w:spacing w:line="240" w:lineRule="auto"/>
              <w:rPr>
                <w:rFonts w:ascii="Georgia" w:hAnsi="Georgia"/>
                <w:szCs w:val="20"/>
              </w:rPr>
            </w:pPr>
            <w:r>
              <w:rPr>
                <w:rFonts w:ascii="Georgia" w:hAnsi="Georgia"/>
                <w:szCs w:val="20"/>
              </w:rPr>
              <w:t>Udføres af menighedsrådet.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6D20AA" w14:textId="5A81957B" w:rsidR="00801D6F" w:rsidRPr="00AE2195" w:rsidRDefault="00801D6F" w:rsidP="00801D6F">
            <w:pPr>
              <w:pStyle w:val="Brdtekst"/>
              <w:spacing w:line="240" w:lineRule="auto"/>
              <w:rPr>
                <w:rFonts w:ascii="Georgia" w:hAnsi="Georgia"/>
                <w:szCs w:val="20"/>
              </w:rPr>
            </w:pPr>
            <w:r>
              <w:rPr>
                <w:rFonts w:ascii="Georgia" w:hAnsi="Georgia"/>
                <w:szCs w:val="20"/>
              </w:rPr>
              <w:t>EK</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8ADFAB" w14:textId="77777777" w:rsidR="00801D6F" w:rsidRPr="00AE2195" w:rsidRDefault="00801D6F" w:rsidP="00801D6F">
            <w:pPr>
              <w:pStyle w:val="Brdtekst"/>
              <w:spacing w:line="240" w:lineRule="auto"/>
              <w:rPr>
                <w:rFonts w:ascii="Georgia" w:hAnsi="Georgia"/>
                <w:szCs w:val="20"/>
              </w:rPr>
            </w:pPr>
          </w:p>
        </w:tc>
      </w:tr>
      <w:tr w:rsidR="00801D6F" w:rsidRPr="00AE2195" w14:paraId="32CEC478" w14:textId="77777777" w:rsidTr="00843812">
        <w:tc>
          <w:tcPr>
            <w:tcW w:w="675" w:type="dxa"/>
            <w:tcBorders>
              <w:top w:val="single" w:sz="4" w:space="0" w:color="auto"/>
              <w:left w:val="single" w:sz="4" w:space="0" w:color="auto"/>
              <w:bottom w:val="single" w:sz="4" w:space="0" w:color="auto"/>
              <w:right w:val="single" w:sz="4" w:space="0" w:color="auto"/>
            </w:tcBorders>
          </w:tcPr>
          <w:p w14:paraId="77C2BE15" w14:textId="77777777" w:rsidR="00801D6F" w:rsidRPr="00AE2195" w:rsidRDefault="00801D6F" w:rsidP="00801D6F">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5032FA8" w14:textId="4D2CBA37" w:rsidR="00801D6F" w:rsidRDefault="00801D6F" w:rsidP="00801D6F">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11AC0BF2" w14:textId="77777777" w:rsidR="00801D6F" w:rsidRDefault="00801D6F" w:rsidP="00801D6F">
            <w:pPr>
              <w:pStyle w:val="Brdtekst"/>
              <w:spacing w:line="240" w:lineRule="auto"/>
              <w:rPr>
                <w:rFonts w:ascii="Georgia" w:hAnsi="Georgia"/>
                <w:bCs/>
                <w:szCs w:val="20"/>
              </w:rPr>
            </w:pPr>
            <w:r>
              <w:rPr>
                <w:rFonts w:ascii="Georgia" w:hAnsi="Georgia"/>
                <w:bCs/>
                <w:szCs w:val="20"/>
              </w:rPr>
              <w:t xml:space="preserve">3.a. </w:t>
            </w:r>
            <w:proofErr w:type="spellStart"/>
            <w:r w:rsidRPr="00CD5487">
              <w:rPr>
                <w:rFonts w:ascii="Georgia" w:hAnsi="Georgia"/>
                <w:bCs/>
                <w:szCs w:val="20"/>
              </w:rPr>
              <w:t>FUs</w:t>
            </w:r>
            <w:proofErr w:type="spellEnd"/>
            <w:r w:rsidRPr="00CD5487">
              <w:rPr>
                <w:rFonts w:ascii="Georgia" w:hAnsi="Georgia"/>
                <w:bCs/>
                <w:szCs w:val="20"/>
              </w:rPr>
              <w:t xml:space="preserve"> funktion må gentænkes, og der må udarbejdes klare linjer for kommunikationen mellem rådet og FU.</w:t>
            </w:r>
          </w:p>
          <w:p w14:paraId="6647F59A" w14:textId="64E1637F" w:rsidR="00801D6F" w:rsidRPr="00CD5487" w:rsidRDefault="00801D6F" w:rsidP="00801D6F">
            <w:pPr>
              <w:pStyle w:val="Brdtekst"/>
              <w:spacing w:line="240" w:lineRule="auto"/>
              <w:rPr>
                <w:rFonts w:ascii="Georgia" w:hAnsi="Georgia"/>
                <w:szCs w:val="20"/>
              </w:rPr>
            </w:pPr>
            <w:r>
              <w:rPr>
                <w:rFonts w:ascii="Georgia" w:hAnsi="Georgia"/>
                <w:bCs/>
                <w:szCs w:val="20"/>
              </w:rPr>
              <w:t>Kommissorium til behandling</w:t>
            </w:r>
          </w:p>
        </w:tc>
        <w:tc>
          <w:tcPr>
            <w:tcW w:w="1527" w:type="dxa"/>
            <w:tcBorders>
              <w:top w:val="single" w:sz="4" w:space="0" w:color="auto"/>
              <w:left w:val="single" w:sz="4" w:space="0" w:color="auto"/>
              <w:bottom w:val="single" w:sz="4" w:space="0" w:color="auto"/>
              <w:right w:val="single" w:sz="4" w:space="0" w:color="auto"/>
            </w:tcBorders>
          </w:tcPr>
          <w:p w14:paraId="71A61046" w14:textId="78DB81E5" w:rsidR="00801D6F" w:rsidRDefault="00801D6F" w:rsidP="00801D6F">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0ACB4CE3" w14:textId="48309C9D" w:rsidR="00801D6F" w:rsidRPr="00AE219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5152E5" w14:textId="1F95A890" w:rsidR="00801D6F" w:rsidRPr="00AE2195" w:rsidRDefault="00801D6F" w:rsidP="00801D6F">
            <w:pPr>
              <w:pStyle w:val="Brdtekst"/>
              <w:spacing w:line="240" w:lineRule="auto"/>
              <w:rPr>
                <w:rFonts w:ascii="Georgia" w:hAnsi="Georgia"/>
                <w:szCs w:val="20"/>
              </w:rPr>
            </w:pPr>
            <w:r>
              <w:rPr>
                <w:rFonts w:ascii="Georgia" w:hAnsi="Georgia"/>
                <w:szCs w:val="20"/>
              </w:rPr>
              <w:t>Er udført.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E5D809" w14:textId="2FA33000" w:rsidR="00801D6F" w:rsidRPr="00AE219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9D97A1" w14:textId="77777777" w:rsidR="00801D6F" w:rsidRPr="00AE2195" w:rsidRDefault="00801D6F" w:rsidP="00801D6F">
            <w:pPr>
              <w:pStyle w:val="Brdtekst"/>
              <w:spacing w:line="240" w:lineRule="auto"/>
              <w:rPr>
                <w:rFonts w:ascii="Georgia" w:hAnsi="Georgia"/>
                <w:szCs w:val="20"/>
              </w:rPr>
            </w:pPr>
          </w:p>
        </w:tc>
      </w:tr>
      <w:tr w:rsidR="00801D6F" w:rsidRPr="00AE2195" w14:paraId="5DD4CC0B" w14:textId="77777777" w:rsidTr="00206A61">
        <w:tc>
          <w:tcPr>
            <w:tcW w:w="675" w:type="dxa"/>
            <w:tcBorders>
              <w:top w:val="single" w:sz="4" w:space="0" w:color="auto"/>
              <w:left w:val="single" w:sz="4" w:space="0" w:color="auto"/>
              <w:bottom w:val="single" w:sz="4" w:space="0" w:color="auto"/>
              <w:right w:val="single" w:sz="4" w:space="0" w:color="auto"/>
            </w:tcBorders>
          </w:tcPr>
          <w:p w14:paraId="10C54C75" w14:textId="77777777" w:rsidR="00801D6F" w:rsidRPr="00AE2195" w:rsidRDefault="00801D6F" w:rsidP="00801D6F">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7C12DAF9" w14:textId="4D946F8C" w:rsidR="00801D6F" w:rsidRPr="00AE2195" w:rsidRDefault="00D1619D" w:rsidP="00801D6F">
            <w:pPr>
              <w:pStyle w:val="Brdtekst"/>
              <w:spacing w:after="60" w:line="240" w:lineRule="auto"/>
              <w:rPr>
                <w:rFonts w:ascii="Georgia" w:hAnsi="Georgia"/>
                <w:szCs w:val="20"/>
              </w:rPr>
            </w:pPr>
            <w:r>
              <w:rPr>
                <w:rFonts w:ascii="Georgia" w:hAnsi="Georgia"/>
                <w:szCs w:val="20"/>
              </w:rPr>
              <w:t xml:space="preserve">17:25 </w:t>
            </w:r>
            <w:r w:rsidR="00D917C8">
              <w:rPr>
                <w:rFonts w:ascii="Georgia" w:hAnsi="Georgia"/>
                <w:szCs w:val="20"/>
              </w:rPr>
              <w:t>5 min.</w:t>
            </w:r>
          </w:p>
        </w:tc>
        <w:tc>
          <w:tcPr>
            <w:tcW w:w="4081" w:type="dxa"/>
            <w:tcBorders>
              <w:top w:val="single" w:sz="4" w:space="0" w:color="auto"/>
              <w:left w:val="single" w:sz="4" w:space="0" w:color="auto"/>
              <w:bottom w:val="single" w:sz="4" w:space="0" w:color="auto"/>
              <w:right w:val="single" w:sz="4" w:space="0" w:color="auto"/>
            </w:tcBorders>
          </w:tcPr>
          <w:p w14:paraId="7A6784AE" w14:textId="068CBCB7" w:rsidR="00801D6F" w:rsidRDefault="00801D6F" w:rsidP="00801D6F">
            <w:pPr>
              <w:pStyle w:val="Brdtekst"/>
              <w:spacing w:line="240" w:lineRule="auto"/>
              <w:rPr>
                <w:rFonts w:ascii="Georgia" w:hAnsi="Georgia"/>
                <w:szCs w:val="20"/>
              </w:rPr>
            </w:pPr>
            <w:r>
              <w:rPr>
                <w:rFonts w:ascii="Georgia" w:hAnsi="Georgia"/>
                <w:szCs w:val="20"/>
              </w:rPr>
              <w:t>3.</w:t>
            </w:r>
            <w:r w:rsidRPr="00E55CAE">
              <w:rPr>
                <w:rFonts w:ascii="Georgia" w:hAnsi="Georgia"/>
                <w:szCs w:val="20"/>
              </w:rPr>
              <w:t>b. Der må aftales nogle retningslinjer, som kan medvirke til bedre økonomistyring. Udvalg og relevante ansatte må fx som indledning til budgetprocedure indlevere budgetforslag inden for eget område. Når dette er godkendt og indarbejdet i det endelige budget, véd udvalg og ansatte, hvilken økonomisk ramme de har at arbejde inden for.</w:t>
            </w:r>
          </w:p>
        </w:tc>
        <w:tc>
          <w:tcPr>
            <w:tcW w:w="1527" w:type="dxa"/>
            <w:tcBorders>
              <w:top w:val="single" w:sz="4" w:space="0" w:color="auto"/>
              <w:left w:val="single" w:sz="4" w:space="0" w:color="auto"/>
              <w:bottom w:val="single" w:sz="4" w:space="0" w:color="auto"/>
              <w:right w:val="single" w:sz="4" w:space="0" w:color="auto"/>
            </w:tcBorders>
          </w:tcPr>
          <w:p w14:paraId="7059FBB9" w14:textId="0664DD33" w:rsidR="00801D6F" w:rsidRPr="00AE2195" w:rsidRDefault="00801D6F" w:rsidP="00801D6F">
            <w:pPr>
              <w:pStyle w:val="Brdtekst"/>
              <w:spacing w:line="240" w:lineRule="auto"/>
              <w:rPr>
                <w:rFonts w:ascii="Georgia" w:hAnsi="Georgia"/>
                <w:szCs w:val="20"/>
              </w:rPr>
            </w:pPr>
            <w:r>
              <w:rPr>
                <w:rFonts w:ascii="Georgia" w:hAnsi="Georgia"/>
                <w:szCs w:val="20"/>
              </w:rPr>
              <w:t>TS</w:t>
            </w:r>
          </w:p>
        </w:tc>
        <w:tc>
          <w:tcPr>
            <w:tcW w:w="1221" w:type="dxa"/>
            <w:tcBorders>
              <w:top w:val="single" w:sz="4" w:space="0" w:color="auto"/>
              <w:left w:val="single" w:sz="4" w:space="0" w:color="auto"/>
              <w:bottom w:val="single" w:sz="4" w:space="0" w:color="auto"/>
              <w:right w:val="single" w:sz="4" w:space="0" w:color="auto"/>
            </w:tcBorders>
          </w:tcPr>
          <w:p w14:paraId="471AD36E" w14:textId="77777777" w:rsidR="00801D6F" w:rsidRPr="00AE219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2DFA1A" w14:textId="4710BB72" w:rsidR="00801D6F" w:rsidRDefault="00206C4E" w:rsidP="00801D6F">
            <w:pPr>
              <w:pStyle w:val="Brdtekst"/>
              <w:spacing w:line="240" w:lineRule="auto"/>
              <w:rPr>
                <w:rFonts w:ascii="Georgia" w:hAnsi="Georgia"/>
                <w:szCs w:val="20"/>
              </w:rPr>
            </w:pPr>
            <w:r>
              <w:rPr>
                <w:rFonts w:ascii="Georgia" w:hAnsi="Georgia"/>
                <w:szCs w:val="20"/>
              </w:rPr>
              <w:t>Forsalget blev vedtaget.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E09ACC" w14:textId="5833C3FD" w:rsidR="00801D6F"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9F7EEC" w14:textId="77777777" w:rsidR="00801D6F" w:rsidRPr="00AE2195" w:rsidRDefault="00801D6F" w:rsidP="00801D6F">
            <w:pPr>
              <w:pStyle w:val="Brdtekst"/>
              <w:spacing w:line="240" w:lineRule="auto"/>
              <w:rPr>
                <w:rFonts w:ascii="Georgia" w:hAnsi="Georgia"/>
                <w:szCs w:val="20"/>
              </w:rPr>
            </w:pPr>
          </w:p>
        </w:tc>
      </w:tr>
      <w:tr w:rsidR="00801D6F" w:rsidRPr="00AE2195" w14:paraId="4B723078" w14:textId="77777777" w:rsidTr="00206A61">
        <w:tc>
          <w:tcPr>
            <w:tcW w:w="675" w:type="dxa"/>
            <w:tcBorders>
              <w:top w:val="single" w:sz="4" w:space="0" w:color="auto"/>
              <w:left w:val="single" w:sz="4" w:space="0" w:color="auto"/>
              <w:bottom w:val="single" w:sz="4" w:space="0" w:color="auto"/>
              <w:right w:val="single" w:sz="4" w:space="0" w:color="auto"/>
            </w:tcBorders>
          </w:tcPr>
          <w:p w14:paraId="441BF9EF" w14:textId="77777777" w:rsidR="00801D6F" w:rsidRPr="00AE2195" w:rsidRDefault="00801D6F" w:rsidP="00801D6F">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0501D6B" w14:textId="37A03E58" w:rsidR="00801D6F" w:rsidRPr="00AE2195" w:rsidRDefault="00801D6F" w:rsidP="00801D6F">
            <w:pPr>
              <w:pStyle w:val="Brdtekst"/>
              <w:spacing w:after="60" w:line="240" w:lineRule="auto"/>
              <w:rPr>
                <w:rFonts w:ascii="Georgia" w:hAnsi="Georgia"/>
                <w:szCs w:val="20"/>
              </w:rPr>
            </w:pPr>
            <w:r>
              <w:rPr>
                <w:rFonts w:ascii="Georgia" w:hAnsi="Georgia"/>
                <w:szCs w:val="20"/>
              </w:rPr>
              <w:t>17:30 1</w:t>
            </w:r>
            <w:r w:rsidR="008074BA">
              <w:rPr>
                <w:rFonts w:ascii="Georgia" w:hAnsi="Georgia"/>
                <w:szCs w:val="20"/>
              </w:rPr>
              <w:t>0</w:t>
            </w:r>
            <w:r>
              <w:rPr>
                <w:rFonts w:ascii="Georgia" w:hAnsi="Georgia"/>
                <w:szCs w:val="20"/>
              </w:rPr>
              <w:t xml:space="preserve"> min.</w:t>
            </w:r>
          </w:p>
        </w:tc>
        <w:tc>
          <w:tcPr>
            <w:tcW w:w="4081" w:type="dxa"/>
            <w:tcBorders>
              <w:top w:val="single" w:sz="4" w:space="0" w:color="auto"/>
              <w:left w:val="single" w:sz="4" w:space="0" w:color="auto"/>
              <w:bottom w:val="single" w:sz="4" w:space="0" w:color="auto"/>
              <w:right w:val="single" w:sz="4" w:space="0" w:color="auto"/>
            </w:tcBorders>
          </w:tcPr>
          <w:p w14:paraId="1C855250" w14:textId="312BA271" w:rsidR="00801D6F" w:rsidRDefault="00801D6F" w:rsidP="00801D6F">
            <w:pPr>
              <w:pStyle w:val="Brdtekst"/>
              <w:spacing w:line="240" w:lineRule="auto"/>
              <w:rPr>
                <w:rFonts w:ascii="Georgia" w:hAnsi="Georgia"/>
                <w:szCs w:val="20"/>
              </w:rPr>
            </w:pPr>
            <w:r>
              <w:rPr>
                <w:rFonts w:ascii="Georgia" w:hAnsi="Georgia"/>
                <w:szCs w:val="20"/>
              </w:rPr>
              <w:t>3.</w:t>
            </w:r>
            <w:r w:rsidRPr="00413F7F">
              <w:rPr>
                <w:rFonts w:ascii="Georgia" w:hAnsi="Georgia"/>
                <w:szCs w:val="20"/>
              </w:rPr>
              <w:t>c. Menighedsrådets udvalgs-struktur må gentænkes. Hvilke udvalg er nødvendige, og hvordan sikrer man sig og evaluerer på, at udvalg lever op til de mål og visioner, der er aftalt i menighedsrådet?</w:t>
            </w:r>
          </w:p>
          <w:p w14:paraId="41B382A2" w14:textId="77777777" w:rsidR="00801D6F" w:rsidRDefault="00801D6F" w:rsidP="00801D6F">
            <w:pPr>
              <w:pStyle w:val="Brdtekst"/>
              <w:spacing w:line="240" w:lineRule="auto"/>
              <w:rPr>
                <w:rFonts w:ascii="Georgia" w:hAnsi="Georgia"/>
                <w:szCs w:val="20"/>
              </w:rPr>
            </w:pPr>
            <w:r>
              <w:rPr>
                <w:rFonts w:ascii="Georgia" w:hAnsi="Georgia"/>
                <w:szCs w:val="20"/>
              </w:rPr>
              <w:t>Nuværende – ikke lovpligtige – udvalg:</w:t>
            </w:r>
          </w:p>
          <w:p w14:paraId="1EA7523A" w14:textId="66CF0378" w:rsidR="00801D6F" w:rsidRDefault="00801D6F" w:rsidP="00801D6F">
            <w:pPr>
              <w:pStyle w:val="Brdtekst"/>
              <w:numPr>
                <w:ilvl w:val="0"/>
                <w:numId w:val="12"/>
              </w:numPr>
              <w:spacing w:after="0" w:line="240" w:lineRule="auto"/>
              <w:ind w:left="357" w:hanging="357"/>
              <w:rPr>
                <w:rFonts w:ascii="Georgia" w:hAnsi="Georgia"/>
                <w:szCs w:val="20"/>
              </w:rPr>
            </w:pPr>
            <w:r>
              <w:rPr>
                <w:rFonts w:ascii="Georgia" w:hAnsi="Georgia"/>
                <w:szCs w:val="20"/>
              </w:rPr>
              <w:t>FU. OK</w:t>
            </w:r>
          </w:p>
          <w:p w14:paraId="140A3897" w14:textId="77777777" w:rsidR="00801D6F" w:rsidRDefault="00801D6F" w:rsidP="00801D6F">
            <w:pPr>
              <w:pStyle w:val="Brdtekst"/>
              <w:numPr>
                <w:ilvl w:val="0"/>
                <w:numId w:val="12"/>
              </w:numPr>
              <w:spacing w:after="0" w:line="240" w:lineRule="auto"/>
              <w:ind w:left="357" w:hanging="357"/>
              <w:rPr>
                <w:rFonts w:ascii="Georgia" w:hAnsi="Georgia"/>
                <w:szCs w:val="20"/>
              </w:rPr>
            </w:pPr>
            <w:r>
              <w:rPr>
                <w:rFonts w:ascii="Georgia" w:hAnsi="Georgia"/>
                <w:szCs w:val="20"/>
              </w:rPr>
              <w:t>Sogneudvalget</w:t>
            </w:r>
          </w:p>
          <w:p w14:paraId="6729B133" w14:textId="3F30E252" w:rsidR="00801D6F" w:rsidRDefault="00801D6F" w:rsidP="00801D6F">
            <w:pPr>
              <w:pStyle w:val="Brdtekst"/>
              <w:numPr>
                <w:ilvl w:val="0"/>
                <w:numId w:val="12"/>
              </w:numPr>
              <w:spacing w:after="0" w:line="240" w:lineRule="auto"/>
              <w:ind w:left="357" w:hanging="357"/>
              <w:rPr>
                <w:rFonts w:ascii="Georgia" w:hAnsi="Georgia"/>
                <w:szCs w:val="20"/>
              </w:rPr>
            </w:pPr>
            <w:r>
              <w:rPr>
                <w:rFonts w:ascii="Georgia" w:hAnsi="Georgia"/>
                <w:szCs w:val="20"/>
              </w:rPr>
              <w:lastRenderedPageBreak/>
              <w:t>B&amp;U Team. OK</w:t>
            </w:r>
          </w:p>
          <w:p w14:paraId="457FE225" w14:textId="5B005C1F" w:rsidR="00801D6F" w:rsidRDefault="00801D6F" w:rsidP="00801D6F">
            <w:pPr>
              <w:pStyle w:val="Brdtekst"/>
              <w:numPr>
                <w:ilvl w:val="0"/>
                <w:numId w:val="12"/>
              </w:numPr>
              <w:spacing w:after="0" w:line="240" w:lineRule="auto"/>
              <w:ind w:left="357" w:hanging="357"/>
              <w:rPr>
                <w:rFonts w:ascii="Georgia" w:hAnsi="Georgia"/>
                <w:szCs w:val="20"/>
              </w:rPr>
            </w:pPr>
            <w:r>
              <w:rPr>
                <w:rFonts w:ascii="Georgia" w:hAnsi="Georgia"/>
                <w:szCs w:val="20"/>
              </w:rPr>
              <w:t>Kor &amp; Musik Team</w:t>
            </w:r>
            <w:r w:rsidR="00495024">
              <w:rPr>
                <w:rFonts w:ascii="Georgia" w:hAnsi="Georgia"/>
                <w:szCs w:val="20"/>
              </w:rPr>
              <w:t>, Nej</w:t>
            </w:r>
          </w:p>
          <w:p w14:paraId="56137F81" w14:textId="77777777" w:rsidR="00801D6F" w:rsidRDefault="00801D6F" w:rsidP="00801D6F">
            <w:pPr>
              <w:pStyle w:val="Brdtekst"/>
              <w:numPr>
                <w:ilvl w:val="0"/>
                <w:numId w:val="12"/>
              </w:numPr>
              <w:spacing w:after="0" w:line="240" w:lineRule="auto"/>
              <w:ind w:left="357" w:hanging="357"/>
              <w:rPr>
                <w:rFonts w:ascii="Georgia" w:hAnsi="Georgia"/>
                <w:szCs w:val="20"/>
              </w:rPr>
            </w:pPr>
            <w:r>
              <w:rPr>
                <w:rFonts w:ascii="Georgia" w:hAnsi="Georgia"/>
                <w:szCs w:val="20"/>
              </w:rPr>
              <w:t>Kunstudvalget</w:t>
            </w:r>
          </w:p>
          <w:p w14:paraId="79A6E213" w14:textId="5DE058ED" w:rsidR="00801D6F" w:rsidRPr="00306B0C" w:rsidRDefault="00801D6F" w:rsidP="00801D6F">
            <w:pPr>
              <w:pStyle w:val="Brdtekst"/>
              <w:numPr>
                <w:ilvl w:val="0"/>
                <w:numId w:val="12"/>
              </w:numPr>
              <w:spacing w:after="0" w:line="240" w:lineRule="auto"/>
              <w:ind w:left="357" w:hanging="357"/>
              <w:rPr>
                <w:rFonts w:ascii="Georgia" w:hAnsi="Georgia"/>
                <w:szCs w:val="20"/>
              </w:rPr>
            </w:pPr>
            <w:r>
              <w:rPr>
                <w:rFonts w:ascii="Georgia" w:hAnsi="Georgia"/>
                <w:szCs w:val="20"/>
              </w:rPr>
              <w:t>Kommunikationsudvalget</w:t>
            </w:r>
            <w:r w:rsidR="00495024">
              <w:rPr>
                <w:rFonts w:ascii="Georgia" w:hAnsi="Georgia"/>
                <w:szCs w:val="20"/>
              </w:rPr>
              <w:t>, Nej</w:t>
            </w:r>
          </w:p>
        </w:tc>
        <w:tc>
          <w:tcPr>
            <w:tcW w:w="1527" w:type="dxa"/>
            <w:tcBorders>
              <w:top w:val="single" w:sz="4" w:space="0" w:color="auto"/>
              <w:left w:val="single" w:sz="4" w:space="0" w:color="auto"/>
              <w:bottom w:val="single" w:sz="4" w:space="0" w:color="auto"/>
              <w:right w:val="single" w:sz="4" w:space="0" w:color="auto"/>
            </w:tcBorders>
          </w:tcPr>
          <w:p w14:paraId="0295E026" w14:textId="77777777" w:rsidR="00801D6F" w:rsidRDefault="00801D6F" w:rsidP="00801D6F">
            <w:pPr>
              <w:pStyle w:val="Brdtekst"/>
              <w:spacing w:line="240" w:lineRule="auto"/>
              <w:rPr>
                <w:rFonts w:ascii="Georgia" w:hAnsi="Georgia"/>
                <w:szCs w:val="20"/>
              </w:rPr>
            </w:pPr>
          </w:p>
          <w:p w14:paraId="31CA5D02" w14:textId="77777777" w:rsidR="00801D6F" w:rsidRDefault="00801D6F" w:rsidP="00801D6F">
            <w:pPr>
              <w:pStyle w:val="Brdtekst"/>
              <w:spacing w:line="240" w:lineRule="auto"/>
              <w:rPr>
                <w:rFonts w:ascii="Georgia" w:hAnsi="Georgia"/>
                <w:szCs w:val="20"/>
              </w:rPr>
            </w:pPr>
          </w:p>
          <w:p w14:paraId="443BDDCC" w14:textId="77777777" w:rsidR="00801D6F" w:rsidRDefault="00801D6F" w:rsidP="00801D6F">
            <w:pPr>
              <w:pStyle w:val="Brdtekst"/>
              <w:spacing w:line="240" w:lineRule="auto"/>
              <w:rPr>
                <w:rFonts w:ascii="Georgia" w:hAnsi="Georgia"/>
                <w:szCs w:val="20"/>
              </w:rPr>
            </w:pPr>
          </w:p>
          <w:p w14:paraId="1247F3DE" w14:textId="77777777" w:rsidR="00801D6F" w:rsidRDefault="00801D6F" w:rsidP="00801D6F">
            <w:pPr>
              <w:pStyle w:val="Brdtekst"/>
              <w:spacing w:line="240" w:lineRule="auto"/>
              <w:rPr>
                <w:rFonts w:ascii="Georgia" w:hAnsi="Georgia"/>
                <w:szCs w:val="20"/>
              </w:rPr>
            </w:pPr>
          </w:p>
          <w:p w14:paraId="16875D20" w14:textId="77777777" w:rsidR="00801D6F" w:rsidRDefault="00801D6F" w:rsidP="00801D6F">
            <w:pPr>
              <w:pStyle w:val="Brdtekst"/>
              <w:spacing w:line="240" w:lineRule="auto"/>
              <w:rPr>
                <w:rFonts w:ascii="Georgia" w:hAnsi="Georgia"/>
                <w:szCs w:val="20"/>
              </w:rPr>
            </w:pPr>
          </w:p>
          <w:p w14:paraId="123BE89E" w14:textId="65880177" w:rsidR="00801D6F" w:rsidRPr="002F1F33" w:rsidRDefault="00801D6F" w:rsidP="00801D6F">
            <w:pPr>
              <w:pStyle w:val="Brdtekst"/>
              <w:spacing w:line="240" w:lineRule="auto"/>
              <w:rPr>
                <w:rFonts w:ascii="Georgia" w:hAnsi="Georgia"/>
                <w:szCs w:val="20"/>
                <w:lang w:val="en-US"/>
              </w:rPr>
            </w:pPr>
            <w:r w:rsidRPr="002F1F33">
              <w:rPr>
                <w:rFonts w:ascii="Georgia" w:hAnsi="Georgia"/>
                <w:szCs w:val="20"/>
                <w:lang w:val="en-US"/>
              </w:rPr>
              <w:t>LDM</w:t>
            </w:r>
            <w:r w:rsidRPr="002F1F33">
              <w:rPr>
                <w:rFonts w:ascii="Georgia" w:hAnsi="Georgia"/>
                <w:szCs w:val="20"/>
                <w:lang w:val="en-US"/>
              </w:rPr>
              <w:br/>
              <w:t>ASH</w:t>
            </w:r>
            <w:r w:rsidRPr="002F1F33">
              <w:rPr>
                <w:rFonts w:ascii="Georgia" w:hAnsi="Georgia"/>
                <w:szCs w:val="20"/>
                <w:lang w:val="en-US"/>
              </w:rPr>
              <w:br/>
            </w:r>
            <w:r w:rsidRPr="002F1F33">
              <w:rPr>
                <w:rFonts w:ascii="Georgia" w:hAnsi="Georgia"/>
                <w:szCs w:val="20"/>
                <w:lang w:val="en-US"/>
              </w:rPr>
              <w:lastRenderedPageBreak/>
              <w:t>JKJ</w:t>
            </w:r>
            <w:r w:rsidRPr="002F1F33">
              <w:rPr>
                <w:rFonts w:ascii="Georgia" w:hAnsi="Georgia"/>
                <w:szCs w:val="20"/>
                <w:lang w:val="en-US"/>
              </w:rPr>
              <w:br/>
              <w:t>IML</w:t>
            </w:r>
            <w:r w:rsidRPr="002F1F33">
              <w:rPr>
                <w:rFonts w:ascii="Georgia" w:hAnsi="Georgia"/>
                <w:szCs w:val="20"/>
                <w:lang w:val="en-US"/>
              </w:rPr>
              <w:br/>
              <w:t>E</w:t>
            </w:r>
            <w:r>
              <w:rPr>
                <w:rFonts w:ascii="Georgia" w:hAnsi="Georgia"/>
                <w:szCs w:val="20"/>
                <w:lang w:val="en-US"/>
              </w:rPr>
              <w:t>K</w:t>
            </w:r>
          </w:p>
        </w:tc>
        <w:tc>
          <w:tcPr>
            <w:tcW w:w="1221" w:type="dxa"/>
            <w:tcBorders>
              <w:top w:val="single" w:sz="4" w:space="0" w:color="auto"/>
              <w:left w:val="single" w:sz="4" w:space="0" w:color="auto"/>
              <w:bottom w:val="single" w:sz="4" w:space="0" w:color="auto"/>
              <w:right w:val="single" w:sz="4" w:space="0" w:color="auto"/>
            </w:tcBorders>
          </w:tcPr>
          <w:p w14:paraId="18B305B6" w14:textId="77777777" w:rsidR="00801D6F" w:rsidRDefault="00801D6F" w:rsidP="00801D6F">
            <w:pPr>
              <w:pStyle w:val="Brdtekst"/>
              <w:spacing w:line="240" w:lineRule="auto"/>
              <w:rPr>
                <w:rFonts w:ascii="Georgia" w:hAnsi="Georgia"/>
                <w:szCs w:val="20"/>
                <w:lang w:val="en-US"/>
              </w:rPr>
            </w:pPr>
          </w:p>
          <w:p w14:paraId="3554530F" w14:textId="77777777" w:rsidR="00801D6F" w:rsidRDefault="00801D6F" w:rsidP="00801D6F">
            <w:pPr>
              <w:pStyle w:val="Brdtekst"/>
              <w:spacing w:line="240" w:lineRule="auto"/>
              <w:rPr>
                <w:rFonts w:ascii="Georgia" w:hAnsi="Georgia"/>
                <w:szCs w:val="20"/>
                <w:lang w:val="en-US"/>
              </w:rPr>
            </w:pPr>
          </w:p>
          <w:p w14:paraId="3A366F06" w14:textId="77777777" w:rsidR="00801D6F" w:rsidRDefault="00801D6F" w:rsidP="00801D6F">
            <w:pPr>
              <w:pStyle w:val="Brdtekst"/>
              <w:spacing w:line="240" w:lineRule="auto"/>
              <w:rPr>
                <w:rFonts w:ascii="Georgia" w:hAnsi="Georgia"/>
                <w:szCs w:val="20"/>
                <w:lang w:val="en-US"/>
              </w:rPr>
            </w:pPr>
          </w:p>
          <w:p w14:paraId="2CEE3F69" w14:textId="293B5F7D" w:rsidR="00255E18" w:rsidRDefault="00255E18" w:rsidP="00255E18">
            <w:pPr>
              <w:spacing w:line="240" w:lineRule="auto"/>
              <w:rPr>
                <w:rFonts w:ascii="Georgia" w:hAnsi="Georgia"/>
                <w:color w:val="000000"/>
                <w:szCs w:val="20"/>
              </w:rPr>
            </w:pPr>
            <w:proofErr w:type="spellStart"/>
            <w:r>
              <w:rPr>
                <w:rFonts w:ascii="Georgia" w:hAnsi="Georgia"/>
                <w:color w:val="000000"/>
                <w:szCs w:val="20"/>
              </w:rPr>
              <w:t>Kommissorium_Sogneudvalg</w:t>
            </w:r>
            <w:proofErr w:type="spellEnd"/>
            <w:r>
              <w:rPr>
                <w:rFonts w:ascii="Georgia" w:hAnsi="Georgia"/>
                <w:color w:val="000000"/>
                <w:szCs w:val="20"/>
              </w:rPr>
              <w:t>-A</w:t>
            </w:r>
          </w:p>
          <w:p w14:paraId="2B8DA2E9" w14:textId="77777777" w:rsidR="00801D6F" w:rsidRDefault="00801D6F" w:rsidP="00801D6F">
            <w:pPr>
              <w:pStyle w:val="Brdtekst"/>
              <w:spacing w:line="240" w:lineRule="auto"/>
              <w:rPr>
                <w:rFonts w:ascii="Georgia" w:hAnsi="Georgia"/>
                <w:szCs w:val="20"/>
                <w:lang w:val="en-US"/>
              </w:rPr>
            </w:pPr>
          </w:p>
          <w:p w14:paraId="1F57B6AA" w14:textId="5C2B2116" w:rsidR="00801D6F" w:rsidRPr="00255E18" w:rsidRDefault="00255E18" w:rsidP="00255E18">
            <w:pPr>
              <w:spacing w:line="240" w:lineRule="auto"/>
              <w:rPr>
                <w:rFonts w:ascii="Georgia" w:hAnsi="Georgia"/>
                <w:color w:val="000000"/>
                <w:szCs w:val="20"/>
              </w:rPr>
            </w:pPr>
            <w:proofErr w:type="spellStart"/>
            <w:r>
              <w:rPr>
                <w:rFonts w:ascii="Georgia" w:hAnsi="Georgia"/>
                <w:color w:val="000000"/>
                <w:szCs w:val="20"/>
              </w:rPr>
              <w:t>Kommissorium_Kunstudvalget</w:t>
            </w:r>
            <w:proofErr w:type="spellEnd"/>
            <w:r>
              <w:rPr>
                <w:rFonts w:ascii="Georgia" w:hAnsi="Georgia"/>
                <w:color w:val="000000"/>
                <w:szCs w:val="20"/>
              </w:rPr>
              <w:t>-A</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9F67D5" w14:textId="77777777" w:rsidR="00801D6F" w:rsidRDefault="0078447F" w:rsidP="00801D6F">
            <w:pPr>
              <w:pStyle w:val="Brdtekst"/>
              <w:spacing w:line="240" w:lineRule="auto"/>
              <w:rPr>
                <w:rFonts w:ascii="Georgia" w:hAnsi="Georgia"/>
                <w:szCs w:val="20"/>
              </w:rPr>
            </w:pPr>
            <w:r>
              <w:rPr>
                <w:rFonts w:ascii="Georgia" w:hAnsi="Georgia"/>
                <w:szCs w:val="20"/>
              </w:rPr>
              <w:lastRenderedPageBreak/>
              <w:t>Sogneudvalg: Kommissorium blev godkendt. Der skal indarbejdes tilføjelse om samarbejde med andre udvalg.</w:t>
            </w:r>
          </w:p>
          <w:p w14:paraId="03075341" w14:textId="1FD0C39E" w:rsidR="0078447F" w:rsidRPr="00AE2195" w:rsidRDefault="0078447F" w:rsidP="00801D6F">
            <w:pPr>
              <w:pStyle w:val="Brdtekst"/>
              <w:spacing w:line="240" w:lineRule="auto"/>
              <w:rPr>
                <w:rFonts w:ascii="Georgia" w:hAnsi="Georgia"/>
                <w:szCs w:val="20"/>
              </w:rPr>
            </w:pPr>
            <w:r>
              <w:rPr>
                <w:rFonts w:ascii="Georgia" w:hAnsi="Georgia"/>
                <w:szCs w:val="20"/>
              </w:rPr>
              <w:t>Kunstudvalg: Kommissorium vedtaget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11A0A1" w14:textId="181B463F" w:rsidR="00801D6F" w:rsidRPr="00AE219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4C2D48" w14:textId="77777777" w:rsidR="00801D6F" w:rsidRPr="00AE2195" w:rsidRDefault="00801D6F" w:rsidP="00801D6F">
            <w:pPr>
              <w:pStyle w:val="Brdtekst"/>
              <w:spacing w:line="240" w:lineRule="auto"/>
              <w:rPr>
                <w:rFonts w:ascii="Georgia" w:hAnsi="Georgia"/>
                <w:szCs w:val="20"/>
              </w:rPr>
            </w:pPr>
          </w:p>
        </w:tc>
      </w:tr>
      <w:tr w:rsidR="00801D6F" w:rsidRPr="00AE2195" w14:paraId="573BDAEA" w14:textId="77777777" w:rsidTr="00843812">
        <w:tc>
          <w:tcPr>
            <w:tcW w:w="675" w:type="dxa"/>
            <w:tcBorders>
              <w:top w:val="single" w:sz="4" w:space="0" w:color="auto"/>
              <w:left w:val="single" w:sz="4" w:space="0" w:color="auto"/>
              <w:bottom w:val="single" w:sz="4" w:space="0" w:color="auto"/>
              <w:right w:val="single" w:sz="4" w:space="0" w:color="auto"/>
            </w:tcBorders>
          </w:tcPr>
          <w:p w14:paraId="3EEA2035" w14:textId="77777777" w:rsidR="00801D6F" w:rsidRPr="00AE2195" w:rsidRDefault="00801D6F" w:rsidP="00801D6F">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36E26BEB" w14:textId="77777777" w:rsidR="00801D6F" w:rsidRDefault="00801D6F" w:rsidP="00801D6F">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2752E7F8" w14:textId="1284E8F8" w:rsidR="00801D6F" w:rsidRDefault="00801D6F" w:rsidP="00801D6F">
            <w:pPr>
              <w:pStyle w:val="Brdtekst"/>
              <w:spacing w:line="240" w:lineRule="auto"/>
              <w:rPr>
                <w:rFonts w:ascii="Georgia" w:hAnsi="Georgia"/>
                <w:bCs/>
                <w:szCs w:val="20"/>
              </w:rPr>
            </w:pPr>
            <w:r>
              <w:rPr>
                <w:rFonts w:ascii="Georgia" w:hAnsi="Georgia"/>
                <w:bCs/>
                <w:szCs w:val="20"/>
              </w:rPr>
              <w:t>3.</w:t>
            </w:r>
            <w:r w:rsidRPr="00E631EE">
              <w:rPr>
                <w:rFonts w:ascii="Georgia" w:hAnsi="Georgia"/>
                <w:bCs/>
                <w:szCs w:val="20"/>
              </w:rPr>
              <w:t>d. Menighedsrådets møde-dagsordener må revurderes, så de medvirker til, at rådet får talt konstruktivt om bl.a. personaleledelse og økonomi samt taget fælles beslutninger, som det er muligt at følge op på.</w:t>
            </w:r>
          </w:p>
        </w:tc>
        <w:tc>
          <w:tcPr>
            <w:tcW w:w="1527" w:type="dxa"/>
            <w:tcBorders>
              <w:top w:val="single" w:sz="4" w:space="0" w:color="auto"/>
              <w:left w:val="single" w:sz="4" w:space="0" w:color="auto"/>
              <w:bottom w:val="single" w:sz="4" w:space="0" w:color="auto"/>
              <w:right w:val="single" w:sz="4" w:space="0" w:color="auto"/>
            </w:tcBorders>
          </w:tcPr>
          <w:p w14:paraId="3299E784" w14:textId="77777777" w:rsidR="00801D6F" w:rsidRDefault="00801D6F" w:rsidP="00801D6F">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5553854C" w14:textId="77777777" w:rsidR="00801D6F" w:rsidRPr="00AE219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2DA65B" w14:textId="41022ED6" w:rsidR="00801D6F" w:rsidRDefault="00801D6F" w:rsidP="00801D6F">
            <w:pPr>
              <w:pStyle w:val="Brdtekst"/>
              <w:spacing w:line="240" w:lineRule="auto"/>
              <w:rPr>
                <w:rFonts w:ascii="Georgia" w:hAnsi="Georgia"/>
                <w:szCs w:val="20"/>
              </w:rPr>
            </w:pPr>
            <w:r>
              <w:rPr>
                <w:rFonts w:ascii="Georgia" w:hAnsi="Georgia"/>
                <w:szCs w:val="20"/>
              </w:rPr>
              <w:t>Er udført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539A31" w14:textId="0BCBB07F" w:rsidR="00801D6F" w:rsidRPr="00AE219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4F3F4B" w14:textId="77777777" w:rsidR="00801D6F" w:rsidRPr="00AE2195" w:rsidRDefault="00801D6F" w:rsidP="00801D6F">
            <w:pPr>
              <w:pStyle w:val="Brdtekst"/>
              <w:spacing w:line="240" w:lineRule="auto"/>
              <w:rPr>
                <w:rFonts w:ascii="Georgia" w:hAnsi="Georgia"/>
                <w:szCs w:val="20"/>
              </w:rPr>
            </w:pPr>
          </w:p>
        </w:tc>
      </w:tr>
      <w:tr w:rsidR="00801D6F" w:rsidRPr="00AE2195" w14:paraId="2533A7E0" w14:textId="77777777" w:rsidTr="00843812">
        <w:tc>
          <w:tcPr>
            <w:tcW w:w="675" w:type="dxa"/>
            <w:tcBorders>
              <w:top w:val="single" w:sz="4" w:space="0" w:color="auto"/>
              <w:left w:val="single" w:sz="4" w:space="0" w:color="auto"/>
              <w:bottom w:val="single" w:sz="4" w:space="0" w:color="auto"/>
              <w:right w:val="single" w:sz="4" w:space="0" w:color="auto"/>
            </w:tcBorders>
          </w:tcPr>
          <w:p w14:paraId="41540649" w14:textId="77777777" w:rsidR="00801D6F" w:rsidRPr="00AE2195" w:rsidRDefault="00801D6F" w:rsidP="00801D6F">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4F81FE6D" w14:textId="58E2636B" w:rsidR="00801D6F" w:rsidRDefault="00801D6F" w:rsidP="00801D6F">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490A889E" w14:textId="3066AD26" w:rsidR="00801D6F" w:rsidRPr="00CD5487" w:rsidRDefault="00801D6F" w:rsidP="00801D6F">
            <w:pPr>
              <w:pStyle w:val="Brdtekst"/>
              <w:spacing w:line="240" w:lineRule="auto"/>
              <w:rPr>
                <w:rFonts w:ascii="Georgia" w:hAnsi="Georgia"/>
                <w:szCs w:val="20"/>
              </w:rPr>
            </w:pPr>
            <w:r>
              <w:rPr>
                <w:rFonts w:ascii="Georgia" w:hAnsi="Georgia"/>
                <w:bCs/>
                <w:szCs w:val="20"/>
              </w:rPr>
              <w:t xml:space="preserve">4.a. </w:t>
            </w:r>
            <w:r w:rsidRPr="00CD5487">
              <w:rPr>
                <w:rFonts w:ascii="Georgia" w:hAnsi="Georgia"/>
                <w:bCs/>
                <w:szCs w:val="20"/>
              </w:rPr>
              <w:t>Menighedsrådet må iværksætte en proces, hvor visionerne gendrøftes og efterfølgende udmøntes i helt konkrete mål og delmål og ikke mindst klare samarbejdsaftaler mellem råd, præster og ansatte.</w:t>
            </w:r>
          </w:p>
        </w:tc>
        <w:tc>
          <w:tcPr>
            <w:tcW w:w="1527" w:type="dxa"/>
            <w:tcBorders>
              <w:top w:val="single" w:sz="4" w:space="0" w:color="auto"/>
              <w:left w:val="single" w:sz="4" w:space="0" w:color="auto"/>
              <w:bottom w:val="single" w:sz="4" w:space="0" w:color="auto"/>
              <w:right w:val="single" w:sz="4" w:space="0" w:color="auto"/>
            </w:tcBorders>
          </w:tcPr>
          <w:p w14:paraId="3427FA41" w14:textId="77777777" w:rsidR="00801D6F" w:rsidRDefault="00801D6F" w:rsidP="00801D6F">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7CB855D1" w14:textId="77777777" w:rsidR="00801D6F" w:rsidRPr="00AE219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C13AB2" w14:textId="60EB6ACF" w:rsidR="00801D6F" w:rsidRPr="00AE2195" w:rsidRDefault="00801D6F" w:rsidP="00801D6F">
            <w:pPr>
              <w:pStyle w:val="Brdtekst"/>
              <w:spacing w:line="240" w:lineRule="auto"/>
              <w:rPr>
                <w:rFonts w:ascii="Georgia" w:hAnsi="Georgia"/>
                <w:szCs w:val="20"/>
              </w:rPr>
            </w:pPr>
            <w:r>
              <w:rPr>
                <w:rFonts w:ascii="Georgia" w:hAnsi="Georgia"/>
                <w:szCs w:val="20"/>
              </w:rPr>
              <w:t>22. maj.</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F59D98" w14:textId="5774EB22" w:rsidR="00801D6F" w:rsidRPr="00AE219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ABD5BD" w14:textId="77777777" w:rsidR="00801D6F" w:rsidRPr="00AE2195" w:rsidRDefault="00801D6F" w:rsidP="00801D6F">
            <w:pPr>
              <w:pStyle w:val="Brdtekst"/>
              <w:spacing w:line="240" w:lineRule="auto"/>
              <w:rPr>
                <w:rFonts w:ascii="Georgia" w:hAnsi="Georgia"/>
                <w:szCs w:val="20"/>
              </w:rPr>
            </w:pPr>
          </w:p>
        </w:tc>
      </w:tr>
      <w:tr w:rsidR="00801D6F" w:rsidRPr="00AE2195" w14:paraId="7043BA73" w14:textId="77777777" w:rsidTr="00843812">
        <w:tc>
          <w:tcPr>
            <w:tcW w:w="675" w:type="dxa"/>
            <w:tcBorders>
              <w:top w:val="single" w:sz="4" w:space="0" w:color="auto"/>
              <w:left w:val="single" w:sz="4" w:space="0" w:color="auto"/>
              <w:bottom w:val="single" w:sz="4" w:space="0" w:color="auto"/>
              <w:right w:val="single" w:sz="4" w:space="0" w:color="auto"/>
            </w:tcBorders>
          </w:tcPr>
          <w:p w14:paraId="49BC0BA6" w14:textId="77777777" w:rsidR="00801D6F" w:rsidRPr="00AE2195" w:rsidRDefault="00801D6F" w:rsidP="00801D6F">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4E17BFE3" w14:textId="77777777" w:rsidR="00801D6F" w:rsidRDefault="00801D6F" w:rsidP="00801D6F">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0029467A" w14:textId="0235E286" w:rsidR="00801D6F" w:rsidRPr="00CD5487" w:rsidRDefault="00801D6F" w:rsidP="00801D6F">
            <w:pPr>
              <w:pStyle w:val="Brdtekst"/>
              <w:spacing w:line="240" w:lineRule="auto"/>
              <w:rPr>
                <w:rFonts w:ascii="Georgia" w:hAnsi="Georgia"/>
                <w:szCs w:val="20"/>
              </w:rPr>
            </w:pPr>
            <w:r>
              <w:rPr>
                <w:rFonts w:ascii="Georgia" w:hAnsi="Georgia"/>
                <w:bCs/>
                <w:szCs w:val="20"/>
              </w:rPr>
              <w:t xml:space="preserve">5.a. </w:t>
            </w:r>
            <w:r w:rsidRPr="00CD5487">
              <w:rPr>
                <w:rFonts w:ascii="Georgia" w:hAnsi="Georgia"/>
                <w:bCs/>
                <w:szCs w:val="20"/>
              </w:rPr>
              <w:t>Rådet må sammen med daglig leder udarbejde et årshjul, som binder alt ovenstående sammen.</w:t>
            </w:r>
          </w:p>
        </w:tc>
        <w:tc>
          <w:tcPr>
            <w:tcW w:w="1527" w:type="dxa"/>
            <w:tcBorders>
              <w:top w:val="single" w:sz="4" w:space="0" w:color="auto"/>
              <w:left w:val="single" w:sz="4" w:space="0" w:color="auto"/>
              <w:bottom w:val="single" w:sz="4" w:space="0" w:color="auto"/>
              <w:right w:val="single" w:sz="4" w:space="0" w:color="auto"/>
            </w:tcBorders>
          </w:tcPr>
          <w:p w14:paraId="4A817615" w14:textId="77777777" w:rsidR="00801D6F" w:rsidRDefault="00801D6F" w:rsidP="00801D6F">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639BF392" w14:textId="77777777" w:rsidR="00801D6F" w:rsidRPr="00AE219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DC1E7F" w14:textId="3CC97106" w:rsidR="00801D6F" w:rsidRPr="00AE2195" w:rsidRDefault="00801D6F" w:rsidP="00801D6F">
            <w:pPr>
              <w:pStyle w:val="Brdtekst"/>
              <w:spacing w:line="240" w:lineRule="auto"/>
              <w:rPr>
                <w:rFonts w:ascii="Georgia" w:hAnsi="Georgia"/>
                <w:szCs w:val="20"/>
              </w:rPr>
            </w:pPr>
            <w:r>
              <w:rPr>
                <w:rFonts w:ascii="Georgia" w:hAnsi="Georgia"/>
                <w:szCs w:val="20"/>
              </w:rPr>
              <w:t>Udføres af formand, næstformand og daglig leder.</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8AF502" w14:textId="03B1E162" w:rsidR="00801D6F" w:rsidRPr="00AE219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E625C5" w14:textId="77777777" w:rsidR="00801D6F" w:rsidRPr="00AE2195" w:rsidRDefault="00801D6F" w:rsidP="00801D6F">
            <w:pPr>
              <w:pStyle w:val="Brdtekst"/>
              <w:spacing w:line="240" w:lineRule="auto"/>
              <w:rPr>
                <w:rFonts w:ascii="Georgia" w:hAnsi="Georgia"/>
                <w:szCs w:val="20"/>
              </w:rPr>
            </w:pPr>
          </w:p>
        </w:tc>
      </w:tr>
      <w:tr w:rsidR="00801D6F" w:rsidRPr="00AE2195" w14:paraId="0DB5EDAE" w14:textId="77777777" w:rsidTr="004D1437">
        <w:tc>
          <w:tcPr>
            <w:tcW w:w="675" w:type="dxa"/>
            <w:tcBorders>
              <w:top w:val="single" w:sz="4" w:space="0" w:color="auto"/>
              <w:left w:val="single" w:sz="4" w:space="0" w:color="auto"/>
              <w:bottom w:val="single" w:sz="4" w:space="0" w:color="auto"/>
              <w:right w:val="single" w:sz="4" w:space="0" w:color="auto"/>
            </w:tcBorders>
          </w:tcPr>
          <w:p w14:paraId="00F3A1CC" w14:textId="77777777" w:rsidR="00801D6F" w:rsidRPr="00AE2195" w:rsidRDefault="00801D6F" w:rsidP="00801D6F">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1D92B121" w14:textId="40D9ACEF" w:rsidR="00801D6F" w:rsidRDefault="00801D6F" w:rsidP="00801D6F">
            <w:pPr>
              <w:pStyle w:val="Brdtekst"/>
              <w:spacing w:after="60" w:line="240" w:lineRule="auto"/>
              <w:rPr>
                <w:rFonts w:ascii="Georgia" w:hAnsi="Georgia"/>
                <w:szCs w:val="20"/>
              </w:rPr>
            </w:pPr>
            <w:r>
              <w:rPr>
                <w:rFonts w:ascii="Georgia" w:hAnsi="Georgia"/>
                <w:szCs w:val="20"/>
              </w:rPr>
              <w:t>Lønpolitik</w:t>
            </w:r>
          </w:p>
          <w:p w14:paraId="1FA2044D" w14:textId="37969423" w:rsidR="00801D6F" w:rsidRDefault="00801D6F" w:rsidP="00801D6F">
            <w:pPr>
              <w:pStyle w:val="Brdtekst"/>
              <w:spacing w:after="60" w:line="240" w:lineRule="auto"/>
              <w:rPr>
                <w:rFonts w:ascii="Georgia" w:hAnsi="Georgia"/>
                <w:szCs w:val="20"/>
              </w:rPr>
            </w:pPr>
            <w:r>
              <w:rPr>
                <w:rFonts w:ascii="Georgia" w:hAnsi="Georgia"/>
                <w:szCs w:val="20"/>
              </w:rPr>
              <w:t>1</w:t>
            </w:r>
            <w:r w:rsidR="00C02C87">
              <w:rPr>
                <w:rFonts w:ascii="Georgia" w:hAnsi="Georgia"/>
                <w:szCs w:val="20"/>
              </w:rPr>
              <w:t>7:40</w:t>
            </w:r>
            <w:r>
              <w:rPr>
                <w:rFonts w:ascii="Georgia" w:hAnsi="Georgia"/>
                <w:szCs w:val="20"/>
              </w:rPr>
              <w:t xml:space="preserve"> 1</w:t>
            </w:r>
            <w:r w:rsidR="000A5FAD">
              <w:rPr>
                <w:rFonts w:ascii="Georgia" w:hAnsi="Georgia"/>
                <w:szCs w:val="20"/>
              </w:rPr>
              <w:t>0</w:t>
            </w:r>
            <w:r>
              <w:rPr>
                <w:rFonts w:ascii="Georgia" w:hAnsi="Georgia"/>
                <w:szCs w:val="20"/>
              </w:rPr>
              <w:t xml:space="preserve"> min.</w:t>
            </w:r>
          </w:p>
        </w:tc>
        <w:tc>
          <w:tcPr>
            <w:tcW w:w="4081" w:type="dxa"/>
            <w:tcBorders>
              <w:top w:val="single" w:sz="4" w:space="0" w:color="auto"/>
              <w:left w:val="single" w:sz="4" w:space="0" w:color="auto"/>
              <w:bottom w:val="single" w:sz="4" w:space="0" w:color="auto"/>
              <w:right w:val="single" w:sz="4" w:space="0" w:color="auto"/>
            </w:tcBorders>
          </w:tcPr>
          <w:p w14:paraId="258BBDA0" w14:textId="3A511DCA" w:rsidR="00801D6F" w:rsidRPr="00A62882" w:rsidRDefault="00801D6F" w:rsidP="00801D6F">
            <w:pPr>
              <w:pStyle w:val="Brdtekst"/>
              <w:spacing w:line="240" w:lineRule="auto"/>
              <w:rPr>
                <w:rFonts w:ascii="Georgia" w:hAnsi="Georgia"/>
                <w:bCs/>
                <w:szCs w:val="20"/>
              </w:rPr>
            </w:pPr>
            <w:r>
              <w:rPr>
                <w:rFonts w:ascii="Georgia" w:hAnsi="Georgia"/>
                <w:bCs/>
                <w:szCs w:val="20"/>
              </w:rPr>
              <w:t>Retningslinjer for hvordan der kan gives lønreguleringer.</w:t>
            </w:r>
          </w:p>
        </w:tc>
        <w:tc>
          <w:tcPr>
            <w:tcW w:w="1527" w:type="dxa"/>
            <w:tcBorders>
              <w:top w:val="single" w:sz="4" w:space="0" w:color="auto"/>
              <w:left w:val="single" w:sz="4" w:space="0" w:color="auto"/>
              <w:bottom w:val="single" w:sz="4" w:space="0" w:color="auto"/>
              <w:right w:val="single" w:sz="4" w:space="0" w:color="auto"/>
            </w:tcBorders>
          </w:tcPr>
          <w:p w14:paraId="7CF6756E" w14:textId="3171E2E7" w:rsidR="00801D6F" w:rsidRDefault="00801D6F" w:rsidP="00801D6F">
            <w:pPr>
              <w:pStyle w:val="Brdtekst"/>
              <w:spacing w:line="240" w:lineRule="auto"/>
              <w:rPr>
                <w:rFonts w:ascii="Georgia" w:hAnsi="Georgia"/>
                <w:szCs w:val="20"/>
              </w:rPr>
            </w:pPr>
            <w:r>
              <w:rPr>
                <w:rFonts w:ascii="Georgia" w:hAnsi="Georgia"/>
                <w:szCs w:val="20"/>
              </w:rPr>
              <w:t>EC</w:t>
            </w:r>
          </w:p>
        </w:tc>
        <w:tc>
          <w:tcPr>
            <w:tcW w:w="1221" w:type="dxa"/>
            <w:tcBorders>
              <w:top w:val="single" w:sz="4" w:space="0" w:color="auto"/>
              <w:left w:val="single" w:sz="4" w:space="0" w:color="auto"/>
              <w:bottom w:val="single" w:sz="4" w:space="0" w:color="auto"/>
              <w:right w:val="single" w:sz="4" w:space="0" w:color="auto"/>
            </w:tcBorders>
          </w:tcPr>
          <w:p w14:paraId="1603FE67" w14:textId="4D30C1BD" w:rsidR="00801D6F" w:rsidRPr="00255E18" w:rsidRDefault="00255E18" w:rsidP="00255E18">
            <w:pPr>
              <w:spacing w:line="240" w:lineRule="auto"/>
              <w:rPr>
                <w:rFonts w:ascii="Georgia" w:hAnsi="Georgia"/>
                <w:color w:val="000000"/>
                <w:szCs w:val="20"/>
              </w:rPr>
            </w:pPr>
            <w:r>
              <w:rPr>
                <w:rFonts w:ascii="Georgia" w:hAnsi="Georgia"/>
                <w:color w:val="000000"/>
                <w:szCs w:val="20"/>
              </w:rPr>
              <w:t>Loenpolitik_2024-A</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4373D6" w14:textId="1B309B34" w:rsidR="00801D6F" w:rsidRPr="00AE2195" w:rsidRDefault="006E0CED" w:rsidP="00801D6F">
            <w:pPr>
              <w:pStyle w:val="Brdtekst"/>
              <w:spacing w:line="240" w:lineRule="auto"/>
              <w:rPr>
                <w:rFonts w:ascii="Georgia" w:hAnsi="Georgia"/>
                <w:szCs w:val="20"/>
              </w:rPr>
            </w:pPr>
            <w:r>
              <w:rPr>
                <w:rFonts w:ascii="Georgia" w:hAnsi="Georgia"/>
                <w:szCs w:val="20"/>
              </w:rPr>
              <w:t>Politikken blev principgodkendt. Den tages op, når konsulenternes forslag er behandlet.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0BF97FB" w14:textId="77777777" w:rsidR="00801D6F" w:rsidRPr="00AE219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365DB6" w14:textId="77777777" w:rsidR="00801D6F" w:rsidRPr="00AE2195" w:rsidRDefault="00801D6F" w:rsidP="00801D6F">
            <w:pPr>
              <w:pStyle w:val="Brdtekst"/>
              <w:spacing w:line="240" w:lineRule="auto"/>
              <w:rPr>
                <w:rFonts w:ascii="Georgia" w:hAnsi="Georgia"/>
                <w:szCs w:val="20"/>
              </w:rPr>
            </w:pPr>
          </w:p>
        </w:tc>
      </w:tr>
      <w:tr w:rsidR="00801D6F" w:rsidRPr="00AE2195" w14:paraId="7CB0384D" w14:textId="77777777" w:rsidTr="00A62882">
        <w:tc>
          <w:tcPr>
            <w:tcW w:w="675" w:type="dxa"/>
            <w:tcBorders>
              <w:top w:val="single" w:sz="4" w:space="0" w:color="auto"/>
              <w:left w:val="single" w:sz="4" w:space="0" w:color="auto"/>
              <w:bottom w:val="single" w:sz="4" w:space="0" w:color="auto"/>
              <w:right w:val="single" w:sz="4" w:space="0" w:color="auto"/>
            </w:tcBorders>
          </w:tcPr>
          <w:p w14:paraId="56C82C6B" w14:textId="77777777" w:rsidR="00801D6F" w:rsidRPr="00AE2195" w:rsidRDefault="00801D6F" w:rsidP="00801D6F">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3492FA94" w14:textId="53F99A12" w:rsidR="001C1D40" w:rsidRDefault="00801D6F" w:rsidP="00801D6F">
            <w:pPr>
              <w:pStyle w:val="Brdtekst"/>
              <w:spacing w:after="60" w:line="240" w:lineRule="auto"/>
              <w:rPr>
                <w:rFonts w:ascii="Georgia" w:hAnsi="Georgia"/>
                <w:szCs w:val="20"/>
              </w:rPr>
            </w:pPr>
            <w:r>
              <w:rPr>
                <w:rFonts w:ascii="Georgia" w:hAnsi="Georgia"/>
                <w:szCs w:val="20"/>
              </w:rPr>
              <w:t>Ansættelse af præst</w:t>
            </w:r>
          </w:p>
          <w:p w14:paraId="018A733F" w14:textId="406D8969" w:rsidR="00801D6F" w:rsidRDefault="00801D6F" w:rsidP="00801D6F">
            <w:pPr>
              <w:pStyle w:val="Brdtekst"/>
              <w:spacing w:after="60" w:line="240" w:lineRule="auto"/>
              <w:rPr>
                <w:rFonts w:ascii="Georgia" w:hAnsi="Georgia"/>
                <w:szCs w:val="20"/>
              </w:rPr>
            </w:pPr>
            <w:r>
              <w:rPr>
                <w:rFonts w:ascii="Georgia" w:hAnsi="Georgia"/>
                <w:szCs w:val="20"/>
              </w:rPr>
              <w:t>16:55 5 min.</w:t>
            </w:r>
          </w:p>
        </w:tc>
        <w:tc>
          <w:tcPr>
            <w:tcW w:w="4081" w:type="dxa"/>
            <w:tcBorders>
              <w:top w:val="single" w:sz="4" w:space="0" w:color="auto"/>
              <w:left w:val="single" w:sz="4" w:space="0" w:color="auto"/>
              <w:bottom w:val="single" w:sz="4" w:space="0" w:color="auto"/>
              <w:right w:val="single" w:sz="4" w:space="0" w:color="auto"/>
            </w:tcBorders>
          </w:tcPr>
          <w:p w14:paraId="7310D7DD" w14:textId="005879DD" w:rsidR="00801D6F" w:rsidRPr="00A62882" w:rsidRDefault="00801D6F" w:rsidP="00801D6F">
            <w:pPr>
              <w:pStyle w:val="Brdtekst"/>
              <w:spacing w:line="240" w:lineRule="auto"/>
              <w:rPr>
                <w:rFonts w:ascii="Georgia" w:hAnsi="Georgia"/>
                <w:bCs/>
                <w:szCs w:val="20"/>
              </w:rPr>
            </w:pPr>
            <w:r>
              <w:rPr>
                <w:rFonts w:ascii="Georgia" w:hAnsi="Georgia"/>
                <w:bCs/>
                <w:szCs w:val="20"/>
              </w:rPr>
              <w:t>Beslutning om embedsbeskrivelse.</w:t>
            </w:r>
          </w:p>
        </w:tc>
        <w:tc>
          <w:tcPr>
            <w:tcW w:w="1527" w:type="dxa"/>
            <w:tcBorders>
              <w:top w:val="single" w:sz="4" w:space="0" w:color="auto"/>
              <w:left w:val="single" w:sz="4" w:space="0" w:color="auto"/>
              <w:bottom w:val="single" w:sz="4" w:space="0" w:color="auto"/>
              <w:right w:val="single" w:sz="4" w:space="0" w:color="auto"/>
            </w:tcBorders>
          </w:tcPr>
          <w:p w14:paraId="68362F25" w14:textId="77777777" w:rsidR="00801D6F" w:rsidRDefault="00801D6F" w:rsidP="00801D6F">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01BB9402" w14:textId="5D47BB25" w:rsidR="00801D6F" w:rsidRPr="00AE219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29C3FB" w14:textId="5E1CDF6A" w:rsidR="00801D6F" w:rsidRPr="00AE2195" w:rsidRDefault="009512AF" w:rsidP="00801D6F">
            <w:pPr>
              <w:pStyle w:val="Brdtekst"/>
              <w:spacing w:line="240" w:lineRule="auto"/>
              <w:rPr>
                <w:rFonts w:ascii="Georgia" w:hAnsi="Georgia"/>
                <w:szCs w:val="20"/>
              </w:rPr>
            </w:pPr>
            <w:r>
              <w:rPr>
                <w:rFonts w:ascii="Georgia" w:hAnsi="Georgia"/>
                <w:szCs w:val="20"/>
              </w:rPr>
              <w:t>Embedsbeskrivelse vedtaget.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15030F4" w14:textId="77777777" w:rsidR="00801D6F" w:rsidRPr="00AE219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C72D709" w14:textId="77777777" w:rsidR="00801D6F" w:rsidRPr="00AE2195" w:rsidRDefault="00801D6F" w:rsidP="00801D6F">
            <w:pPr>
              <w:pStyle w:val="Brdtekst"/>
              <w:spacing w:line="240" w:lineRule="auto"/>
              <w:rPr>
                <w:rFonts w:ascii="Georgia" w:hAnsi="Georgia"/>
                <w:szCs w:val="20"/>
              </w:rPr>
            </w:pPr>
          </w:p>
        </w:tc>
      </w:tr>
      <w:tr w:rsidR="00C244BF" w:rsidRPr="00AE2195" w14:paraId="6E054905" w14:textId="77777777" w:rsidTr="00A62882">
        <w:tc>
          <w:tcPr>
            <w:tcW w:w="675" w:type="dxa"/>
            <w:tcBorders>
              <w:top w:val="single" w:sz="4" w:space="0" w:color="auto"/>
              <w:left w:val="single" w:sz="4" w:space="0" w:color="auto"/>
              <w:bottom w:val="single" w:sz="4" w:space="0" w:color="auto"/>
              <w:right w:val="single" w:sz="4" w:space="0" w:color="auto"/>
            </w:tcBorders>
          </w:tcPr>
          <w:p w14:paraId="3A2B153D" w14:textId="77777777" w:rsidR="00C244BF" w:rsidRPr="00AE2195" w:rsidRDefault="00C244BF" w:rsidP="00801D6F">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5C6E474D" w14:textId="77777777" w:rsidR="00C244BF" w:rsidRDefault="0072037F" w:rsidP="00801D6F">
            <w:pPr>
              <w:pStyle w:val="Brdtekst"/>
              <w:spacing w:after="60" w:line="240" w:lineRule="auto"/>
              <w:rPr>
                <w:rFonts w:ascii="Georgia" w:hAnsi="Georgia"/>
                <w:szCs w:val="20"/>
              </w:rPr>
            </w:pPr>
            <w:r>
              <w:rPr>
                <w:rFonts w:ascii="Georgia" w:hAnsi="Georgia"/>
                <w:szCs w:val="20"/>
              </w:rPr>
              <w:t>Afskedsarrangement for TLU</w:t>
            </w:r>
          </w:p>
          <w:p w14:paraId="21DAA538" w14:textId="1A123924" w:rsidR="001C1D40" w:rsidRDefault="001C1D40" w:rsidP="00801D6F">
            <w:pPr>
              <w:pStyle w:val="Brdtekst"/>
              <w:spacing w:after="60" w:line="240" w:lineRule="auto"/>
              <w:rPr>
                <w:rFonts w:ascii="Georgia" w:hAnsi="Georgia"/>
                <w:szCs w:val="20"/>
              </w:rPr>
            </w:pPr>
            <w:r>
              <w:rPr>
                <w:rFonts w:ascii="Georgia" w:hAnsi="Georgia"/>
                <w:szCs w:val="20"/>
              </w:rPr>
              <w:t>5 min.</w:t>
            </w:r>
          </w:p>
        </w:tc>
        <w:tc>
          <w:tcPr>
            <w:tcW w:w="4081" w:type="dxa"/>
            <w:tcBorders>
              <w:top w:val="single" w:sz="4" w:space="0" w:color="auto"/>
              <w:left w:val="single" w:sz="4" w:space="0" w:color="auto"/>
              <w:bottom w:val="single" w:sz="4" w:space="0" w:color="auto"/>
              <w:right w:val="single" w:sz="4" w:space="0" w:color="auto"/>
            </w:tcBorders>
          </w:tcPr>
          <w:p w14:paraId="5C0129F0" w14:textId="28BB195A" w:rsidR="00C244BF" w:rsidRDefault="0072037F" w:rsidP="00801D6F">
            <w:pPr>
              <w:pStyle w:val="Brdtekst"/>
              <w:spacing w:line="240" w:lineRule="auto"/>
              <w:rPr>
                <w:rFonts w:ascii="Georgia" w:hAnsi="Georgia"/>
                <w:bCs/>
                <w:szCs w:val="20"/>
              </w:rPr>
            </w:pPr>
            <w:r>
              <w:rPr>
                <w:rFonts w:ascii="Georgia" w:hAnsi="Georgia"/>
                <w:bCs/>
                <w:szCs w:val="20"/>
              </w:rPr>
              <w:t xml:space="preserve">7. april frokost </w:t>
            </w:r>
            <w:r w:rsidR="005A45B7">
              <w:rPr>
                <w:rFonts w:ascii="Georgia" w:hAnsi="Georgia"/>
                <w:bCs/>
                <w:szCs w:val="20"/>
              </w:rPr>
              <w:t>og kaffe. Indbydelse og annonce. Udvalg til gennemførelse</w:t>
            </w:r>
            <w:r w:rsidR="00D21AB7">
              <w:rPr>
                <w:rFonts w:ascii="Georgia" w:hAnsi="Georgia"/>
                <w:bCs/>
                <w:szCs w:val="20"/>
              </w:rPr>
              <w:t xml:space="preserve"> af arr.</w:t>
            </w:r>
          </w:p>
        </w:tc>
        <w:tc>
          <w:tcPr>
            <w:tcW w:w="1527" w:type="dxa"/>
            <w:tcBorders>
              <w:top w:val="single" w:sz="4" w:space="0" w:color="auto"/>
              <w:left w:val="single" w:sz="4" w:space="0" w:color="auto"/>
              <w:bottom w:val="single" w:sz="4" w:space="0" w:color="auto"/>
              <w:right w:val="single" w:sz="4" w:space="0" w:color="auto"/>
            </w:tcBorders>
          </w:tcPr>
          <w:p w14:paraId="33B2B8CD" w14:textId="1F5F3D9E" w:rsidR="00C244BF" w:rsidRDefault="00D21AB7" w:rsidP="00801D6F">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6A68576D" w14:textId="77777777" w:rsidR="00C244BF" w:rsidRPr="00AE2195" w:rsidRDefault="00C244B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FEEF153" w14:textId="3FB03980" w:rsidR="00C244BF" w:rsidRPr="00AE2195" w:rsidRDefault="006E62C2" w:rsidP="00801D6F">
            <w:pPr>
              <w:pStyle w:val="Brdtekst"/>
              <w:spacing w:line="240" w:lineRule="auto"/>
              <w:rPr>
                <w:rFonts w:ascii="Georgia" w:hAnsi="Georgia"/>
                <w:szCs w:val="20"/>
              </w:rPr>
            </w:pPr>
            <w:r>
              <w:rPr>
                <w:rFonts w:ascii="Georgia" w:hAnsi="Georgia"/>
                <w:szCs w:val="20"/>
              </w:rPr>
              <w:t xml:space="preserve">Udvalg: BP, ASH, LDM, </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ACD93D" w14:textId="77777777" w:rsidR="00C244BF" w:rsidRPr="00AE2195" w:rsidRDefault="00C244B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16DC11" w14:textId="77777777" w:rsidR="00C244BF" w:rsidRPr="00AE2195" w:rsidRDefault="00C244BF" w:rsidP="00801D6F">
            <w:pPr>
              <w:pStyle w:val="Brdtekst"/>
              <w:spacing w:line="240" w:lineRule="auto"/>
              <w:rPr>
                <w:rFonts w:ascii="Georgia" w:hAnsi="Georgia"/>
                <w:szCs w:val="20"/>
              </w:rPr>
            </w:pPr>
          </w:p>
        </w:tc>
      </w:tr>
      <w:tr w:rsidR="00710E5D" w:rsidRPr="00AE2195" w14:paraId="505639BA" w14:textId="77777777" w:rsidTr="00512C29">
        <w:tc>
          <w:tcPr>
            <w:tcW w:w="675" w:type="dxa"/>
            <w:tcBorders>
              <w:top w:val="single" w:sz="4" w:space="0" w:color="auto"/>
              <w:left w:val="single" w:sz="4" w:space="0" w:color="auto"/>
              <w:bottom w:val="single" w:sz="4" w:space="0" w:color="auto"/>
              <w:right w:val="single" w:sz="4" w:space="0" w:color="auto"/>
            </w:tcBorders>
          </w:tcPr>
          <w:p w14:paraId="12305900" w14:textId="77777777" w:rsidR="00710E5D" w:rsidRPr="00AE2195" w:rsidRDefault="00710E5D" w:rsidP="00512C29">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63D31CA1" w14:textId="77777777" w:rsidR="00710E5D" w:rsidRDefault="00710E5D" w:rsidP="00512C29">
            <w:pPr>
              <w:pStyle w:val="Brdtekst"/>
              <w:spacing w:after="60" w:line="240" w:lineRule="auto"/>
              <w:rPr>
                <w:rFonts w:ascii="Georgia" w:hAnsi="Georgia"/>
                <w:szCs w:val="20"/>
              </w:rPr>
            </w:pPr>
            <w:r>
              <w:rPr>
                <w:rFonts w:ascii="Georgia" w:hAnsi="Georgia"/>
                <w:szCs w:val="20"/>
              </w:rPr>
              <w:t>18:10 30 min. Spisepause</w:t>
            </w:r>
          </w:p>
        </w:tc>
        <w:tc>
          <w:tcPr>
            <w:tcW w:w="4081" w:type="dxa"/>
            <w:tcBorders>
              <w:top w:val="single" w:sz="4" w:space="0" w:color="auto"/>
              <w:left w:val="single" w:sz="4" w:space="0" w:color="auto"/>
              <w:bottom w:val="single" w:sz="4" w:space="0" w:color="auto"/>
              <w:right w:val="single" w:sz="4" w:space="0" w:color="auto"/>
            </w:tcBorders>
          </w:tcPr>
          <w:p w14:paraId="34FE3F34" w14:textId="77777777" w:rsidR="00710E5D" w:rsidRPr="00FF6B84" w:rsidRDefault="00710E5D" w:rsidP="00512C29">
            <w:pPr>
              <w:pStyle w:val="Brdtekst"/>
              <w:spacing w:line="240" w:lineRule="auto"/>
              <w:rPr>
                <w:rFonts w:ascii="Georgia" w:hAnsi="Georgia"/>
                <w:bCs/>
                <w:szCs w:val="20"/>
              </w:rPr>
            </w:pPr>
          </w:p>
        </w:tc>
        <w:tc>
          <w:tcPr>
            <w:tcW w:w="1527" w:type="dxa"/>
            <w:tcBorders>
              <w:top w:val="single" w:sz="4" w:space="0" w:color="auto"/>
              <w:left w:val="single" w:sz="4" w:space="0" w:color="auto"/>
              <w:bottom w:val="single" w:sz="4" w:space="0" w:color="auto"/>
              <w:right w:val="single" w:sz="4" w:space="0" w:color="auto"/>
            </w:tcBorders>
          </w:tcPr>
          <w:p w14:paraId="18CB8B41" w14:textId="77777777" w:rsidR="00710E5D" w:rsidRDefault="00710E5D" w:rsidP="00512C29">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53A9FC87" w14:textId="77777777" w:rsidR="00710E5D" w:rsidRDefault="00710E5D" w:rsidP="00512C29">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499E8F" w14:textId="77777777" w:rsidR="00710E5D" w:rsidRPr="00AE2195" w:rsidRDefault="00710E5D" w:rsidP="00512C29">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54B3C9" w14:textId="77777777" w:rsidR="00710E5D" w:rsidRPr="00AE2195" w:rsidRDefault="00710E5D" w:rsidP="00512C29">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681E5B5" w14:textId="77777777" w:rsidR="00710E5D" w:rsidRPr="00AE2195" w:rsidRDefault="00710E5D" w:rsidP="00512C29">
            <w:pPr>
              <w:pStyle w:val="Brdtekst"/>
              <w:spacing w:line="240" w:lineRule="auto"/>
              <w:rPr>
                <w:rFonts w:ascii="Georgia" w:hAnsi="Georgia"/>
                <w:szCs w:val="20"/>
              </w:rPr>
            </w:pPr>
          </w:p>
        </w:tc>
      </w:tr>
      <w:tr w:rsidR="00801D6F" w:rsidRPr="00AE2195" w14:paraId="1C45FDB7" w14:textId="77777777" w:rsidTr="0030744A">
        <w:tc>
          <w:tcPr>
            <w:tcW w:w="675" w:type="dxa"/>
            <w:tcBorders>
              <w:top w:val="single" w:sz="4" w:space="0" w:color="auto"/>
              <w:left w:val="single" w:sz="4" w:space="0" w:color="auto"/>
              <w:bottom w:val="single" w:sz="4" w:space="0" w:color="auto"/>
              <w:right w:val="single" w:sz="4" w:space="0" w:color="auto"/>
            </w:tcBorders>
          </w:tcPr>
          <w:p w14:paraId="1BD18D5F" w14:textId="77777777" w:rsidR="00801D6F" w:rsidRPr="00AE2195" w:rsidRDefault="00801D6F" w:rsidP="00801D6F">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51293799" w14:textId="77777777" w:rsidR="00801D6F" w:rsidRDefault="00801D6F" w:rsidP="00801D6F">
            <w:pPr>
              <w:pStyle w:val="Brdtekst"/>
              <w:spacing w:after="60" w:line="240" w:lineRule="auto"/>
              <w:rPr>
                <w:rFonts w:ascii="Georgia" w:hAnsi="Georgia"/>
                <w:szCs w:val="20"/>
              </w:rPr>
            </w:pPr>
            <w:r>
              <w:rPr>
                <w:rFonts w:ascii="Georgia" w:hAnsi="Georgia"/>
                <w:szCs w:val="20"/>
              </w:rPr>
              <w:t>Menighedsrådsvalg 2024</w:t>
            </w:r>
          </w:p>
          <w:p w14:paraId="3546CA5D" w14:textId="240F0641" w:rsidR="00801D6F" w:rsidRPr="00AE2195" w:rsidRDefault="00801D6F" w:rsidP="00801D6F">
            <w:pPr>
              <w:pStyle w:val="Brdtekst"/>
              <w:spacing w:after="60" w:line="240" w:lineRule="auto"/>
              <w:rPr>
                <w:rFonts w:ascii="Georgia" w:hAnsi="Georgia"/>
                <w:szCs w:val="20"/>
              </w:rPr>
            </w:pPr>
            <w:r>
              <w:rPr>
                <w:rFonts w:ascii="Georgia" w:hAnsi="Georgia"/>
                <w:szCs w:val="20"/>
              </w:rPr>
              <w:t>17:55 15 min</w:t>
            </w:r>
          </w:p>
        </w:tc>
        <w:tc>
          <w:tcPr>
            <w:tcW w:w="4081" w:type="dxa"/>
            <w:tcBorders>
              <w:top w:val="single" w:sz="4" w:space="0" w:color="auto"/>
              <w:left w:val="single" w:sz="4" w:space="0" w:color="auto"/>
              <w:bottom w:val="single" w:sz="4" w:space="0" w:color="auto"/>
              <w:right w:val="single" w:sz="4" w:space="0" w:color="auto"/>
            </w:tcBorders>
          </w:tcPr>
          <w:p w14:paraId="7C3093DE" w14:textId="0043F006" w:rsidR="00801D6F" w:rsidRDefault="00801D6F" w:rsidP="00801D6F">
            <w:pPr>
              <w:pStyle w:val="Brdtekst"/>
              <w:spacing w:line="240" w:lineRule="auto"/>
              <w:rPr>
                <w:rFonts w:ascii="Georgia" w:hAnsi="Georgia"/>
                <w:bCs/>
                <w:szCs w:val="20"/>
              </w:rPr>
            </w:pPr>
            <w:r>
              <w:rPr>
                <w:rFonts w:ascii="Georgia" w:hAnsi="Georgia"/>
                <w:bCs/>
                <w:szCs w:val="20"/>
              </w:rPr>
              <w:t>Udbytte af valgmøde 5. marts og valgworkshop 6. marts.</w:t>
            </w:r>
          </w:p>
          <w:p w14:paraId="6BCCA3D6" w14:textId="72D8A4A0" w:rsidR="00801D6F" w:rsidRDefault="00801D6F" w:rsidP="00801D6F">
            <w:pPr>
              <w:pStyle w:val="Brdtekst"/>
              <w:spacing w:line="240" w:lineRule="auto"/>
              <w:rPr>
                <w:rFonts w:ascii="Georgia" w:hAnsi="Georgia"/>
                <w:bCs/>
                <w:szCs w:val="20"/>
              </w:rPr>
            </w:pPr>
            <w:r>
              <w:rPr>
                <w:rFonts w:ascii="Georgia" w:hAnsi="Georgia"/>
                <w:bCs/>
                <w:szCs w:val="20"/>
              </w:rPr>
              <w:t>Indhold af Orienteringsmøde 14. maj.</w:t>
            </w:r>
          </w:p>
          <w:p w14:paraId="7B8AE7B9" w14:textId="673C0498" w:rsidR="00801D6F" w:rsidRDefault="00801D6F" w:rsidP="00801D6F">
            <w:pPr>
              <w:pStyle w:val="Brdtekst"/>
              <w:spacing w:line="240" w:lineRule="auto"/>
              <w:rPr>
                <w:rFonts w:ascii="Georgia" w:hAnsi="Georgia"/>
                <w:bCs/>
                <w:szCs w:val="20"/>
              </w:rPr>
            </w:pPr>
            <w:r>
              <w:rPr>
                <w:rFonts w:ascii="Georgia" w:hAnsi="Georgia"/>
                <w:bCs/>
                <w:szCs w:val="20"/>
              </w:rPr>
              <w:t>Brug af PR-materialer</w:t>
            </w:r>
          </w:p>
          <w:p w14:paraId="3BA8C815" w14:textId="0C561405" w:rsidR="00801D6F" w:rsidRPr="00FF6B84" w:rsidRDefault="00801D6F" w:rsidP="00801D6F">
            <w:pPr>
              <w:pStyle w:val="Brdtekst"/>
              <w:spacing w:line="240" w:lineRule="auto"/>
              <w:rPr>
                <w:rFonts w:ascii="Georgia" w:hAnsi="Georgia"/>
                <w:bCs/>
                <w:szCs w:val="20"/>
              </w:rPr>
            </w:pPr>
            <w:r>
              <w:rPr>
                <w:rFonts w:ascii="Georgia" w:hAnsi="Georgia"/>
                <w:bCs/>
                <w:szCs w:val="20"/>
              </w:rPr>
              <w:lastRenderedPageBreak/>
              <w:t>Finde kandidater.</w:t>
            </w:r>
          </w:p>
        </w:tc>
        <w:tc>
          <w:tcPr>
            <w:tcW w:w="1527" w:type="dxa"/>
            <w:tcBorders>
              <w:top w:val="single" w:sz="4" w:space="0" w:color="auto"/>
              <w:left w:val="single" w:sz="4" w:space="0" w:color="auto"/>
              <w:bottom w:val="single" w:sz="4" w:space="0" w:color="auto"/>
              <w:right w:val="single" w:sz="4" w:space="0" w:color="auto"/>
            </w:tcBorders>
          </w:tcPr>
          <w:p w14:paraId="55109D47" w14:textId="77777777" w:rsidR="00801D6F" w:rsidRPr="00AE2195" w:rsidRDefault="00801D6F" w:rsidP="00801D6F">
            <w:pPr>
              <w:pStyle w:val="Brdtekst"/>
              <w:spacing w:line="240" w:lineRule="auto"/>
              <w:rPr>
                <w:rFonts w:ascii="Georgia" w:hAnsi="Georgia"/>
                <w:szCs w:val="20"/>
              </w:rPr>
            </w:pPr>
            <w:r>
              <w:rPr>
                <w:rFonts w:ascii="Georgia" w:hAnsi="Georgia"/>
                <w:szCs w:val="20"/>
              </w:rPr>
              <w:lastRenderedPageBreak/>
              <w:t>IML</w:t>
            </w:r>
          </w:p>
        </w:tc>
        <w:tc>
          <w:tcPr>
            <w:tcW w:w="1221" w:type="dxa"/>
            <w:tcBorders>
              <w:top w:val="single" w:sz="4" w:space="0" w:color="auto"/>
              <w:left w:val="single" w:sz="4" w:space="0" w:color="auto"/>
              <w:bottom w:val="single" w:sz="4" w:space="0" w:color="auto"/>
              <w:right w:val="single" w:sz="4" w:space="0" w:color="auto"/>
            </w:tcBorders>
          </w:tcPr>
          <w:p w14:paraId="796E89DA" w14:textId="47EF625E" w:rsidR="00801D6F" w:rsidRPr="00AE219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4450E9" w14:textId="77777777" w:rsidR="00801D6F" w:rsidRDefault="00F21DB4" w:rsidP="00801D6F">
            <w:pPr>
              <w:pStyle w:val="Brdtekst"/>
              <w:spacing w:line="240" w:lineRule="auto"/>
              <w:rPr>
                <w:rFonts w:ascii="Georgia" w:hAnsi="Georgia"/>
                <w:szCs w:val="20"/>
              </w:rPr>
            </w:pPr>
            <w:r>
              <w:rPr>
                <w:rFonts w:ascii="Georgia" w:hAnsi="Georgia"/>
                <w:szCs w:val="20"/>
              </w:rPr>
              <w:t>Orienteringsmøde d. 14.5 – udvalg</w:t>
            </w:r>
            <w:r w:rsidR="00F935DC">
              <w:rPr>
                <w:rFonts w:ascii="Georgia" w:hAnsi="Georgia"/>
                <w:szCs w:val="20"/>
              </w:rPr>
              <w:t xml:space="preserve"> og funktioner</w:t>
            </w:r>
            <w:r>
              <w:rPr>
                <w:rFonts w:ascii="Georgia" w:hAnsi="Georgia"/>
                <w:szCs w:val="20"/>
              </w:rPr>
              <w:t xml:space="preserve"> præsenterer deres arbejde.</w:t>
            </w:r>
            <w:r w:rsidR="00FD61E5">
              <w:rPr>
                <w:rFonts w:ascii="Georgia" w:hAnsi="Georgia"/>
                <w:szCs w:val="20"/>
              </w:rPr>
              <w:t xml:space="preserve"> </w:t>
            </w:r>
          </w:p>
          <w:p w14:paraId="20AB60F7" w14:textId="00BCBE75" w:rsidR="00FD61E5" w:rsidRPr="00AE2195" w:rsidRDefault="00FD61E5" w:rsidP="00801D6F">
            <w:pPr>
              <w:pStyle w:val="Brdtekst"/>
              <w:spacing w:line="240" w:lineRule="auto"/>
              <w:rPr>
                <w:rFonts w:ascii="Georgia" w:hAnsi="Georgia"/>
                <w:szCs w:val="20"/>
              </w:rPr>
            </w:pPr>
            <w:r>
              <w:rPr>
                <w:rFonts w:ascii="Georgia" w:hAnsi="Georgia"/>
                <w:szCs w:val="20"/>
              </w:rPr>
              <w:lastRenderedPageBreak/>
              <w:t>Annoncering på hjemmesiden og i ugeavisen.</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B3A571" w14:textId="77777777" w:rsidR="00801D6F" w:rsidRPr="00AE219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EC55B" w14:textId="77777777" w:rsidR="00801D6F" w:rsidRPr="00AE2195" w:rsidRDefault="00801D6F" w:rsidP="00801D6F">
            <w:pPr>
              <w:pStyle w:val="Brdtekst"/>
              <w:spacing w:line="240" w:lineRule="auto"/>
              <w:rPr>
                <w:rFonts w:ascii="Georgia" w:hAnsi="Georgia"/>
                <w:szCs w:val="20"/>
              </w:rPr>
            </w:pPr>
          </w:p>
        </w:tc>
      </w:tr>
      <w:tr w:rsidR="00F23908" w:rsidRPr="00AE2195" w14:paraId="402ACF6B" w14:textId="77777777" w:rsidTr="0030744A">
        <w:tc>
          <w:tcPr>
            <w:tcW w:w="675" w:type="dxa"/>
            <w:tcBorders>
              <w:top w:val="single" w:sz="4" w:space="0" w:color="auto"/>
              <w:left w:val="single" w:sz="4" w:space="0" w:color="auto"/>
              <w:bottom w:val="single" w:sz="4" w:space="0" w:color="auto"/>
              <w:right w:val="single" w:sz="4" w:space="0" w:color="auto"/>
            </w:tcBorders>
          </w:tcPr>
          <w:p w14:paraId="44BBA96D" w14:textId="77777777" w:rsidR="00F23908" w:rsidRPr="00AE2195" w:rsidRDefault="00F23908" w:rsidP="00801D6F">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1AB40A2" w14:textId="77777777" w:rsidR="00F23908" w:rsidRDefault="00303775" w:rsidP="00801D6F">
            <w:pPr>
              <w:pStyle w:val="Brdtekst"/>
              <w:spacing w:after="60" w:line="240" w:lineRule="auto"/>
              <w:rPr>
                <w:rFonts w:ascii="Georgia" w:hAnsi="Georgia"/>
                <w:szCs w:val="20"/>
              </w:rPr>
            </w:pPr>
            <w:r>
              <w:rPr>
                <w:rFonts w:ascii="Georgia" w:hAnsi="Georgia"/>
                <w:szCs w:val="20"/>
              </w:rPr>
              <w:t>Opbevaring af kirkebænke</w:t>
            </w:r>
          </w:p>
          <w:p w14:paraId="6E5F85F9" w14:textId="39E5642D" w:rsidR="00C11C02" w:rsidRDefault="00D47616" w:rsidP="00801D6F">
            <w:pPr>
              <w:pStyle w:val="Brdtekst"/>
              <w:spacing w:after="60" w:line="240" w:lineRule="auto"/>
              <w:rPr>
                <w:rFonts w:ascii="Georgia" w:hAnsi="Georgia"/>
                <w:szCs w:val="20"/>
              </w:rPr>
            </w:pPr>
            <w:r>
              <w:rPr>
                <w:rFonts w:ascii="Georgia" w:hAnsi="Georgia"/>
                <w:szCs w:val="20"/>
              </w:rPr>
              <w:t>5 min.</w:t>
            </w:r>
          </w:p>
        </w:tc>
        <w:tc>
          <w:tcPr>
            <w:tcW w:w="4081" w:type="dxa"/>
            <w:tcBorders>
              <w:top w:val="single" w:sz="4" w:space="0" w:color="auto"/>
              <w:left w:val="single" w:sz="4" w:space="0" w:color="auto"/>
              <w:bottom w:val="single" w:sz="4" w:space="0" w:color="auto"/>
              <w:right w:val="single" w:sz="4" w:space="0" w:color="auto"/>
            </w:tcBorders>
          </w:tcPr>
          <w:p w14:paraId="61A39751" w14:textId="1BACA93A" w:rsidR="00F23908" w:rsidRDefault="000E1EAC" w:rsidP="00801D6F">
            <w:pPr>
              <w:pStyle w:val="Brdtekst"/>
              <w:spacing w:line="240" w:lineRule="auto"/>
              <w:rPr>
                <w:rFonts w:ascii="Georgia" w:hAnsi="Georgia"/>
                <w:bCs/>
                <w:szCs w:val="20"/>
              </w:rPr>
            </w:pPr>
            <w:r>
              <w:rPr>
                <w:rFonts w:ascii="Georgia" w:hAnsi="Georgia"/>
                <w:bCs/>
                <w:szCs w:val="20"/>
              </w:rPr>
              <w:t>De tre bagerste kirkebænke i venstre side</w:t>
            </w:r>
            <w:r w:rsidR="00C6785A">
              <w:rPr>
                <w:rFonts w:ascii="Georgia" w:hAnsi="Georgia"/>
                <w:bCs/>
                <w:szCs w:val="20"/>
              </w:rPr>
              <w:t xml:space="preserve"> fjernes kan fjernes. </w:t>
            </w:r>
            <w:r w:rsidR="0079244E">
              <w:rPr>
                <w:rFonts w:ascii="Georgia" w:hAnsi="Georgia"/>
                <w:bCs/>
                <w:szCs w:val="20"/>
              </w:rPr>
              <w:t>Vil vi opbevare dem?</w:t>
            </w:r>
          </w:p>
        </w:tc>
        <w:tc>
          <w:tcPr>
            <w:tcW w:w="1527" w:type="dxa"/>
            <w:tcBorders>
              <w:top w:val="single" w:sz="4" w:space="0" w:color="auto"/>
              <w:left w:val="single" w:sz="4" w:space="0" w:color="auto"/>
              <w:bottom w:val="single" w:sz="4" w:space="0" w:color="auto"/>
              <w:right w:val="single" w:sz="4" w:space="0" w:color="auto"/>
            </w:tcBorders>
          </w:tcPr>
          <w:p w14:paraId="5BF0F3FD" w14:textId="3CCD8852" w:rsidR="00F23908" w:rsidRDefault="0079244E" w:rsidP="00801D6F">
            <w:pPr>
              <w:pStyle w:val="Brdtekst"/>
              <w:spacing w:line="240" w:lineRule="auto"/>
              <w:rPr>
                <w:rFonts w:ascii="Georgia" w:hAnsi="Georgia"/>
                <w:szCs w:val="20"/>
              </w:rPr>
            </w:pPr>
            <w:r>
              <w:rPr>
                <w:rFonts w:ascii="Georgia" w:hAnsi="Georgia"/>
                <w:szCs w:val="20"/>
              </w:rPr>
              <w:t>ASH</w:t>
            </w:r>
          </w:p>
        </w:tc>
        <w:tc>
          <w:tcPr>
            <w:tcW w:w="1221" w:type="dxa"/>
            <w:tcBorders>
              <w:top w:val="single" w:sz="4" w:space="0" w:color="auto"/>
              <w:left w:val="single" w:sz="4" w:space="0" w:color="auto"/>
              <w:bottom w:val="single" w:sz="4" w:space="0" w:color="auto"/>
              <w:right w:val="single" w:sz="4" w:space="0" w:color="auto"/>
            </w:tcBorders>
          </w:tcPr>
          <w:p w14:paraId="45CD0A86" w14:textId="1237DDB8" w:rsidR="00F23908" w:rsidRPr="00255E18" w:rsidRDefault="00255E18" w:rsidP="00255E18">
            <w:pPr>
              <w:spacing w:line="240" w:lineRule="auto"/>
              <w:rPr>
                <w:rFonts w:ascii="Georgia" w:hAnsi="Georgia"/>
                <w:color w:val="000000"/>
                <w:szCs w:val="20"/>
              </w:rPr>
            </w:pPr>
            <w:r>
              <w:rPr>
                <w:rFonts w:ascii="Georgia" w:hAnsi="Georgia"/>
                <w:color w:val="000000"/>
                <w:szCs w:val="20"/>
              </w:rPr>
              <w:t>B24-006_Kirkebaenke-A</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61999CF" w14:textId="0D5241FD" w:rsidR="00F23908" w:rsidRPr="00AE2195" w:rsidRDefault="00BB28F7" w:rsidP="00801D6F">
            <w:pPr>
              <w:pStyle w:val="Brdtekst"/>
              <w:spacing w:line="240" w:lineRule="auto"/>
              <w:rPr>
                <w:rFonts w:ascii="Georgia" w:hAnsi="Georgia"/>
                <w:szCs w:val="20"/>
              </w:rPr>
            </w:pPr>
            <w:r>
              <w:rPr>
                <w:rFonts w:ascii="Georgia" w:hAnsi="Georgia"/>
                <w:szCs w:val="20"/>
              </w:rPr>
              <w:t>Forslag vedtaget.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2E7FF3" w14:textId="77777777" w:rsidR="00F23908" w:rsidRPr="00AE2195" w:rsidRDefault="00F23908"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EF80BE" w14:textId="77777777" w:rsidR="00F23908" w:rsidRPr="00AE2195" w:rsidRDefault="00F23908" w:rsidP="00801D6F">
            <w:pPr>
              <w:pStyle w:val="Brdtekst"/>
              <w:spacing w:line="240" w:lineRule="auto"/>
              <w:rPr>
                <w:rFonts w:ascii="Georgia" w:hAnsi="Georgia"/>
                <w:szCs w:val="20"/>
              </w:rPr>
            </w:pPr>
          </w:p>
        </w:tc>
      </w:tr>
      <w:tr w:rsidR="00801D6F" w:rsidRPr="00310C25" w14:paraId="1B3EF3CD"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55B2557" w14:textId="77777777" w:rsidR="00801D6F" w:rsidRPr="00310C25" w:rsidRDefault="00801D6F" w:rsidP="00801D6F">
            <w:pPr>
              <w:pStyle w:val="Brdtekst"/>
              <w:rPr>
                <w:szCs w:val="18"/>
              </w:rPr>
            </w:pPr>
          </w:p>
        </w:tc>
        <w:tc>
          <w:tcPr>
            <w:tcW w:w="15162"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5D3820" w14:textId="7BA2332C" w:rsidR="00801D6F" w:rsidRPr="00310C25" w:rsidRDefault="00801D6F" w:rsidP="00801D6F">
            <w:pPr>
              <w:pStyle w:val="Brdtekst"/>
              <w:rPr>
                <w:b/>
                <w:szCs w:val="18"/>
              </w:rPr>
            </w:pPr>
            <w:r w:rsidRPr="00310C25">
              <w:rPr>
                <w:b/>
                <w:szCs w:val="18"/>
              </w:rPr>
              <w:t>Faste punkter</w:t>
            </w:r>
          </w:p>
        </w:tc>
      </w:tr>
      <w:tr w:rsidR="00801D6F" w:rsidRPr="00F51FE5" w14:paraId="128D78D3" w14:textId="77777777" w:rsidTr="00843812">
        <w:tc>
          <w:tcPr>
            <w:tcW w:w="675" w:type="dxa"/>
            <w:tcBorders>
              <w:top w:val="single" w:sz="4" w:space="0" w:color="auto"/>
              <w:left w:val="single" w:sz="4" w:space="0" w:color="auto"/>
              <w:bottom w:val="single" w:sz="4" w:space="0" w:color="auto"/>
              <w:right w:val="single" w:sz="4" w:space="0" w:color="auto"/>
            </w:tcBorders>
          </w:tcPr>
          <w:p w14:paraId="4C9A4478" w14:textId="77777777" w:rsidR="00801D6F" w:rsidRPr="00F51FE5" w:rsidRDefault="00801D6F" w:rsidP="00801D6F">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4F516F19" w14:textId="21F0F00A" w:rsidR="00801D6F" w:rsidRDefault="002551E0" w:rsidP="00801D6F">
            <w:pPr>
              <w:pStyle w:val="Brdtekst"/>
              <w:spacing w:line="240" w:lineRule="auto"/>
              <w:rPr>
                <w:rFonts w:ascii="Georgia" w:hAnsi="Georgia"/>
                <w:szCs w:val="20"/>
              </w:rPr>
            </w:pPr>
            <w:r>
              <w:rPr>
                <w:rFonts w:ascii="Georgia" w:hAnsi="Georgia"/>
                <w:szCs w:val="20"/>
              </w:rPr>
              <w:t>Regnskab 2023</w:t>
            </w:r>
          </w:p>
          <w:p w14:paraId="55418FF3" w14:textId="7CA414C8" w:rsidR="00801D6F" w:rsidRDefault="00801D6F" w:rsidP="00801D6F">
            <w:pPr>
              <w:pStyle w:val="Brdtekst"/>
              <w:spacing w:line="240" w:lineRule="auto"/>
              <w:rPr>
                <w:rFonts w:ascii="Georgia" w:hAnsi="Georgia"/>
                <w:szCs w:val="20"/>
              </w:rPr>
            </w:pPr>
            <w:r>
              <w:rPr>
                <w:rFonts w:ascii="Georgia" w:hAnsi="Georgia"/>
                <w:szCs w:val="20"/>
              </w:rPr>
              <w:t xml:space="preserve">19:10 </w:t>
            </w:r>
            <w:r w:rsidR="000633D1">
              <w:rPr>
                <w:rFonts w:ascii="Georgia" w:hAnsi="Georgia"/>
                <w:szCs w:val="20"/>
              </w:rPr>
              <w:t>10</w:t>
            </w:r>
            <w:r>
              <w:rPr>
                <w:rFonts w:ascii="Georgia" w:hAnsi="Georgia"/>
                <w:szCs w:val="20"/>
              </w:rPr>
              <w:t xml:space="preserve"> min.</w:t>
            </w:r>
          </w:p>
        </w:tc>
        <w:tc>
          <w:tcPr>
            <w:tcW w:w="4081" w:type="dxa"/>
            <w:tcBorders>
              <w:top w:val="single" w:sz="4" w:space="0" w:color="auto"/>
              <w:left w:val="single" w:sz="4" w:space="0" w:color="auto"/>
              <w:bottom w:val="single" w:sz="4" w:space="0" w:color="auto"/>
              <w:right w:val="single" w:sz="4" w:space="0" w:color="auto"/>
            </w:tcBorders>
          </w:tcPr>
          <w:p w14:paraId="37EF9A32" w14:textId="77777777" w:rsidR="00DF5C27" w:rsidRPr="00DF5C27" w:rsidRDefault="00DF5C27" w:rsidP="00DF5C27">
            <w:pPr>
              <w:pStyle w:val="Brdtekst"/>
              <w:rPr>
                <w:rFonts w:ascii="Georgia" w:hAnsi="Georgia"/>
                <w:szCs w:val="20"/>
              </w:rPr>
            </w:pPr>
            <w:r w:rsidRPr="00DF5C27">
              <w:rPr>
                <w:rFonts w:ascii="Georgia" w:hAnsi="Georgia"/>
                <w:szCs w:val="20"/>
              </w:rPr>
              <w:t>Regnskab 2023</w:t>
            </w:r>
          </w:p>
          <w:p w14:paraId="7DFB528B" w14:textId="77777777" w:rsidR="00DF5C27" w:rsidRPr="00DF5C27" w:rsidRDefault="00DF5C27" w:rsidP="00DF5C27">
            <w:pPr>
              <w:pStyle w:val="Brdtekst"/>
              <w:rPr>
                <w:rFonts w:ascii="Georgia" w:hAnsi="Georgia"/>
                <w:szCs w:val="20"/>
              </w:rPr>
            </w:pPr>
            <w:r w:rsidRPr="00DF5C27">
              <w:rPr>
                <w:rFonts w:ascii="Georgia" w:hAnsi="Georgia"/>
                <w:szCs w:val="20"/>
              </w:rPr>
              <w:t>Godkendelse af regnskab 2023. Bilag.</w:t>
            </w:r>
          </w:p>
          <w:p w14:paraId="4F3C4DBE" w14:textId="64BB5210" w:rsidR="00DF5C27" w:rsidRDefault="00DF5C27" w:rsidP="00C977EF">
            <w:pPr>
              <w:pStyle w:val="Brdtekst"/>
              <w:rPr>
                <w:rFonts w:ascii="Georgia" w:hAnsi="Georgia"/>
                <w:szCs w:val="20"/>
              </w:rPr>
            </w:pPr>
            <w:r w:rsidRPr="00DF5C27">
              <w:rPr>
                <w:rFonts w:ascii="Georgia" w:hAnsi="Georgia"/>
                <w:szCs w:val="20"/>
              </w:rPr>
              <w:t>”Struer Sogns Menighedsråd, CVR-nr.25208234, Regnskab 2023, Afleveret d. 15-03-2024 09:25”.</w:t>
            </w:r>
          </w:p>
        </w:tc>
        <w:tc>
          <w:tcPr>
            <w:tcW w:w="1527" w:type="dxa"/>
            <w:tcBorders>
              <w:top w:val="single" w:sz="4" w:space="0" w:color="auto"/>
              <w:left w:val="single" w:sz="4" w:space="0" w:color="auto"/>
              <w:bottom w:val="single" w:sz="4" w:space="0" w:color="auto"/>
              <w:right w:val="single" w:sz="4" w:space="0" w:color="auto"/>
            </w:tcBorders>
          </w:tcPr>
          <w:p w14:paraId="577F6483" w14:textId="676C7421" w:rsidR="00801D6F" w:rsidRDefault="00801D6F" w:rsidP="00801D6F">
            <w:pPr>
              <w:pStyle w:val="Brdtekst"/>
              <w:spacing w:line="240" w:lineRule="auto"/>
              <w:rPr>
                <w:rFonts w:ascii="Georgia" w:hAnsi="Georgia"/>
                <w:szCs w:val="20"/>
              </w:rPr>
            </w:pPr>
            <w:r>
              <w:rPr>
                <w:rFonts w:ascii="Georgia" w:hAnsi="Georgia"/>
                <w:szCs w:val="20"/>
              </w:rPr>
              <w:t>TS</w:t>
            </w:r>
          </w:p>
        </w:tc>
        <w:tc>
          <w:tcPr>
            <w:tcW w:w="1221" w:type="dxa"/>
            <w:tcBorders>
              <w:top w:val="single" w:sz="4" w:space="0" w:color="auto"/>
              <w:left w:val="single" w:sz="4" w:space="0" w:color="auto"/>
              <w:bottom w:val="single" w:sz="4" w:space="0" w:color="auto"/>
              <w:right w:val="single" w:sz="4" w:space="0" w:color="auto"/>
            </w:tcBorders>
          </w:tcPr>
          <w:p w14:paraId="4D3FE469" w14:textId="77777777"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4E29E13" w14:textId="77777777" w:rsidR="00DF5C27" w:rsidRPr="00DF5C27" w:rsidRDefault="00DF5C27" w:rsidP="00DF5C27">
            <w:pPr>
              <w:pStyle w:val="Brdtekst"/>
              <w:rPr>
                <w:rFonts w:ascii="Georgia" w:hAnsi="Georgia"/>
                <w:bCs/>
                <w:szCs w:val="20"/>
              </w:rPr>
            </w:pPr>
            <w:r w:rsidRPr="00DF5C27">
              <w:rPr>
                <w:rFonts w:ascii="Georgia" w:hAnsi="Georgia"/>
                <w:bCs/>
                <w:szCs w:val="20"/>
              </w:rPr>
              <w:t>Delmoms beregnes ud fra den metode Landsforeningen af Menighedsråd anbefaler.</w:t>
            </w:r>
          </w:p>
          <w:p w14:paraId="272A5C6C" w14:textId="01482395" w:rsidR="00801D6F" w:rsidRPr="00C977EF" w:rsidRDefault="00DF5C27" w:rsidP="00C977EF">
            <w:pPr>
              <w:pStyle w:val="Brdtekst"/>
              <w:rPr>
                <w:rFonts w:ascii="Georgia" w:hAnsi="Georgia"/>
                <w:bCs/>
                <w:szCs w:val="20"/>
              </w:rPr>
            </w:pPr>
            <w:r w:rsidRPr="00DF5C27">
              <w:rPr>
                <w:rFonts w:ascii="Georgia" w:hAnsi="Georgia"/>
                <w:bCs/>
                <w:szCs w:val="20"/>
              </w:rPr>
              <w:t>Regnskab godkendt.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2871A1"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9BF185" w14:textId="77777777" w:rsidR="00801D6F" w:rsidRPr="00F51FE5" w:rsidRDefault="00801D6F" w:rsidP="00801D6F">
            <w:pPr>
              <w:pStyle w:val="Brdtekst"/>
              <w:spacing w:line="240" w:lineRule="auto"/>
              <w:rPr>
                <w:rFonts w:ascii="Georgia" w:hAnsi="Georgia"/>
                <w:szCs w:val="20"/>
              </w:rPr>
            </w:pPr>
          </w:p>
        </w:tc>
      </w:tr>
      <w:tr w:rsidR="00801D6F" w:rsidRPr="00F51FE5" w14:paraId="5A12CCDA" w14:textId="77777777" w:rsidTr="00843812">
        <w:tc>
          <w:tcPr>
            <w:tcW w:w="675" w:type="dxa"/>
            <w:tcBorders>
              <w:top w:val="single" w:sz="4" w:space="0" w:color="auto"/>
              <w:left w:val="single" w:sz="4" w:space="0" w:color="auto"/>
              <w:bottom w:val="single" w:sz="4" w:space="0" w:color="auto"/>
              <w:right w:val="single" w:sz="4" w:space="0" w:color="auto"/>
            </w:tcBorders>
          </w:tcPr>
          <w:p w14:paraId="4885E09D" w14:textId="77777777" w:rsidR="00801D6F" w:rsidRPr="00F51FE5" w:rsidRDefault="00801D6F" w:rsidP="00801D6F">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53D9E60B" w14:textId="77777777" w:rsidR="00801D6F" w:rsidRDefault="00801D6F" w:rsidP="00801D6F">
            <w:pPr>
              <w:pStyle w:val="Brdtekst"/>
              <w:spacing w:line="240" w:lineRule="auto"/>
              <w:rPr>
                <w:rFonts w:ascii="Georgia" w:hAnsi="Georgia"/>
                <w:szCs w:val="20"/>
              </w:rPr>
            </w:pPr>
            <w:r>
              <w:rPr>
                <w:rFonts w:ascii="Georgia" w:hAnsi="Georgia"/>
                <w:szCs w:val="20"/>
              </w:rPr>
              <w:t>Skærpet tilsyn</w:t>
            </w:r>
          </w:p>
          <w:p w14:paraId="5306C0F3" w14:textId="45DB598C" w:rsidR="00801D6F" w:rsidRPr="00F51FE5" w:rsidRDefault="00801D6F" w:rsidP="00801D6F">
            <w:pPr>
              <w:pStyle w:val="Brdtekst"/>
              <w:spacing w:line="240" w:lineRule="auto"/>
              <w:rPr>
                <w:rFonts w:ascii="Georgia" w:hAnsi="Georgia"/>
                <w:szCs w:val="20"/>
              </w:rPr>
            </w:pPr>
            <w:r>
              <w:rPr>
                <w:rFonts w:ascii="Georgia" w:hAnsi="Georgia"/>
                <w:szCs w:val="20"/>
              </w:rPr>
              <w:t xml:space="preserve">19:15 </w:t>
            </w:r>
            <w:r w:rsidR="000633D1">
              <w:rPr>
                <w:rFonts w:ascii="Georgia" w:hAnsi="Georgia"/>
                <w:szCs w:val="20"/>
              </w:rPr>
              <w:t>5</w:t>
            </w:r>
            <w:r>
              <w:rPr>
                <w:rFonts w:ascii="Georgia" w:hAnsi="Georgia"/>
                <w:szCs w:val="20"/>
              </w:rPr>
              <w:t xml:space="preserve"> min.</w:t>
            </w:r>
          </w:p>
        </w:tc>
        <w:tc>
          <w:tcPr>
            <w:tcW w:w="4081" w:type="dxa"/>
            <w:tcBorders>
              <w:top w:val="single" w:sz="4" w:space="0" w:color="auto"/>
              <w:left w:val="single" w:sz="4" w:space="0" w:color="auto"/>
              <w:bottom w:val="single" w:sz="4" w:space="0" w:color="auto"/>
              <w:right w:val="single" w:sz="4" w:space="0" w:color="auto"/>
            </w:tcBorders>
          </w:tcPr>
          <w:p w14:paraId="452502EB" w14:textId="5FEA1B45" w:rsidR="00801D6F" w:rsidRDefault="00801D6F" w:rsidP="00801D6F">
            <w:pPr>
              <w:pStyle w:val="Brdtekst"/>
              <w:spacing w:line="240" w:lineRule="auto"/>
              <w:rPr>
                <w:rFonts w:ascii="Georgia" w:hAnsi="Georgia"/>
                <w:szCs w:val="20"/>
              </w:rPr>
            </w:pPr>
            <w:r>
              <w:rPr>
                <w:rFonts w:ascii="Georgia" w:hAnsi="Georgia"/>
                <w:szCs w:val="20"/>
              </w:rPr>
              <w:t>Orientering om status for skærpet tilsyn.</w:t>
            </w:r>
          </w:p>
        </w:tc>
        <w:tc>
          <w:tcPr>
            <w:tcW w:w="1527" w:type="dxa"/>
            <w:tcBorders>
              <w:top w:val="single" w:sz="4" w:space="0" w:color="auto"/>
              <w:left w:val="single" w:sz="4" w:space="0" w:color="auto"/>
              <w:bottom w:val="single" w:sz="4" w:space="0" w:color="auto"/>
              <w:right w:val="single" w:sz="4" w:space="0" w:color="auto"/>
            </w:tcBorders>
          </w:tcPr>
          <w:p w14:paraId="37EDC6A4" w14:textId="1E10453B" w:rsidR="00801D6F" w:rsidRDefault="00801D6F" w:rsidP="00801D6F">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37EA502E" w14:textId="77777777"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12BCF1" w14:textId="2851452C" w:rsidR="00801D6F" w:rsidRPr="00F51FE5" w:rsidRDefault="00802CF0" w:rsidP="00801D6F">
            <w:pPr>
              <w:pStyle w:val="Brdtekst"/>
              <w:spacing w:line="240" w:lineRule="auto"/>
              <w:rPr>
                <w:rFonts w:ascii="Georgia" w:hAnsi="Georgia"/>
                <w:szCs w:val="20"/>
              </w:rPr>
            </w:pPr>
            <w:r>
              <w:rPr>
                <w:rFonts w:ascii="Georgia" w:hAnsi="Georgia"/>
                <w:szCs w:val="20"/>
              </w:rPr>
              <w:t>Orientering fra seneste møde d. 5. marts</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E74749"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A69E46" w14:textId="77777777" w:rsidR="00801D6F" w:rsidRPr="00F51FE5" w:rsidRDefault="00801D6F" w:rsidP="00801D6F">
            <w:pPr>
              <w:pStyle w:val="Brdtekst"/>
              <w:spacing w:line="240" w:lineRule="auto"/>
              <w:rPr>
                <w:rFonts w:ascii="Georgia" w:hAnsi="Georgia"/>
                <w:szCs w:val="20"/>
              </w:rPr>
            </w:pPr>
          </w:p>
        </w:tc>
      </w:tr>
      <w:tr w:rsidR="00801D6F" w:rsidRPr="00F51FE5" w14:paraId="533C5832" w14:textId="77777777" w:rsidTr="00843812">
        <w:trPr>
          <w:trHeight w:val="128"/>
        </w:trPr>
        <w:tc>
          <w:tcPr>
            <w:tcW w:w="675" w:type="dxa"/>
            <w:vMerge w:val="restart"/>
            <w:tcBorders>
              <w:top w:val="single" w:sz="4" w:space="0" w:color="auto"/>
              <w:left w:val="single" w:sz="4" w:space="0" w:color="auto"/>
              <w:bottom w:val="single" w:sz="4" w:space="0" w:color="auto"/>
              <w:right w:val="single" w:sz="4" w:space="0" w:color="auto"/>
            </w:tcBorders>
          </w:tcPr>
          <w:p w14:paraId="6FAD1080" w14:textId="77777777" w:rsidR="00801D6F" w:rsidRPr="00F51FE5" w:rsidRDefault="00801D6F" w:rsidP="00801D6F">
            <w:pPr>
              <w:pStyle w:val="Brdtekst"/>
              <w:numPr>
                <w:ilvl w:val="0"/>
                <w:numId w:val="7"/>
              </w:numPr>
              <w:spacing w:line="240" w:lineRule="auto"/>
              <w:ind w:left="357" w:hanging="357"/>
              <w:rPr>
                <w:rFonts w:ascii="Georgia" w:hAnsi="Georgia"/>
                <w:szCs w:val="20"/>
              </w:rPr>
            </w:pPr>
          </w:p>
        </w:tc>
        <w:tc>
          <w:tcPr>
            <w:tcW w:w="2839" w:type="dxa"/>
            <w:vMerge w:val="restart"/>
            <w:tcBorders>
              <w:top w:val="single" w:sz="4" w:space="0" w:color="auto"/>
              <w:left w:val="single" w:sz="4" w:space="0" w:color="auto"/>
              <w:bottom w:val="single" w:sz="4" w:space="0" w:color="auto"/>
              <w:right w:val="single" w:sz="4" w:space="0" w:color="auto"/>
            </w:tcBorders>
          </w:tcPr>
          <w:p w14:paraId="5F09DED0" w14:textId="77777777" w:rsidR="00801D6F" w:rsidRDefault="00801D6F" w:rsidP="00801D6F">
            <w:pPr>
              <w:pStyle w:val="Brdtekst"/>
              <w:spacing w:line="240" w:lineRule="auto"/>
              <w:rPr>
                <w:rFonts w:ascii="Georgia" w:hAnsi="Georgia"/>
                <w:szCs w:val="20"/>
              </w:rPr>
            </w:pPr>
            <w:r w:rsidRPr="00F51FE5">
              <w:rPr>
                <w:rFonts w:ascii="Georgia" w:hAnsi="Georgia"/>
                <w:szCs w:val="20"/>
              </w:rPr>
              <w:t>Kort nyt fra udvalgene - udover hvad der fremgår af udvalgenes skriftlige referater (eller nødvendig uddybning heraf), som udsendes til alle MR-medlemmer efter udvalgsmøderne.</w:t>
            </w:r>
          </w:p>
          <w:p w14:paraId="5D5EF5B6" w14:textId="6F93132A" w:rsidR="00801D6F" w:rsidRPr="00F51FE5" w:rsidRDefault="00801D6F" w:rsidP="00801D6F">
            <w:pPr>
              <w:pStyle w:val="Brdtekst"/>
              <w:spacing w:line="240" w:lineRule="auto"/>
              <w:rPr>
                <w:rFonts w:ascii="Georgia" w:hAnsi="Georgia"/>
                <w:szCs w:val="20"/>
              </w:rPr>
            </w:pPr>
            <w:r>
              <w:rPr>
                <w:rFonts w:ascii="Georgia" w:hAnsi="Georgia"/>
                <w:szCs w:val="20"/>
              </w:rPr>
              <w:t>19:20 20 min.</w:t>
            </w:r>
          </w:p>
        </w:tc>
        <w:tc>
          <w:tcPr>
            <w:tcW w:w="4081" w:type="dxa"/>
            <w:tcBorders>
              <w:top w:val="single" w:sz="4" w:space="0" w:color="auto"/>
              <w:left w:val="single" w:sz="4" w:space="0" w:color="auto"/>
              <w:bottom w:val="single" w:sz="4" w:space="0" w:color="auto"/>
              <w:right w:val="single" w:sz="4" w:space="0" w:color="auto"/>
            </w:tcBorders>
          </w:tcPr>
          <w:p w14:paraId="1F0520A9" w14:textId="35763210" w:rsidR="00801D6F" w:rsidRPr="00F51FE5" w:rsidRDefault="00801D6F" w:rsidP="00801D6F">
            <w:pPr>
              <w:pStyle w:val="Brdtekst"/>
              <w:spacing w:line="240" w:lineRule="auto"/>
              <w:rPr>
                <w:rFonts w:ascii="Georgia" w:hAnsi="Georgia" w:cs="Arial"/>
                <w:szCs w:val="20"/>
              </w:rPr>
            </w:pPr>
            <w:r>
              <w:rPr>
                <w:rFonts w:ascii="Georgia" w:hAnsi="Georgia" w:cs="Arial"/>
                <w:szCs w:val="20"/>
              </w:rPr>
              <w:t>Præsterne</w:t>
            </w:r>
          </w:p>
        </w:tc>
        <w:tc>
          <w:tcPr>
            <w:tcW w:w="1527" w:type="dxa"/>
            <w:tcBorders>
              <w:top w:val="single" w:sz="4" w:space="0" w:color="auto"/>
              <w:left w:val="single" w:sz="4" w:space="0" w:color="auto"/>
              <w:bottom w:val="single" w:sz="4" w:space="0" w:color="auto"/>
              <w:right w:val="single" w:sz="4" w:space="0" w:color="auto"/>
            </w:tcBorders>
          </w:tcPr>
          <w:p w14:paraId="367DDB4B" w14:textId="0B991C3D" w:rsidR="00801D6F" w:rsidRPr="00F51FE5" w:rsidRDefault="00801D6F" w:rsidP="00801D6F">
            <w:pPr>
              <w:pStyle w:val="Brdtekst"/>
              <w:spacing w:line="240" w:lineRule="auto"/>
              <w:rPr>
                <w:rFonts w:ascii="Georgia" w:hAnsi="Georgia"/>
                <w:szCs w:val="20"/>
              </w:rPr>
            </w:pPr>
            <w:r>
              <w:rPr>
                <w:rFonts w:ascii="Georgia" w:hAnsi="Georgia"/>
                <w:szCs w:val="20"/>
              </w:rPr>
              <w:t>HV, LKI, TLU</w:t>
            </w:r>
          </w:p>
        </w:tc>
        <w:tc>
          <w:tcPr>
            <w:tcW w:w="1221" w:type="dxa"/>
            <w:tcBorders>
              <w:top w:val="single" w:sz="4" w:space="0" w:color="auto"/>
              <w:left w:val="single" w:sz="4" w:space="0" w:color="auto"/>
              <w:bottom w:val="single" w:sz="4" w:space="0" w:color="auto"/>
              <w:right w:val="single" w:sz="4" w:space="0" w:color="auto"/>
            </w:tcBorders>
          </w:tcPr>
          <w:p w14:paraId="22C2A932" w14:textId="65CE4D71"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B066AD" w14:textId="77777777" w:rsidR="00801D6F" w:rsidRDefault="005B3B10" w:rsidP="00801D6F">
            <w:pPr>
              <w:pStyle w:val="Brdtekst"/>
              <w:spacing w:line="240" w:lineRule="auto"/>
              <w:rPr>
                <w:rFonts w:ascii="Georgia" w:hAnsi="Georgia"/>
                <w:szCs w:val="20"/>
              </w:rPr>
            </w:pPr>
            <w:r>
              <w:rPr>
                <w:rFonts w:ascii="Georgia" w:hAnsi="Georgia"/>
                <w:szCs w:val="20"/>
              </w:rPr>
              <w:t>Fin Ikondag d. 7. marts.</w:t>
            </w:r>
          </w:p>
          <w:p w14:paraId="20E1A6AD" w14:textId="11A65ADB" w:rsidR="004A2992" w:rsidRPr="00F51FE5" w:rsidRDefault="004A2992" w:rsidP="00801D6F">
            <w:pPr>
              <w:pStyle w:val="Brdtekst"/>
              <w:spacing w:line="240" w:lineRule="auto"/>
              <w:rPr>
                <w:rFonts w:ascii="Georgia" w:hAnsi="Georgia"/>
                <w:szCs w:val="20"/>
              </w:rPr>
            </w:pPr>
            <w:r>
              <w:rPr>
                <w:rFonts w:ascii="Georgia" w:hAnsi="Georgia"/>
                <w:szCs w:val="20"/>
              </w:rPr>
              <w:t>Konfirmandevent i sidste uge – fint forløb.</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C40794"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A636C3D" w14:textId="77777777" w:rsidR="00801D6F" w:rsidRPr="00F51FE5" w:rsidRDefault="00801D6F" w:rsidP="00801D6F">
            <w:pPr>
              <w:pStyle w:val="Brdtekst"/>
              <w:spacing w:line="240" w:lineRule="auto"/>
              <w:rPr>
                <w:rFonts w:ascii="Georgia" w:hAnsi="Georgia"/>
                <w:szCs w:val="20"/>
              </w:rPr>
            </w:pPr>
          </w:p>
        </w:tc>
      </w:tr>
      <w:tr w:rsidR="00801D6F" w:rsidRPr="00F51FE5" w14:paraId="759D4E89"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764B2EEB" w14:textId="77777777" w:rsidR="00801D6F" w:rsidRPr="00F51FE5" w:rsidRDefault="00801D6F" w:rsidP="00801D6F">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3D53E602" w14:textId="77777777" w:rsidR="00801D6F" w:rsidRPr="00F51FE5" w:rsidRDefault="00801D6F" w:rsidP="00801D6F">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56AB9F49" w14:textId="126B575F" w:rsidR="00801D6F" w:rsidRPr="00F51FE5" w:rsidRDefault="00801D6F" w:rsidP="00801D6F">
            <w:pPr>
              <w:pStyle w:val="Brdtekst"/>
              <w:spacing w:line="240" w:lineRule="auto"/>
              <w:rPr>
                <w:rFonts w:ascii="Georgia" w:hAnsi="Georgia" w:cs="Arial"/>
                <w:szCs w:val="20"/>
              </w:rPr>
            </w:pPr>
            <w:r>
              <w:rPr>
                <w:rFonts w:ascii="Georgia" w:hAnsi="Georgia" w:cs="Arial"/>
                <w:szCs w:val="20"/>
              </w:rPr>
              <w:t>FU</w:t>
            </w:r>
          </w:p>
        </w:tc>
        <w:tc>
          <w:tcPr>
            <w:tcW w:w="1527" w:type="dxa"/>
            <w:tcBorders>
              <w:top w:val="single" w:sz="4" w:space="0" w:color="auto"/>
              <w:left w:val="single" w:sz="4" w:space="0" w:color="auto"/>
              <w:bottom w:val="single" w:sz="4" w:space="0" w:color="auto"/>
              <w:right w:val="single" w:sz="4" w:space="0" w:color="auto"/>
            </w:tcBorders>
          </w:tcPr>
          <w:p w14:paraId="110A9514" w14:textId="38DB9625" w:rsidR="00801D6F" w:rsidRPr="00F51FE5" w:rsidRDefault="00801D6F" w:rsidP="00801D6F">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5E05E6C6" w14:textId="7097D00F" w:rsidR="00801D6F" w:rsidRPr="00F51FE5" w:rsidRDefault="00801D6F" w:rsidP="00801D6F">
            <w:pPr>
              <w:pStyle w:val="Brdtekst"/>
              <w:spacing w:line="240" w:lineRule="auto"/>
              <w:rPr>
                <w:rFonts w:ascii="Georgia" w:hAnsi="Georgia"/>
                <w:szCs w:val="20"/>
              </w:rPr>
            </w:pPr>
            <w:r w:rsidRPr="00A7537D">
              <w:rPr>
                <w:rFonts w:ascii="Georgia" w:hAnsi="Georgia"/>
                <w:szCs w:val="20"/>
              </w:rPr>
              <w:t>FUM_240</w:t>
            </w:r>
            <w:r w:rsidR="00255E18">
              <w:rPr>
                <w:rFonts w:ascii="Georgia" w:hAnsi="Georgia"/>
                <w:szCs w:val="20"/>
              </w:rPr>
              <w:t>313</w:t>
            </w:r>
            <w:r w:rsidRPr="00A7537D">
              <w:rPr>
                <w:rFonts w:ascii="Georgia" w:hAnsi="Georgia"/>
                <w:szCs w:val="20"/>
              </w:rPr>
              <w:t>_Referat</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7310D9" w14:textId="3502C8ED" w:rsidR="00801D6F" w:rsidRPr="00F51FE5" w:rsidRDefault="004A2992" w:rsidP="00801D6F">
            <w:pPr>
              <w:pStyle w:val="Brdtekst"/>
              <w:spacing w:line="240" w:lineRule="auto"/>
              <w:rPr>
                <w:rFonts w:ascii="Georgia" w:hAnsi="Georgia"/>
                <w:szCs w:val="20"/>
              </w:rPr>
            </w:pPr>
            <w:r>
              <w:rPr>
                <w:rFonts w:ascii="Georgia" w:hAnsi="Georgia"/>
                <w:szCs w:val="20"/>
              </w:rPr>
              <w:t>Se referat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5A2349"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0861D0" w14:textId="77777777" w:rsidR="00801D6F" w:rsidRPr="00F51FE5" w:rsidRDefault="00801D6F" w:rsidP="00801D6F">
            <w:pPr>
              <w:pStyle w:val="Brdtekst"/>
              <w:spacing w:line="240" w:lineRule="auto"/>
              <w:rPr>
                <w:rFonts w:ascii="Georgia" w:hAnsi="Georgia"/>
                <w:szCs w:val="20"/>
              </w:rPr>
            </w:pPr>
          </w:p>
        </w:tc>
      </w:tr>
      <w:tr w:rsidR="00801D6F" w:rsidRPr="00F51FE5" w14:paraId="2685E0C8"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2EDAE637" w14:textId="77777777" w:rsidR="00801D6F" w:rsidRPr="00F51FE5" w:rsidRDefault="00801D6F" w:rsidP="00801D6F">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1EBE9CFB" w14:textId="77777777" w:rsidR="00801D6F" w:rsidRPr="00F51FE5" w:rsidRDefault="00801D6F" w:rsidP="00801D6F">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11990A39" w14:textId="3B039CE5" w:rsidR="00801D6F" w:rsidRPr="00F51FE5" w:rsidRDefault="00801D6F" w:rsidP="00801D6F">
            <w:pPr>
              <w:pStyle w:val="Brdtekst"/>
              <w:spacing w:line="240" w:lineRule="auto"/>
              <w:rPr>
                <w:rFonts w:ascii="Georgia" w:hAnsi="Georgia" w:cs="Arial"/>
                <w:szCs w:val="20"/>
              </w:rPr>
            </w:pPr>
            <w:r>
              <w:rPr>
                <w:rFonts w:ascii="Georgia" w:hAnsi="Georgia" w:cs="Arial"/>
                <w:szCs w:val="20"/>
              </w:rPr>
              <w:t>Sogneudvalget</w:t>
            </w:r>
          </w:p>
        </w:tc>
        <w:tc>
          <w:tcPr>
            <w:tcW w:w="1527" w:type="dxa"/>
            <w:tcBorders>
              <w:top w:val="single" w:sz="4" w:space="0" w:color="auto"/>
              <w:left w:val="single" w:sz="4" w:space="0" w:color="auto"/>
              <w:bottom w:val="single" w:sz="4" w:space="0" w:color="auto"/>
              <w:right w:val="single" w:sz="4" w:space="0" w:color="auto"/>
            </w:tcBorders>
          </w:tcPr>
          <w:p w14:paraId="3729F9A9" w14:textId="3CD92D09" w:rsidR="00801D6F" w:rsidRPr="00F51FE5" w:rsidRDefault="00801D6F" w:rsidP="00801D6F">
            <w:pPr>
              <w:pStyle w:val="Brdtekst"/>
              <w:spacing w:line="240" w:lineRule="auto"/>
              <w:rPr>
                <w:rFonts w:ascii="Georgia" w:hAnsi="Georgia"/>
                <w:szCs w:val="20"/>
              </w:rPr>
            </w:pPr>
            <w:r>
              <w:rPr>
                <w:rFonts w:ascii="Georgia" w:hAnsi="Georgia"/>
                <w:szCs w:val="20"/>
              </w:rPr>
              <w:t>LDM</w:t>
            </w:r>
          </w:p>
        </w:tc>
        <w:tc>
          <w:tcPr>
            <w:tcW w:w="1221" w:type="dxa"/>
            <w:tcBorders>
              <w:top w:val="single" w:sz="4" w:space="0" w:color="auto"/>
              <w:left w:val="single" w:sz="4" w:space="0" w:color="auto"/>
              <w:bottom w:val="single" w:sz="4" w:space="0" w:color="auto"/>
              <w:right w:val="single" w:sz="4" w:space="0" w:color="auto"/>
            </w:tcBorders>
          </w:tcPr>
          <w:p w14:paraId="605B90C6" w14:textId="6D306354"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CDE79A" w14:textId="22C72E70" w:rsidR="00801D6F" w:rsidRPr="00F51FE5" w:rsidRDefault="005E4B37" w:rsidP="00801D6F">
            <w:pPr>
              <w:pStyle w:val="Brdtekst"/>
              <w:spacing w:line="240" w:lineRule="auto"/>
              <w:rPr>
                <w:rFonts w:ascii="Georgia" w:hAnsi="Georgia"/>
                <w:szCs w:val="20"/>
              </w:rPr>
            </w:pPr>
            <w:r>
              <w:rPr>
                <w:rFonts w:ascii="Georgia" w:hAnsi="Georgia"/>
                <w:szCs w:val="20"/>
              </w:rPr>
              <w:t>Næste møde 10. april</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3AD975"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B54787" w14:textId="77777777" w:rsidR="00801D6F" w:rsidRPr="00F51FE5" w:rsidRDefault="00801D6F" w:rsidP="00801D6F">
            <w:pPr>
              <w:pStyle w:val="Brdtekst"/>
              <w:spacing w:line="240" w:lineRule="auto"/>
              <w:rPr>
                <w:rFonts w:ascii="Georgia" w:hAnsi="Georgia"/>
                <w:szCs w:val="20"/>
              </w:rPr>
            </w:pPr>
          </w:p>
        </w:tc>
      </w:tr>
      <w:tr w:rsidR="00801D6F" w:rsidRPr="00F51FE5" w14:paraId="7E032BE2"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790D3138" w14:textId="77777777" w:rsidR="00801D6F" w:rsidRPr="00F51FE5" w:rsidRDefault="00801D6F" w:rsidP="00801D6F">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0A262603" w14:textId="77777777" w:rsidR="00801D6F" w:rsidRPr="00F51FE5" w:rsidRDefault="00801D6F" w:rsidP="00801D6F">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748CED85" w14:textId="14A6DEAD" w:rsidR="00801D6F" w:rsidRPr="00F51FE5" w:rsidRDefault="00801D6F" w:rsidP="00801D6F">
            <w:pPr>
              <w:pStyle w:val="Brdtekst"/>
              <w:spacing w:line="240" w:lineRule="auto"/>
              <w:rPr>
                <w:rFonts w:ascii="Georgia" w:hAnsi="Georgia" w:cs="Arial"/>
                <w:szCs w:val="20"/>
              </w:rPr>
            </w:pPr>
            <w:r>
              <w:rPr>
                <w:rFonts w:ascii="Georgia" w:hAnsi="Georgia" w:cs="Arial"/>
                <w:szCs w:val="20"/>
              </w:rPr>
              <w:t>B&amp;U Team</w:t>
            </w:r>
          </w:p>
        </w:tc>
        <w:tc>
          <w:tcPr>
            <w:tcW w:w="1527" w:type="dxa"/>
            <w:tcBorders>
              <w:top w:val="single" w:sz="4" w:space="0" w:color="auto"/>
              <w:left w:val="single" w:sz="4" w:space="0" w:color="auto"/>
              <w:bottom w:val="single" w:sz="4" w:space="0" w:color="auto"/>
              <w:right w:val="single" w:sz="4" w:space="0" w:color="auto"/>
            </w:tcBorders>
          </w:tcPr>
          <w:p w14:paraId="5D80FC81" w14:textId="6FDF1158" w:rsidR="00801D6F" w:rsidRPr="00F51FE5" w:rsidRDefault="00801D6F" w:rsidP="00801D6F">
            <w:pPr>
              <w:pStyle w:val="Brdtekst"/>
              <w:spacing w:line="240" w:lineRule="auto"/>
              <w:rPr>
                <w:rFonts w:ascii="Georgia" w:hAnsi="Georgia"/>
                <w:szCs w:val="20"/>
              </w:rPr>
            </w:pPr>
            <w:r>
              <w:rPr>
                <w:rFonts w:ascii="Georgia" w:hAnsi="Georgia"/>
                <w:szCs w:val="20"/>
              </w:rPr>
              <w:t>JJ</w:t>
            </w:r>
          </w:p>
        </w:tc>
        <w:tc>
          <w:tcPr>
            <w:tcW w:w="1221" w:type="dxa"/>
            <w:tcBorders>
              <w:top w:val="single" w:sz="4" w:space="0" w:color="auto"/>
              <w:left w:val="single" w:sz="4" w:space="0" w:color="auto"/>
              <w:bottom w:val="single" w:sz="4" w:space="0" w:color="auto"/>
              <w:right w:val="single" w:sz="4" w:space="0" w:color="auto"/>
            </w:tcBorders>
          </w:tcPr>
          <w:p w14:paraId="3863BE00" w14:textId="77777777"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7CD75F" w14:textId="77777777" w:rsidR="00801D6F" w:rsidRPr="00F51FE5" w:rsidRDefault="00801D6F" w:rsidP="00801D6F">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5F3B65"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D764A0A" w14:textId="77777777" w:rsidR="00801D6F" w:rsidRPr="00F51FE5" w:rsidRDefault="00801D6F" w:rsidP="00801D6F">
            <w:pPr>
              <w:pStyle w:val="Brdtekst"/>
              <w:spacing w:line="240" w:lineRule="auto"/>
              <w:rPr>
                <w:rFonts w:ascii="Georgia" w:hAnsi="Georgia"/>
                <w:szCs w:val="20"/>
              </w:rPr>
            </w:pPr>
          </w:p>
        </w:tc>
      </w:tr>
      <w:tr w:rsidR="00801D6F" w:rsidRPr="00F51FE5" w14:paraId="7563BE59"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6F38BE9A" w14:textId="77777777" w:rsidR="00801D6F" w:rsidRPr="00F51FE5" w:rsidRDefault="00801D6F" w:rsidP="00801D6F">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6EF51773" w14:textId="77777777" w:rsidR="00801D6F" w:rsidRPr="00F51FE5" w:rsidRDefault="00801D6F" w:rsidP="00801D6F">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4B917A35" w14:textId="60B95263" w:rsidR="00801D6F" w:rsidRPr="00F51FE5" w:rsidRDefault="00801D6F" w:rsidP="00801D6F">
            <w:pPr>
              <w:pStyle w:val="Brdtekst"/>
              <w:spacing w:line="240" w:lineRule="auto"/>
              <w:rPr>
                <w:rFonts w:ascii="Georgia" w:hAnsi="Georgia" w:cs="Arial"/>
                <w:szCs w:val="20"/>
              </w:rPr>
            </w:pPr>
            <w:r>
              <w:rPr>
                <w:rFonts w:ascii="Georgia" w:hAnsi="Georgia" w:cs="Arial"/>
                <w:szCs w:val="20"/>
              </w:rPr>
              <w:t>Kor &amp; Musik Team</w:t>
            </w:r>
          </w:p>
        </w:tc>
        <w:tc>
          <w:tcPr>
            <w:tcW w:w="1527" w:type="dxa"/>
            <w:tcBorders>
              <w:top w:val="single" w:sz="4" w:space="0" w:color="auto"/>
              <w:left w:val="single" w:sz="4" w:space="0" w:color="auto"/>
              <w:bottom w:val="single" w:sz="4" w:space="0" w:color="auto"/>
              <w:right w:val="single" w:sz="4" w:space="0" w:color="auto"/>
            </w:tcBorders>
          </w:tcPr>
          <w:p w14:paraId="270A1E98" w14:textId="0B1A9627" w:rsidR="00801D6F" w:rsidRPr="00F51FE5" w:rsidRDefault="00801D6F" w:rsidP="00801D6F">
            <w:pPr>
              <w:pStyle w:val="Brdtekst"/>
              <w:spacing w:line="240" w:lineRule="auto"/>
              <w:rPr>
                <w:rFonts w:ascii="Georgia" w:hAnsi="Georgia"/>
                <w:szCs w:val="20"/>
              </w:rPr>
            </w:pPr>
            <w:r>
              <w:rPr>
                <w:rFonts w:ascii="Georgia" w:hAnsi="Georgia"/>
                <w:szCs w:val="20"/>
              </w:rPr>
              <w:t>JJ</w:t>
            </w:r>
          </w:p>
        </w:tc>
        <w:tc>
          <w:tcPr>
            <w:tcW w:w="1221" w:type="dxa"/>
            <w:tcBorders>
              <w:top w:val="single" w:sz="4" w:space="0" w:color="auto"/>
              <w:left w:val="single" w:sz="4" w:space="0" w:color="auto"/>
              <w:bottom w:val="single" w:sz="4" w:space="0" w:color="auto"/>
              <w:right w:val="single" w:sz="4" w:space="0" w:color="auto"/>
            </w:tcBorders>
          </w:tcPr>
          <w:p w14:paraId="4A4470CE" w14:textId="77777777"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A20DDB" w14:textId="77777777" w:rsidR="00801D6F" w:rsidRDefault="005E4B37" w:rsidP="00801D6F">
            <w:pPr>
              <w:pStyle w:val="Brdtekst"/>
              <w:spacing w:line="240" w:lineRule="auto"/>
              <w:rPr>
                <w:rFonts w:ascii="Georgia" w:hAnsi="Georgia"/>
                <w:szCs w:val="20"/>
              </w:rPr>
            </w:pPr>
            <w:r>
              <w:rPr>
                <w:rFonts w:ascii="Georgia" w:hAnsi="Georgia"/>
                <w:szCs w:val="20"/>
              </w:rPr>
              <w:t>Salmesangsdag for 3. klasser – med bedsteforældre – god dag.</w:t>
            </w:r>
          </w:p>
          <w:p w14:paraId="3EA86288" w14:textId="688AC6D4" w:rsidR="005E4B37" w:rsidRPr="00F51FE5" w:rsidRDefault="005E4B37" w:rsidP="005E4B37">
            <w:pPr>
              <w:pStyle w:val="Brdtekst"/>
              <w:numPr>
                <w:ilvl w:val="0"/>
                <w:numId w:val="14"/>
              </w:numPr>
              <w:spacing w:line="240" w:lineRule="auto"/>
              <w:rPr>
                <w:rFonts w:ascii="Georgia" w:hAnsi="Georgia"/>
                <w:szCs w:val="20"/>
              </w:rPr>
            </w:pPr>
            <w:r>
              <w:rPr>
                <w:rFonts w:ascii="Georgia" w:hAnsi="Georgia"/>
                <w:szCs w:val="20"/>
              </w:rPr>
              <w:t>april kl. 16 – forårskoncert med kirkekoret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D8D11F"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4DB8AAD" w14:textId="77777777" w:rsidR="00801D6F" w:rsidRPr="00F51FE5" w:rsidRDefault="00801D6F" w:rsidP="00801D6F">
            <w:pPr>
              <w:pStyle w:val="Brdtekst"/>
              <w:spacing w:line="240" w:lineRule="auto"/>
              <w:rPr>
                <w:rFonts w:ascii="Georgia" w:hAnsi="Georgia"/>
                <w:szCs w:val="20"/>
              </w:rPr>
            </w:pPr>
          </w:p>
        </w:tc>
      </w:tr>
      <w:tr w:rsidR="00801D6F" w:rsidRPr="00F51FE5" w14:paraId="323858CC"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4D104FB4" w14:textId="77777777" w:rsidR="00801D6F" w:rsidRPr="00F51FE5" w:rsidRDefault="00801D6F" w:rsidP="00801D6F">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05CE888E" w14:textId="77777777" w:rsidR="00801D6F" w:rsidRPr="00F51FE5" w:rsidRDefault="00801D6F" w:rsidP="00801D6F">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5F597318" w14:textId="016DA371" w:rsidR="00801D6F" w:rsidRPr="00F51FE5" w:rsidRDefault="00801D6F" w:rsidP="00801D6F">
            <w:pPr>
              <w:pStyle w:val="Brdtekst"/>
              <w:spacing w:line="240" w:lineRule="auto"/>
              <w:rPr>
                <w:rFonts w:ascii="Georgia" w:hAnsi="Georgia" w:cs="Arial"/>
                <w:szCs w:val="20"/>
              </w:rPr>
            </w:pPr>
            <w:r>
              <w:rPr>
                <w:rFonts w:ascii="Georgia" w:hAnsi="Georgia" w:cs="Arial"/>
                <w:szCs w:val="20"/>
              </w:rPr>
              <w:t>Kunstudvalget</w:t>
            </w:r>
          </w:p>
        </w:tc>
        <w:tc>
          <w:tcPr>
            <w:tcW w:w="1527" w:type="dxa"/>
            <w:tcBorders>
              <w:top w:val="single" w:sz="4" w:space="0" w:color="auto"/>
              <w:left w:val="single" w:sz="4" w:space="0" w:color="auto"/>
              <w:bottom w:val="single" w:sz="4" w:space="0" w:color="auto"/>
              <w:right w:val="single" w:sz="4" w:space="0" w:color="auto"/>
            </w:tcBorders>
          </w:tcPr>
          <w:p w14:paraId="0B7F87EE" w14:textId="429F5CA8" w:rsidR="00801D6F" w:rsidRPr="00F51FE5" w:rsidRDefault="00801D6F" w:rsidP="00801D6F">
            <w:pPr>
              <w:pStyle w:val="Brdtekst"/>
              <w:spacing w:line="240" w:lineRule="auto"/>
              <w:rPr>
                <w:rFonts w:ascii="Georgia" w:hAnsi="Georgia"/>
                <w:szCs w:val="20"/>
              </w:rPr>
            </w:pPr>
            <w:r>
              <w:rPr>
                <w:rFonts w:ascii="Georgia" w:hAnsi="Georgia"/>
                <w:szCs w:val="20"/>
              </w:rPr>
              <w:t>IML</w:t>
            </w:r>
          </w:p>
        </w:tc>
        <w:tc>
          <w:tcPr>
            <w:tcW w:w="1221" w:type="dxa"/>
            <w:tcBorders>
              <w:top w:val="single" w:sz="4" w:space="0" w:color="auto"/>
              <w:left w:val="single" w:sz="4" w:space="0" w:color="auto"/>
              <w:bottom w:val="single" w:sz="4" w:space="0" w:color="auto"/>
              <w:right w:val="single" w:sz="4" w:space="0" w:color="auto"/>
            </w:tcBorders>
          </w:tcPr>
          <w:p w14:paraId="05A152D0" w14:textId="031659CC"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F2A90A" w14:textId="26068254" w:rsidR="00801D6F" w:rsidRPr="00F51FE5" w:rsidRDefault="001971E4" w:rsidP="00801D6F">
            <w:pPr>
              <w:pStyle w:val="Brdtekst"/>
              <w:spacing w:line="240" w:lineRule="auto"/>
              <w:rPr>
                <w:rFonts w:ascii="Georgia" w:hAnsi="Georgia"/>
                <w:szCs w:val="20"/>
              </w:rPr>
            </w:pPr>
            <w:r>
              <w:rPr>
                <w:rFonts w:ascii="Georgia" w:hAnsi="Georgia"/>
                <w:szCs w:val="20"/>
              </w:rPr>
              <w:t>Ca. 30 til seneste fernisering.</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4BB64E"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9DA7B9" w14:textId="77777777" w:rsidR="00801D6F" w:rsidRPr="00F51FE5" w:rsidRDefault="00801D6F" w:rsidP="00801D6F">
            <w:pPr>
              <w:pStyle w:val="Brdtekst"/>
              <w:spacing w:line="240" w:lineRule="auto"/>
              <w:rPr>
                <w:rFonts w:ascii="Georgia" w:hAnsi="Georgia"/>
                <w:szCs w:val="20"/>
              </w:rPr>
            </w:pPr>
          </w:p>
        </w:tc>
      </w:tr>
      <w:tr w:rsidR="00801D6F" w:rsidRPr="00F51FE5" w14:paraId="5FD54410"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1107806E" w14:textId="77777777" w:rsidR="00801D6F" w:rsidRPr="00F51FE5" w:rsidRDefault="00801D6F" w:rsidP="00801D6F">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67D6C46A" w14:textId="77777777" w:rsidR="00801D6F" w:rsidRPr="00F51FE5" w:rsidRDefault="00801D6F" w:rsidP="00801D6F">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353A0926" w14:textId="6623E3DD" w:rsidR="00801D6F" w:rsidRPr="00F51FE5" w:rsidRDefault="00801D6F" w:rsidP="00801D6F">
            <w:pPr>
              <w:pStyle w:val="Brdtekst"/>
              <w:spacing w:line="240" w:lineRule="auto"/>
              <w:rPr>
                <w:rFonts w:ascii="Georgia" w:hAnsi="Georgia" w:cs="Arial"/>
                <w:szCs w:val="20"/>
              </w:rPr>
            </w:pPr>
            <w:r>
              <w:rPr>
                <w:rFonts w:ascii="Georgia" w:hAnsi="Georgia" w:cs="Arial"/>
                <w:szCs w:val="20"/>
              </w:rPr>
              <w:t>Kommunikationsudvalget</w:t>
            </w:r>
          </w:p>
        </w:tc>
        <w:tc>
          <w:tcPr>
            <w:tcW w:w="1527" w:type="dxa"/>
            <w:tcBorders>
              <w:top w:val="single" w:sz="4" w:space="0" w:color="auto"/>
              <w:left w:val="single" w:sz="4" w:space="0" w:color="auto"/>
              <w:bottom w:val="single" w:sz="4" w:space="0" w:color="auto"/>
              <w:right w:val="single" w:sz="4" w:space="0" w:color="auto"/>
            </w:tcBorders>
          </w:tcPr>
          <w:p w14:paraId="0E7DCD33" w14:textId="18713EF8" w:rsidR="00801D6F" w:rsidRPr="00F51FE5" w:rsidRDefault="00801D6F" w:rsidP="00801D6F">
            <w:pPr>
              <w:pStyle w:val="Brdtekst"/>
              <w:spacing w:line="240" w:lineRule="auto"/>
              <w:rPr>
                <w:rFonts w:ascii="Georgia" w:hAnsi="Georgia"/>
                <w:szCs w:val="20"/>
              </w:rPr>
            </w:pPr>
            <w:r>
              <w:rPr>
                <w:rFonts w:ascii="Georgia" w:hAnsi="Georgia"/>
                <w:szCs w:val="20"/>
              </w:rPr>
              <w:t>TBN</w:t>
            </w:r>
          </w:p>
        </w:tc>
        <w:tc>
          <w:tcPr>
            <w:tcW w:w="1221" w:type="dxa"/>
            <w:tcBorders>
              <w:top w:val="single" w:sz="4" w:space="0" w:color="auto"/>
              <w:left w:val="single" w:sz="4" w:space="0" w:color="auto"/>
              <w:bottom w:val="single" w:sz="4" w:space="0" w:color="auto"/>
              <w:right w:val="single" w:sz="4" w:space="0" w:color="auto"/>
            </w:tcBorders>
          </w:tcPr>
          <w:p w14:paraId="0B35E191" w14:textId="77777777"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1B2875" w14:textId="77777777" w:rsidR="00801D6F" w:rsidRPr="00F51FE5" w:rsidRDefault="00801D6F" w:rsidP="00801D6F">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EBCD80"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37556E" w14:textId="77777777" w:rsidR="00801D6F" w:rsidRPr="00F51FE5" w:rsidRDefault="00801D6F" w:rsidP="00801D6F">
            <w:pPr>
              <w:pStyle w:val="Brdtekst"/>
              <w:spacing w:line="240" w:lineRule="auto"/>
              <w:jc w:val="both"/>
              <w:rPr>
                <w:rFonts w:ascii="Georgia" w:hAnsi="Georgia"/>
                <w:szCs w:val="20"/>
              </w:rPr>
            </w:pPr>
          </w:p>
        </w:tc>
      </w:tr>
      <w:tr w:rsidR="00801D6F" w:rsidRPr="00F51FE5" w14:paraId="3BBBB4F7"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3C346028" w14:textId="77777777" w:rsidR="00801D6F" w:rsidRPr="00F51FE5" w:rsidRDefault="00801D6F" w:rsidP="00801D6F">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4059AAF5" w14:textId="77777777" w:rsidR="00801D6F" w:rsidRPr="00F51FE5" w:rsidRDefault="00801D6F" w:rsidP="00801D6F">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4B005D55" w14:textId="09E98FDF" w:rsidR="00801D6F" w:rsidRPr="00F51FE5" w:rsidRDefault="00801D6F" w:rsidP="00801D6F">
            <w:pPr>
              <w:pStyle w:val="Brdtekst"/>
              <w:spacing w:line="240" w:lineRule="auto"/>
              <w:rPr>
                <w:rFonts w:ascii="Georgia" w:hAnsi="Georgia" w:cs="Arial"/>
                <w:szCs w:val="20"/>
              </w:rPr>
            </w:pPr>
            <w:r>
              <w:rPr>
                <w:rFonts w:ascii="Georgia" w:hAnsi="Georgia" w:cs="Arial"/>
                <w:szCs w:val="20"/>
              </w:rPr>
              <w:t>Kirkeværge</w:t>
            </w:r>
          </w:p>
        </w:tc>
        <w:tc>
          <w:tcPr>
            <w:tcW w:w="1527" w:type="dxa"/>
            <w:tcBorders>
              <w:top w:val="single" w:sz="4" w:space="0" w:color="auto"/>
              <w:left w:val="single" w:sz="4" w:space="0" w:color="auto"/>
              <w:bottom w:val="single" w:sz="4" w:space="0" w:color="auto"/>
              <w:right w:val="single" w:sz="4" w:space="0" w:color="auto"/>
            </w:tcBorders>
          </w:tcPr>
          <w:p w14:paraId="68096808" w14:textId="1F97251A" w:rsidR="00801D6F" w:rsidRPr="00F51FE5" w:rsidRDefault="00801D6F" w:rsidP="00801D6F">
            <w:pPr>
              <w:pStyle w:val="Brdtekst"/>
              <w:spacing w:line="240" w:lineRule="auto"/>
              <w:rPr>
                <w:rFonts w:ascii="Georgia" w:hAnsi="Georgia"/>
                <w:szCs w:val="20"/>
              </w:rPr>
            </w:pPr>
            <w:r>
              <w:rPr>
                <w:rFonts w:ascii="Georgia" w:hAnsi="Georgia"/>
                <w:szCs w:val="20"/>
              </w:rPr>
              <w:t>ASH</w:t>
            </w:r>
          </w:p>
        </w:tc>
        <w:tc>
          <w:tcPr>
            <w:tcW w:w="1221" w:type="dxa"/>
            <w:tcBorders>
              <w:top w:val="single" w:sz="4" w:space="0" w:color="auto"/>
              <w:left w:val="single" w:sz="4" w:space="0" w:color="auto"/>
              <w:bottom w:val="single" w:sz="4" w:space="0" w:color="auto"/>
              <w:right w:val="single" w:sz="4" w:space="0" w:color="auto"/>
            </w:tcBorders>
          </w:tcPr>
          <w:p w14:paraId="4BE8F929" w14:textId="29D2D6B1"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B91BDDD" w14:textId="77777777" w:rsidR="00801D6F" w:rsidRDefault="00D8223A" w:rsidP="00801D6F">
            <w:pPr>
              <w:pStyle w:val="Brdtekst"/>
              <w:spacing w:line="240" w:lineRule="auto"/>
              <w:rPr>
                <w:rFonts w:ascii="Georgia" w:hAnsi="Georgia"/>
                <w:szCs w:val="20"/>
              </w:rPr>
            </w:pPr>
            <w:r>
              <w:rPr>
                <w:rFonts w:ascii="Georgia" w:hAnsi="Georgia"/>
                <w:szCs w:val="20"/>
              </w:rPr>
              <w:t>Radiatorer reguleres. I kirken bruges kun en måler til varmestyring.</w:t>
            </w:r>
          </w:p>
          <w:p w14:paraId="43AB7635" w14:textId="3547CA05" w:rsidR="00D8223A" w:rsidRPr="00F51FE5" w:rsidRDefault="00D8223A" w:rsidP="00801D6F">
            <w:pPr>
              <w:pStyle w:val="Brdtekst"/>
              <w:spacing w:line="240" w:lineRule="auto"/>
              <w:rPr>
                <w:rFonts w:ascii="Georgia" w:hAnsi="Georgia"/>
                <w:szCs w:val="20"/>
              </w:rPr>
            </w:pPr>
            <w:r>
              <w:rPr>
                <w:rFonts w:ascii="Georgia" w:hAnsi="Georgia"/>
                <w:szCs w:val="20"/>
              </w:rPr>
              <w:t>Fliser til kirkegulv bestilles i foråret.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E2A0B4"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3BDDE0" w14:textId="77777777" w:rsidR="00801D6F" w:rsidRPr="00F51FE5" w:rsidRDefault="00801D6F" w:rsidP="00801D6F">
            <w:pPr>
              <w:pStyle w:val="Brdtekst"/>
              <w:spacing w:line="240" w:lineRule="auto"/>
              <w:jc w:val="both"/>
              <w:rPr>
                <w:rFonts w:ascii="Georgia" w:hAnsi="Georgia"/>
                <w:szCs w:val="20"/>
              </w:rPr>
            </w:pPr>
          </w:p>
        </w:tc>
      </w:tr>
      <w:tr w:rsidR="00801D6F" w:rsidRPr="00F51FE5" w14:paraId="58F8F849"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2B1A325C" w14:textId="77777777" w:rsidR="00801D6F" w:rsidRPr="00F51FE5" w:rsidRDefault="00801D6F" w:rsidP="00801D6F">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270AC9F7" w14:textId="77777777" w:rsidR="00801D6F" w:rsidRPr="00F51FE5" w:rsidRDefault="00801D6F" w:rsidP="00801D6F">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63F2DAB3" w14:textId="6041233E" w:rsidR="00801D6F" w:rsidRPr="00F51FE5" w:rsidRDefault="00801D6F" w:rsidP="00801D6F">
            <w:pPr>
              <w:pStyle w:val="Brdtekst"/>
              <w:spacing w:line="240" w:lineRule="auto"/>
              <w:rPr>
                <w:rFonts w:ascii="Georgia" w:hAnsi="Georgia" w:cs="Arial"/>
                <w:szCs w:val="20"/>
              </w:rPr>
            </w:pPr>
            <w:r>
              <w:rPr>
                <w:rFonts w:ascii="Georgia" w:hAnsi="Georgia" w:cs="Arial"/>
                <w:szCs w:val="20"/>
              </w:rPr>
              <w:t>Kirkegård &amp; Bygningsudvalget</w:t>
            </w:r>
          </w:p>
        </w:tc>
        <w:tc>
          <w:tcPr>
            <w:tcW w:w="1527" w:type="dxa"/>
            <w:tcBorders>
              <w:top w:val="single" w:sz="4" w:space="0" w:color="auto"/>
              <w:left w:val="single" w:sz="4" w:space="0" w:color="auto"/>
              <w:bottom w:val="single" w:sz="4" w:space="0" w:color="auto"/>
              <w:right w:val="single" w:sz="4" w:space="0" w:color="auto"/>
            </w:tcBorders>
          </w:tcPr>
          <w:p w14:paraId="76BCFA49" w14:textId="7D67CAFC" w:rsidR="00801D6F" w:rsidRPr="00F51FE5" w:rsidRDefault="00801D6F" w:rsidP="00801D6F">
            <w:pPr>
              <w:pStyle w:val="Brdtekst"/>
              <w:spacing w:line="240" w:lineRule="auto"/>
              <w:rPr>
                <w:rFonts w:ascii="Georgia" w:hAnsi="Georgia"/>
                <w:szCs w:val="20"/>
              </w:rPr>
            </w:pPr>
            <w:r>
              <w:rPr>
                <w:rFonts w:ascii="Georgia" w:hAnsi="Georgia"/>
                <w:szCs w:val="20"/>
              </w:rPr>
              <w:t>IML</w:t>
            </w:r>
          </w:p>
        </w:tc>
        <w:tc>
          <w:tcPr>
            <w:tcW w:w="1221" w:type="dxa"/>
            <w:tcBorders>
              <w:top w:val="single" w:sz="4" w:space="0" w:color="auto"/>
              <w:left w:val="single" w:sz="4" w:space="0" w:color="auto"/>
              <w:bottom w:val="single" w:sz="4" w:space="0" w:color="auto"/>
              <w:right w:val="single" w:sz="4" w:space="0" w:color="auto"/>
            </w:tcBorders>
          </w:tcPr>
          <w:p w14:paraId="4ADACCFD" w14:textId="77777777"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3BF725" w14:textId="77777777" w:rsidR="00801D6F" w:rsidRDefault="00D8223A" w:rsidP="00801D6F">
            <w:pPr>
              <w:pStyle w:val="Brdtekst"/>
              <w:spacing w:line="240" w:lineRule="auto"/>
              <w:rPr>
                <w:rFonts w:ascii="Georgia" w:hAnsi="Georgia"/>
                <w:szCs w:val="20"/>
              </w:rPr>
            </w:pPr>
            <w:r>
              <w:rPr>
                <w:rFonts w:ascii="Georgia" w:hAnsi="Georgia"/>
                <w:szCs w:val="20"/>
              </w:rPr>
              <w:t>Ny medarbejder er ansat i 10 måneder.</w:t>
            </w:r>
          </w:p>
          <w:p w14:paraId="46F6D329" w14:textId="45E04F0D" w:rsidR="00A87D83" w:rsidRPr="00F51FE5" w:rsidRDefault="00A87D83" w:rsidP="00801D6F">
            <w:pPr>
              <w:pStyle w:val="Brdtekst"/>
              <w:spacing w:line="240" w:lineRule="auto"/>
              <w:rPr>
                <w:rFonts w:ascii="Georgia" w:hAnsi="Georgia"/>
                <w:szCs w:val="20"/>
              </w:rPr>
            </w:pPr>
            <w:r>
              <w:rPr>
                <w:rFonts w:ascii="Georgia" w:hAnsi="Georgia"/>
                <w:szCs w:val="20"/>
              </w:rPr>
              <w:t>Møde om ”Bliv Grøn kirkegård” d. 20. marts</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0FB027"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2E57CFF" w14:textId="77777777" w:rsidR="00801D6F" w:rsidRPr="00F51FE5" w:rsidRDefault="00801D6F" w:rsidP="00801D6F">
            <w:pPr>
              <w:pStyle w:val="Brdtekst"/>
              <w:spacing w:line="240" w:lineRule="auto"/>
              <w:jc w:val="both"/>
              <w:rPr>
                <w:rFonts w:ascii="Georgia" w:hAnsi="Georgia"/>
                <w:szCs w:val="20"/>
              </w:rPr>
            </w:pPr>
          </w:p>
        </w:tc>
      </w:tr>
      <w:tr w:rsidR="00801D6F" w:rsidRPr="00F51FE5" w14:paraId="1FB4E2A0"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6259E474" w14:textId="77777777" w:rsidR="00801D6F" w:rsidRPr="00F51FE5" w:rsidRDefault="00801D6F" w:rsidP="00801D6F">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2D9E3179" w14:textId="77777777" w:rsidR="00801D6F" w:rsidRPr="00F51FE5" w:rsidRDefault="00801D6F" w:rsidP="00801D6F">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28DCC80C" w14:textId="3DF1FB6F" w:rsidR="00801D6F" w:rsidRPr="00F51FE5" w:rsidRDefault="00801D6F" w:rsidP="00801D6F">
            <w:pPr>
              <w:pStyle w:val="Brdtekst"/>
              <w:spacing w:line="240" w:lineRule="auto"/>
              <w:rPr>
                <w:rFonts w:ascii="Georgia" w:hAnsi="Georgia" w:cs="Arial"/>
                <w:szCs w:val="20"/>
              </w:rPr>
            </w:pPr>
            <w:r>
              <w:rPr>
                <w:rFonts w:ascii="Georgia" w:hAnsi="Georgia" w:cs="Arial"/>
                <w:szCs w:val="20"/>
              </w:rPr>
              <w:t>Medarbejderrepræsentanten</w:t>
            </w:r>
          </w:p>
        </w:tc>
        <w:tc>
          <w:tcPr>
            <w:tcW w:w="1527" w:type="dxa"/>
            <w:tcBorders>
              <w:top w:val="single" w:sz="4" w:space="0" w:color="auto"/>
              <w:left w:val="single" w:sz="4" w:space="0" w:color="auto"/>
              <w:bottom w:val="single" w:sz="4" w:space="0" w:color="auto"/>
              <w:right w:val="single" w:sz="4" w:space="0" w:color="auto"/>
            </w:tcBorders>
          </w:tcPr>
          <w:p w14:paraId="38F34D13" w14:textId="52FDDEFB" w:rsidR="00801D6F" w:rsidRPr="00F51FE5" w:rsidRDefault="00801D6F" w:rsidP="00801D6F">
            <w:pPr>
              <w:pStyle w:val="Brdtekst"/>
              <w:spacing w:line="240" w:lineRule="auto"/>
              <w:rPr>
                <w:rFonts w:ascii="Georgia" w:hAnsi="Georgia"/>
                <w:szCs w:val="20"/>
              </w:rPr>
            </w:pPr>
            <w:r>
              <w:rPr>
                <w:rFonts w:ascii="Georgia" w:hAnsi="Georgia"/>
                <w:szCs w:val="20"/>
              </w:rPr>
              <w:t>JJ</w:t>
            </w:r>
          </w:p>
        </w:tc>
        <w:tc>
          <w:tcPr>
            <w:tcW w:w="1221" w:type="dxa"/>
            <w:tcBorders>
              <w:top w:val="single" w:sz="4" w:space="0" w:color="auto"/>
              <w:left w:val="single" w:sz="4" w:space="0" w:color="auto"/>
              <w:bottom w:val="single" w:sz="4" w:space="0" w:color="auto"/>
              <w:right w:val="single" w:sz="4" w:space="0" w:color="auto"/>
            </w:tcBorders>
          </w:tcPr>
          <w:p w14:paraId="68E0AE23" w14:textId="77777777"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85658F" w14:textId="77777777" w:rsidR="00801D6F" w:rsidRPr="00F51FE5" w:rsidRDefault="00801D6F" w:rsidP="00801D6F">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95E78E"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E10CCD" w14:textId="77777777" w:rsidR="00801D6F" w:rsidRPr="00F51FE5" w:rsidRDefault="00801D6F" w:rsidP="00801D6F">
            <w:pPr>
              <w:pStyle w:val="Brdtekst"/>
              <w:spacing w:line="240" w:lineRule="auto"/>
              <w:jc w:val="both"/>
              <w:rPr>
                <w:rFonts w:ascii="Georgia" w:hAnsi="Georgia"/>
                <w:szCs w:val="20"/>
              </w:rPr>
            </w:pPr>
          </w:p>
        </w:tc>
      </w:tr>
      <w:tr w:rsidR="00801D6F" w:rsidRPr="00F51FE5" w14:paraId="50917227"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7966D8E8" w14:textId="77777777" w:rsidR="00801D6F" w:rsidRPr="00F51FE5" w:rsidRDefault="00801D6F" w:rsidP="00801D6F">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799C32BD" w14:textId="77777777" w:rsidR="00801D6F" w:rsidRPr="00F51FE5" w:rsidRDefault="00801D6F" w:rsidP="00801D6F">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7853839A" w14:textId="0747991C" w:rsidR="00801D6F" w:rsidRPr="00F51FE5" w:rsidRDefault="00801D6F" w:rsidP="00801D6F">
            <w:pPr>
              <w:pStyle w:val="Brdtekst"/>
              <w:spacing w:line="240" w:lineRule="auto"/>
              <w:rPr>
                <w:rFonts w:ascii="Georgia" w:hAnsi="Georgia" w:cs="Arial"/>
                <w:szCs w:val="20"/>
              </w:rPr>
            </w:pPr>
            <w:r>
              <w:rPr>
                <w:rFonts w:ascii="Georgia" w:hAnsi="Georgia" w:cs="Arial"/>
                <w:szCs w:val="20"/>
              </w:rPr>
              <w:t>Kontaktperson</w:t>
            </w:r>
          </w:p>
        </w:tc>
        <w:tc>
          <w:tcPr>
            <w:tcW w:w="1527" w:type="dxa"/>
            <w:tcBorders>
              <w:top w:val="single" w:sz="4" w:space="0" w:color="auto"/>
              <w:left w:val="single" w:sz="4" w:space="0" w:color="auto"/>
              <w:bottom w:val="single" w:sz="4" w:space="0" w:color="auto"/>
              <w:right w:val="single" w:sz="4" w:space="0" w:color="auto"/>
            </w:tcBorders>
          </w:tcPr>
          <w:p w14:paraId="36ECB065" w14:textId="64A15657" w:rsidR="00801D6F" w:rsidRPr="00F51FE5" w:rsidRDefault="00801D6F" w:rsidP="00801D6F">
            <w:pPr>
              <w:pStyle w:val="Brdtekst"/>
              <w:spacing w:line="240" w:lineRule="auto"/>
              <w:rPr>
                <w:rFonts w:ascii="Georgia" w:hAnsi="Georgia"/>
                <w:szCs w:val="20"/>
              </w:rPr>
            </w:pPr>
            <w:r>
              <w:rPr>
                <w:rFonts w:ascii="Georgia" w:hAnsi="Georgia"/>
                <w:szCs w:val="20"/>
              </w:rPr>
              <w:t>EC</w:t>
            </w:r>
          </w:p>
        </w:tc>
        <w:tc>
          <w:tcPr>
            <w:tcW w:w="1221" w:type="dxa"/>
            <w:tcBorders>
              <w:top w:val="single" w:sz="4" w:space="0" w:color="auto"/>
              <w:left w:val="single" w:sz="4" w:space="0" w:color="auto"/>
              <w:bottom w:val="single" w:sz="4" w:space="0" w:color="auto"/>
              <w:right w:val="single" w:sz="4" w:space="0" w:color="auto"/>
            </w:tcBorders>
          </w:tcPr>
          <w:p w14:paraId="3137D980" w14:textId="77777777"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9FCFED" w14:textId="4A7F28E5" w:rsidR="00BD0FB0" w:rsidRPr="00F51FE5" w:rsidRDefault="00BD0FB0" w:rsidP="00801D6F">
            <w:pPr>
              <w:pStyle w:val="Brdtekst"/>
              <w:spacing w:line="240" w:lineRule="auto"/>
              <w:rPr>
                <w:rFonts w:ascii="Georgia" w:hAnsi="Georgia"/>
                <w:szCs w:val="20"/>
              </w:rPr>
            </w:pPr>
            <w:r>
              <w:rPr>
                <w:rFonts w:ascii="Georgia" w:hAnsi="Georgia"/>
                <w:szCs w:val="20"/>
              </w:rPr>
              <w:t>Vi afventer PU mht. opmåling af kirketjenernormering.</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BF89B6C"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6F86C2" w14:textId="77777777" w:rsidR="00801D6F" w:rsidRPr="00F51FE5" w:rsidRDefault="00801D6F" w:rsidP="00801D6F">
            <w:pPr>
              <w:pStyle w:val="Brdtekst"/>
              <w:spacing w:line="240" w:lineRule="auto"/>
              <w:jc w:val="both"/>
              <w:rPr>
                <w:rFonts w:ascii="Georgia" w:hAnsi="Georgia"/>
                <w:szCs w:val="20"/>
              </w:rPr>
            </w:pPr>
          </w:p>
        </w:tc>
      </w:tr>
      <w:tr w:rsidR="00801D6F" w:rsidRPr="00F51FE5" w14:paraId="0F58AA79"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76D52C6A" w14:textId="77777777" w:rsidR="00801D6F" w:rsidRPr="00F51FE5" w:rsidRDefault="00801D6F" w:rsidP="00801D6F">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6B15CE13" w14:textId="77777777" w:rsidR="00801D6F" w:rsidRPr="00F51FE5" w:rsidRDefault="00801D6F" w:rsidP="00801D6F">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3E8F9A93" w14:textId="60C97B18" w:rsidR="00801D6F" w:rsidRPr="00F51FE5" w:rsidRDefault="00801D6F" w:rsidP="00801D6F">
            <w:pPr>
              <w:pStyle w:val="Brdtekst"/>
              <w:spacing w:line="240" w:lineRule="auto"/>
              <w:rPr>
                <w:rFonts w:ascii="Georgia" w:hAnsi="Georgia" w:cs="Arial"/>
                <w:szCs w:val="20"/>
              </w:rPr>
            </w:pPr>
            <w:r>
              <w:rPr>
                <w:rFonts w:ascii="Georgia" w:hAnsi="Georgia" w:cs="Arial"/>
                <w:szCs w:val="20"/>
              </w:rPr>
              <w:t>Det Fælles Regnskabskontor</w:t>
            </w:r>
          </w:p>
        </w:tc>
        <w:tc>
          <w:tcPr>
            <w:tcW w:w="1527" w:type="dxa"/>
            <w:tcBorders>
              <w:top w:val="single" w:sz="4" w:space="0" w:color="auto"/>
              <w:left w:val="single" w:sz="4" w:space="0" w:color="auto"/>
              <w:bottom w:val="single" w:sz="4" w:space="0" w:color="auto"/>
              <w:right w:val="single" w:sz="4" w:space="0" w:color="auto"/>
            </w:tcBorders>
          </w:tcPr>
          <w:p w14:paraId="2629D3FE" w14:textId="74FD25BE" w:rsidR="00801D6F" w:rsidRPr="00F51FE5" w:rsidRDefault="00801D6F" w:rsidP="00801D6F">
            <w:pPr>
              <w:pStyle w:val="Brdtekst"/>
              <w:spacing w:line="240" w:lineRule="auto"/>
              <w:rPr>
                <w:rFonts w:ascii="Georgia" w:hAnsi="Georgia"/>
                <w:szCs w:val="20"/>
              </w:rPr>
            </w:pPr>
            <w:r>
              <w:rPr>
                <w:rFonts w:ascii="Georgia" w:hAnsi="Georgia"/>
                <w:szCs w:val="20"/>
              </w:rPr>
              <w:t>EMJ</w:t>
            </w:r>
          </w:p>
        </w:tc>
        <w:tc>
          <w:tcPr>
            <w:tcW w:w="1221" w:type="dxa"/>
            <w:tcBorders>
              <w:top w:val="single" w:sz="4" w:space="0" w:color="auto"/>
              <w:left w:val="single" w:sz="4" w:space="0" w:color="auto"/>
              <w:bottom w:val="single" w:sz="4" w:space="0" w:color="auto"/>
              <w:right w:val="single" w:sz="4" w:space="0" w:color="auto"/>
            </w:tcBorders>
          </w:tcPr>
          <w:p w14:paraId="2DB681E7" w14:textId="77777777"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A25176" w14:textId="77777777" w:rsidR="00801D6F" w:rsidRPr="00F51FE5" w:rsidRDefault="00801D6F" w:rsidP="00801D6F">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1BEDD6"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802002" w14:textId="77777777" w:rsidR="00801D6F" w:rsidRPr="00F51FE5" w:rsidRDefault="00801D6F" w:rsidP="00801D6F">
            <w:pPr>
              <w:pStyle w:val="Brdtekst"/>
              <w:spacing w:line="240" w:lineRule="auto"/>
              <w:jc w:val="both"/>
              <w:rPr>
                <w:rFonts w:ascii="Georgia" w:hAnsi="Georgia"/>
                <w:szCs w:val="20"/>
              </w:rPr>
            </w:pPr>
          </w:p>
        </w:tc>
      </w:tr>
      <w:tr w:rsidR="00801D6F" w:rsidRPr="00F51FE5" w14:paraId="777C5FCB"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36B355DD" w14:textId="77777777" w:rsidR="00801D6F" w:rsidRPr="00F51FE5" w:rsidRDefault="00801D6F" w:rsidP="00801D6F">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18F1CB44" w14:textId="77777777" w:rsidR="00801D6F" w:rsidRPr="00F51FE5" w:rsidRDefault="00801D6F" w:rsidP="00801D6F">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0F0FAA3A" w14:textId="6912E28D" w:rsidR="00801D6F" w:rsidRPr="00F51FE5" w:rsidRDefault="00801D6F" w:rsidP="00801D6F">
            <w:pPr>
              <w:pStyle w:val="Brdtekst"/>
              <w:spacing w:line="240" w:lineRule="auto"/>
              <w:rPr>
                <w:rFonts w:ascii="Georgia" w:hAnsi="Georgia" w:cs="Arial"/>
                <w:szCs w:val="20"/>
              </w:rPr>
            </w:pPr>
            <w:r>
              <w:rPr>
                <w:rFonts w:ascii="Georgia" w:hAnsi="Georgia" w:cs="Arial"/>
                <w:szCs w:val="20"/>
              </w:rPr>
              <w:t>Provstiudvalget</w:t>
            </w:r>
          </w:p>
        </w:tc>
        <w:tc>
          <w:tcPr>
            <w:tcW w:w="1527" w:type="dxa"/>
            <w:tcBorders>
              <w:top w:val="single" w:sz="4" w:space="0" w:color="auto"/>
              <w:left w:val="single" w:sz="4" w:space="0" w:color="auto"/>
              <w:bottom w:val="single" w:sz="4" w:space="0" w:color="auto"/>
              <w:right w:val="single" w:sz="4" w:space="0" w:color="auto"/>
            </w:tcBorders>
          </w:tcPr>
          <w:p w14:paraId="46A97D86" w14:textId="79C5551C" w:rsidR="00801D6F" w:rsidRPr="00F51FE5" w:rsidRDefault="00801D6F" w:rsidP="00801D6F">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67022139" w14:textId="004A8A55"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7C183B6" w14:textId="3DAFD512" w:rsidR="00801D6F" w:rsidRPr="00F51FE5" w:rsidRDefault="00B00F02" w:rsidP="00801D6F">
            <w:pPr>
              <w:pStyle w:val="Brdtekst"/>
              <w:spacing w:line="240" w:lineRule="auto"/>
              <w:rPr>
                <w:rFonts w:ascii="Georgia" w:hAnsi="Georgia"/>
                <w:szCs w:val="20"/>
              </w:rPr>
            </w:pPr>
            <w:r>
              <w:rPr>
                <w:rFonts w:ascii="Georgia" w:hAnsi="Georgia"/>
                <w:szCs w:val="20"/>
              </w:rPr>
              <w:t xml:space="preserve">To MR ønsker at gå over til 2 års perioder. Hjerm går tilbage til 4 år. Vejrum skal have nyt </w:t>
            </w:r>
            <w:proofErr w:type="spellStart"/>
            <w:r>
              <w:rPr>
                <w:rFonts w:ascii="Georgia" w:hAnsi="Georgia"/>
                <w:szCs w:val="20"/>
              </w:rPr>
              <w:t>blytag</w:t>
            </w:r>
            <w:proofErr w:type="spellEnd"/>
            <w:r>
              <w:rPr>
                <w:rFonts w:ascii="Georgia" w:hAnsi="Georgia"/>
                <w:szCs w:val="20"/>
              </w:rPr>
              <w: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E6CE8F"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8F1DEF" w14:textId="77777777" w:rsidR="00801D6F" w:rsidRPr="00F51FE5" w:rsidRDefault="00801D6F" w:rsidP="00801D6F">
            <w:pPr>
              <w:pStyle w:val="Brdtekst"/>
              <w:spacing w:line="240" w:lineRule="auto"/>
              <w:jc w:val="both"/>
              <w:rPr>
                <w:rFonts w:ascii="Georgia" w:hAnsi="Georgia"/>
                <w:szCs w:val="20"/>
              </w:rPr>
            </w:pPr>
          </w:p>
        </w:tc>
      </w:tr>
      <w:tr w:rsidR="00801D6F" w:rsidRPr="00F51FE5" w14:paraId="13C50C94" w14:textId="77777777" w:rsidTr="00843812">
        <w:tc>
          <w:tcPr>
            <w:tcW w:w="675" w:type="dxa"/>
            <w:tcBorders>
              <w:top w:val="single" w:sz="4" w:space="0" w:color="auto"/>
              <w:left w:val="single" w:sz="4" w:space="0" w:color="auto"/>
              <w:bottom w:val="single" w:sz="4" w:space="0" w:color="auto"/>
              <w:right w:val="single" w:sz="4" w:space="0" w:color="auto"/>
            </w:tcBorders>
          </w:tcPr>
          <w:p w14:paraId="7973E641" w14:textId="77777777" w:rsidR="00801D6F" w:rsidRPr="00F51FE5" w:rsidRDefault="00801D6F" w:rsidP="005E4B37">
            <w:pPr>
              <w:pStyle w:val="Brdtekst"/>
              <w:numPr>
                <w:ilvl w:val="0"/>
                <w:numId w:val="14"/>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A0DA830" w14:textId="77777777" w:rsidR="00801D6F" w:rsidRDefault="00801D6F" w:rsidP="00801D6F">
            <w:pPr>
              <w:pStyle w:val="Brdtekst"/>
              <w:spacing w:line="240" w:lineRule="auto"/>
              <w:rPr>
                <w:rFonts w:ascii="Georgia" w:hAnsi="Georgia"/>
                <w:szCs w:val="20"/>
              </w:rPr>
            </w:pPr>
            <w:r w:rsidRPr="00F51FE5">
              <w:rPr>
                <w:rFonts w:ascii="Georgia" w:hAnsi="Georgia"/>
                <w:szCs w:val="20"/>
              </w:rPr>
              <w:t>Meddelelser fra formanden</w:t>
            </w:r>
          </w:p>
          <w:p w14:paraId="6E554106" w14:textId="431FBADE" w:rsidR="00801D6F" w:rsidRPr="00F51FE5" w:rsidRDefault="00801D6F" w:rsidP="00801D6F">
            <w:pPr>
              <w:pStyle w:val="Brdtekst"/>
              <w:spacing w:line="240" w:lineRule="auto"/>
              <w:rPr>
                <w:rFonts w:ascii="Georgia" w:hAnsi="Georgia"/>
                <w:szCs w:val="20"/>
              </w:rPr>
            </w:pPr>
            <w:r>
              <w:rPr>
                <w:rFonts w:ascii="Georgia" w:hAnsi="Georgia"/>
                <w:szCs w:val="20"/>
              </w:rPr>
              <w:t>19:40 5 min.</w:t>
            </w:r>
          </w:p>
        </w:tc>
        <w:tc>
          <w:tcPr>
            <w:tcW w:w="4081" w:type="dxa"/>
            <w:tcBorders>
              <w:top w:val="single" w:sz="4" w:space="0" w:color="auto"/>
              <w:left w:val="single" w:sz="4" w:space="0" w:color="auto"/>
              <w:bottom w:val="single" w:sz="4" w:space="0" w:color="auto"/>
              <w:right w:val="single" w:sz="4" w:space="0" w:color="auto"/>
            </w:tcBorders>
          </w:tcPr>
          <w:p w14:paraId="57AC754B" w14:textId="77777777" w:rsidR="00801D6F" w:rsidRPr="00F51FE5" w:rsidRDefault="00801D6F" w:rsidP="00801D6F">
            <w:pPr>
              <w:pStyle w:val="Brdtekst"/>
              <w:spacing w:line="240" w:lineRule="auto"/>
              <w:rPr>
                <w:rFonts w:ascii="Georgia" w:hAnsi="Georgia"/>
                <w:szCs w:val="20"/>
              </w:rPr>
            </w:pPr>
            <w:r w:rsidRPr="00F51FE5">
              <w:rPr>
                <w:rFonts w:ascii="Georgia" w:hAnsi="Georgia"/>
                <w:szCs w:val="20"/>
              </w:rPr>
              <w:t>Meddelelser eller information bør sendes ud skriftligt, så der ikke bruges unødig mødetid. Der kan gives anledning til spørgsmål til udsendt materiale.</w:t>
            </w:r>
          </w:p>
          <w:p w14:paraId="0E1CB0AA" w14:textId="77777777" w:rsidR="00801D6F" w:rsidRPr="00F51FE5" w:rsidRDefault="00801D6F" w:rsidP="00801D6F">
            <w:pPr>
              <w:pStyle w:val="Brdtekst"/>
              <w:spacing w:line="240" w:lineRule="auto"/>
              <w:rPr>
                <w:rFonts w:ascii="Georgia" w:hAnsi="Georgia"/>
                <w:szCs w:val="20"/>
              </w:rPr>
            </w:pPr>
            <w:r w:rsidRPr="00F51FE5">
              <w:rPr>
                <w:rFonts w:ascii="Georgia" w:hAnsi="Georgia"/>
                <w:szCs w:val="20"/>
              </w:rPr>
              <w:t>Øvrige meddelelser anføres kort på dagsordenen under punktet.</w:t>
            </w:r>
          </w:p>
        </w:tc>
        <w:tc>
          <w:tcPr>
            <w:tcW w:w="1527" w:type="dxa"/>
            <w:tcBorders>
              <w:top w:val="single" w:sz="4" w:space="0" w:color="auto"/>
              <w:left w:val="single" w:sz="4" w:space="0" w:color="auto"/>
              <w:bottom w:val="single" w:sz="4" w:space="0" w:color="auto"/>
              <w:right w:val="single" w:sz="4" w:space="0" w:color="auto"/>
            </w:tcBorders>
          </w:tcPr>
          <w:p w14:paraId="0DAFD24B" w14:textId="26CC8108" w:rsidR="00801D6F" w:rsidRPr="00F51FE5" w:rsidRDefault="00801D6F" w:rsidP="00801D6F">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7DB22B3E" w14:textId="041DFE42"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8467A3" w14:textId="77777777" w:rsidR="00801D6F" w:rsidRDefault="0009122C" w:rsidP="00801D6F">
            <w:pPr>
              <w:pStyle w:val="Brdtekst"/>
              <w:spacing w:line="240" w:lineRule="auto"/>
              <w:rPr>
                <w:rFonts w:ascii="Georgia" w:hAnsi="Georgia"/>
                <w:szCs w:val="20"/>
              </w:rPr>
            </w:pPr>
            <w:r>
              <w:rPr>
                <w:rFonts w:ascii="Georgia" w:hAnsi="Georgia"/>
                <w:szCs w:val="20"/>
              </w:rPr>
              <w:t>2. april – debataften ”skal kirken på landet leve eller dø?”</w:t>
            </w:r>
          </w:p>
          <w:p w14:paraId="3731E049" w14:textId="11A6A23A" w:rsidR="00DC2F0A" w:rsidRPr="00F51FE5" w:rsidRDefault="00DC2F0A" w:rsidP="00801D6F">
            <w:pPr>
              <w:pStyle w:val="Brdtekst"/>
              <w:spacing w:line="240" w:lineRule="auto"/>
              <w:rPr>
                <w:rFonts w:ascii="Georgia" w:hAnsi="Georgia"/>
                <w:szCs w:val="20"/>
              </w:rPr>
            </w:pPr>
            <w:r>
              <w:rPr>
                <w:rFonts w:ascii="Georgia" w:hAnsi="Georgia"/>
                <w:szCs w:val="20"/>
              </w:rPr>
              <w:t>Sogneindsamling d. 10. marts knap 16.000 kr. kom ind.</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F76269E"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B4238F" w14:textId="77777777" w:rsidR="00801D6F" w:rsidRPr="00F51FE5" w:rsidRDefault="00801D6F" w:rsidP="00801D6F">
            <w:pPr>
              <w:pStyle w:val="Brdtekst"/>
              <w:spacing w:line="240" w:lineRule="auto"/>
              <w:rPr>
                <w:rFonts w:ascii="Georgia" w:hAnsi="Georgia"/>
                <w:szCs w:val="20"/>
              </w:rPr>
            </w:pPr>
          </w:p>
        </w:tc>
      </w:tr>
      <w:tr w:rsidR="00801D6F" w:rsidRPr="00F51FE5" w14:paraId="02EB6A3E" w14:textId="77777777" w:rsidTr="00843812">
        <w:tc>
          <w:tcPr>
            <w:tcW w:w="675" w:type="dxa"/>
            <w:tcBorders>
              <w:top w:val="single" w:sz="4" w:space="0" w:color="auto"/>
              <w:left w:val="single" w:sz="4" w:space="0" w:color="auto"/>
              <w:bottom w:val="single" w:sz="4" w:space="0" w:color="auto"/>
              <w:right w:val="single" w:sz="4" w:space="0" w:color="auto"/>
            </w:tcBorders>
          </w:tcPr>
          <w:p w14:paraId="4CD94013" w14:textId="77777777" w:rsidR="00801D6F" w:rsidRPr="00F51FE5" w:rsidRDefault="00801D6F" w:rsidP="005E4B37">
            <w:pPr>
              <w:pStyle w:val="Brdtekst"/>
              <w:numPr>
                <w:ilvl w:val="0"/>
                <w:numId w:val="14"/>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42AC2DB3" w14:textId="77777777" w:rsidR="00801D6F" w:rsidRDefault="00801D6F" w:rsidP="00801D6F">
            <w:pPr>
              <w:pStyle w:val="Brdtekst"/>
              <w:spacing w:line="240" w:lineRule="auto"/>
              <w:rPr>
                <w:rFonts w:ascii="Georgia" w:hAnsi="Georgia"/>
                <w:szCs w:val="20"/>
              </w:rPr>
            </w:pPr>
            <w:r w:rsidRPr="00F51FE5">
              <w:rPr>
                <w:rFonts w:ascii="Georgia" w:hAnsi="Georgia"/>
                <w:szCs w:val="20"/>
              </w:rPr>
              <w:t>Mødekalender</w:t>
            </w:r>
          </w:p>
          <w:p w14:paraId="457BF943" w14:textId="36B55DEF" w:rsidR="00801D6F" w:rsidRPr="00F51FE5" w:rsidRDefault="00801D6F" w:rsidP="00801D6F">
            <w:pPr>
              <w:pStyle w:val="Brdtekst"/>
              <w:spacing w:line="240" w:lineRule="auto"/>
              <w:rPr>
                <w:rFonts w:ascii="Georgia" w:hAnsi="Georgia"/>
                <w:szCs w:val="20"/>
              </w:rPr>
            </w:pPr>
            <w:r>
              <w:rPr>
                <w:rFonts w:ascii="Georgia" w:hAnsi="Georgia"/>
                <w:szCs w:val="20"/>
              </w:rPr>
              <w:t>19:45 5 min.</w:t>
            </w:r>
          </w:p>
        </w:tc>
        <w:tc>
          <w:tcPr>
            <w:tcW w:w="4081" w:type="dxa"/>
            <w:tcBorders>
              <w:top w:val="single" w:sz="4" w:space="0" w:color="auto"/>
              <w:left w:val="single" w:sz="4" w:space="0" w:color="auto"/>
              <w:bottom w:val="single" w:sz="4" w:space="0" w:color="auto"/>
              <w:right w:val="single" w:sz="4" w:space="0" w:color="auto"/>
            </w:tcBorders>
          </w:tcPr>
          <w:p w14:paraId="7A840BE6" w14:textId="77777777" w:rsidR="00801D6F" w:rsidRDefault="00801D6F" w:rsidP="00801D6F">
            <w:pPr>
              <w:pStyle w:val="Brdtekst"/>
              <w:spacing w:line="240" w:lineRule="auto"/>
              <w:rPr>
                <w:rFonts w:ascii="Georgia" w:hAnsi="Georgia"/>
                <w:szCs w:val="20"/>
              </w:rPr>
            </w:pPr>
            <w:r w:rsidRPr="00F51FE5">
              <w:rPr>
                <w:rFonts w:ascii="Georgia" w:hAnsi="Georgia"/>
                <w:szCs w:val="20"/>
              </w:rPr>
              <w:t>Ajourføring</w:t>
            </w:r>
          </w:p>
          <w:p w14:paraId="035C0E3A" w14:textId="77777777" w:rsidR="00801D6F" w:rsidRDefault="00801D6F" w:rsidP="00801D6F">
            <w:pPr>
              <w:pStyle w:val="Brdtekst"/>
              <w:spacing w:after="60" w:line="240" w:lineRule="auto"/>
              <w:rPr>
                <w:rFonts w:ascii="Georgia" w:hAnsi="Georgia"/>
                <w:szCs w:val="20"/>
              </w:rPr>
            </w:pPr>
            <w:r>
              <w:rPr>
                <w:rFonts w:ascii="Georgia" w:hAnsi="Georgia"/>
                <w:szCs w:val="20"/>
              </w:rPr>
              <w:t>10. april: Syn</w:t>
            </w:r>
          </w:p>
          <w:p w14:paraId="14299970" w14:textId="0C4DC9EB" w:rsidR="00801D6F" w:rsidRDefault="00801D6F" w:rsidP="00801D6F">
            <w:pPr>
              <w:pStyle w:val="Brdtekst"/>
              <w:spacing w:after="60" w:line="240" w:lineRule="auto"/>
              <w:rPr>
                <w:rFonts w:ascii="Georgia" w:hAnsi="Georgia"/>
                <w:szCs w:val="20"/>
              </w:rPr>
            </w:pPr>
            <w:r>
              <w:rPr>
                <w:rFonts w:ascii="Georgia" w:hAnsi="Georgia"/>
                <w:szCs w:val="20"/>
              </w:rPr>
              <w:t>23. april: FU-møde</w:t>
            </w:r>
          </w:p>
          <w:p w14:paraId="756AE7D0" w14:textId="77777777" w:rsidR="00801D6F" w:rsidRDefault="00801D6F" w:rsidP="00801D6F">
            <w:pPr>
              <w:pStyle w:val="Brdtekst"/>
              <w:spacing w:after="60" w:line="240" w:lineRule="auto"/>
              <w:rPr>
                <w:rFonts w:ascii="Georgia" w:hAnsi="Georgia"/>
                <w:szCs w:val="20"/>
              </w:rPr>
            </w:pPr>
            <w:r>
              <w:rPr>
                <w:rFonts w:ascii="Georgia" w:hAnsi="Georgia"/>
                <w:szCs w:val="20"/>
              </w:rPr>
              <w:t>2. maj: MR-møde</w:t>
            </w:r>
          </w:p>
          <w:p w14:paraId="40164972" w14:textId="26D510F5" w:rsidR="001433A9" w:rsidRPr="00F51FE5" w:rsidRDefault="001931DA" w:rsidP="00801D6F">
            <w:pPr>
              <w:pStyle w:val="Brdtekst"/>
              <w:spacing w:after="60" w:line="240" w:lineRule="auto"/>
              <w:rPr>
                <w:rFonts w:ascii="Georgia" w:hAnsi="Georgia"/>
                <w:szCs w:val="20"/>
              </w:rPr>
            </w:pPr>
            <w:r>
              <w:rPr>
                <w:rFonts w:ascii="Georgia" w:hAnsi="Georgia"/>
                <w:szCs w:val="20"/>
              </w:rPr>
              <w:lastRenderedPageBreak/>
              <w:t>5. maj</w:t>
            </w:r>
            <w:r w:rsidR="00990589">
              <w:rPr>
                <w:rFonts w:ascii="Georgia" w:hAnsi="Georgia"/>
                <w:szCs w:val="20"/>
              </w:rPr>
              <w:t xml:space="preserve">: Menighedsmøde inkluderet i Orienteringsmøde </w:t>
            </w:r>
            <w:r w:rsidR="00BE2F5C">
              <w:rPr>
                <w:rFonts w:ascii="Georgia" w:hAnsi="Georgia"/>
                <w:szCs w:val="20"/>
              </w:rPr>
              <w:t>14. maj.</w:t>
            </w:r>
          </w:p>
        </w:tc>
        <w:tc>
          <w:tcPr>
            <w:tcW w:w="1527" w:type="dxa"/>
            <w:tcBorders>
              <w:top w:val="single" w:sz="4" w:space="0" w:color="auto"/>
              <w:left w:val="single" w:sz="4" w:space="0" w:color="auto"/>
              <w:bottom w:val="single" w:sz="4" w:space="0" w:color="auto"/>
              <w:right w:val="single" w:sz="4" w:space="0" w:color="auto"/>
            </w:tcBorders>
          </w:tcPr>
          <w:p w14:paraId="36079464" w14:textId="25089307" w:rsidR="00801D6F" w:rsidRPr="00F51FE5" w:rsidRDefault="00801D6F" w:rsidP="00801D6F">
            <w:pPr>
              <w:pStyle w:val="Brdtekst"/>
              <w:spacing w:line="240" w:lineRule="auto"/>
              <w:rPr>
                <w:rFonts w:ascii="Georgia" w:hAnsi="Georgia"/>
                <w:szCs w:val="20"/>
              </w:rPr>
            </w:pPr>
            <w:r>
              <w:rPr>
                <w:rFonts w:ascii="Georgia" w:hAnsi="Georgia"/>
                <w:szCs w:val="20"/>
              </w:rPr>
              <w:lastRenderedPageBreak/>
              <w:t>EK</w:t>
            </w:r>
          </w:p>
        </w:tc>
        <w:tc>
          <w:tcPr>
            <w:tcW w:w="1221" w:type="dxa"/>
            <w:tcBorders>
              <w:top w:val="single" w:sz="4" w:space="0" w:color="auto"/>
              <w:left w:val="single" w:sz="4" w:space="0" w:color="auto"/>
              <w:bottom w:val="single" w:sz="4" w:space="0" w:color="auto"/>
              <w:right w:val="single" w:sz="4" w:space="0" w:color="auto"/>
            </w:tcBorders>
          </w:tcPr>
          <w:p w14:paraId="320C668B" w14:textId="5C975E40"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C6AAF4" w14:textId="14AF242A" w:rsidR="00801D6F" w:rsidRPr="00F51FE5" w:rsidRDefault="003E431F" w:rsidP="00801D6F">
            <w:pPr>
              <w:pStyle w:val="Brdtekst"/>
              <w:spacing w:line="240" w:lineRule="auto"/>
              <w:rPr>
                <w:rFonts w:ascii="Georgia" w:hAnsi="Georgia"/>
                <w:szCs w:val="20"/>
              </w:rPr>
            </w:pPr>
            <w:r>
              <w:rPr>
                <w:rFonts w:ascii="Georgia" w:hAnsi="Georgia"/>
                <w:szCs w:val="20"/>
              </w:rPr>
              <w:t>Ekstraordinært møde d. 15. april kl. 16-17.</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991EEC"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43F3C4" w14:textId="77777777" w:rsidR="00801D6F" w:rsidRPr="00F51FE5" w:rsidRDefault="00801D6F" w:rsidP="00801D6F">
            <w:pPr>
              <w:pStyle w:val="Brdtekst"/>
              <w:spacing w:line="240" w:lineRule="auto"/>
              <w:rPr>
                <w:rFonts w:ascii="Georgia" w:hAnsi="Georgia"/>
                <w:szCs w:val="20"/>
              </w:rPr>
            </w:pPr>
          </w:p>
        </w:tc>
      </w:tr>
      <w:tr w:rsidR="00801D6F" w:rsidRPr="00F51FE5" w14:paraId="30A15C77" w14:textId="77777777" w:rsidTr="00843812">
        <w:tc>
          <w:tcPr>
            <w:tcW w:w="675" w:type="dxa"/>
            <w:tcBorders>
              <w:top w:val="single" w:sz="4" w:space="0" w:color="auto"/>
              <w:left w:val="single" w:sz="4" w:space="0" w:color="auto"/>
              <w:bottom w:val="single" w:sz="4" w:space="0" w:color="auto"/>
              <w:right w:val="single" w:sz="4" w:space="0" w:color="auto"/>
            </w:tcBorders>
          </w:tcPr>
          <w:p w14:paraId="1C5788CE" w14:textId="77777777" w:rsidR="00801D6F" w:rsidRPr="00F51FE5" w:rsidRDefault="00801D6F" w:rsidP="005E4B37">
            <w:pPr>
              <w:pStyle w:val="Brdtekst"/>
              <w:numPr>
                <w:ilvl w:val="0"/>
                <w:numId w:val="14"/>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11F4D396" w14:textId="77777777" w:rsidR="00801D6F" w:rsidRDefault="00801D6F" w:rsidP="00801D6F">
            <w:pPr>
              <w:pStyle w:val="Brdtekst"/>
              <w:spacing w:line="240" w:lineRule="auto"/>
              <w:rPr>
                <w:rFonts w:ascii="Georgia" w:hAnsi="Georgia"/>
                <w:szCs w:val="20"/>
              </w:rPr>
            </w:pPr>
            <w:r w:rsidRPr="00F51FE5">
              <w:rPr>
                <w:rFonts w:ascii="Georgia" w:hAnsi="Georgia"/>
                <w:szCs w:val="20"/>
              </w:rPr>
              <w:t>Ev</w:t>
            </w:r>
            <w:r>
              <w:rPr>
                <w:rFonts w:ascii="Georgia" w:hAnsi="Georgia"/>
                <w:szCs w:val="20"/>
              </w:rPr>
              <w:t>entuelt</w:t>
            </w:r>
          </w:p>
          <w:p w14:paraId="6528127A" w14:textId="6DF1C289" w:rsidR="00801D6F" w:rsidRPr="00F51FE5" w:rsidRDefault="00801D6F" w:rsidP="00801D6F">
            <w:pPr>
              <w:pStyle w:val="Brdtekst"/>
              <w:spacing w:line="240" w:lineRule="auto"/>
              <w:rPr>
                <w:rFonts w:ascii="Georgia" w:hAnsi="Georgia"/>
                <w:szCs w:val="20"/>
              </w:rPr>
            </w:pPr>
            <w:r>
              <w:rPr>
                <w:rFonts w:ascii="Georgia" w:hAnsi="Georgia"/>
                <w:szCs w:val="20"/>
              </w:rPr>
              <w:t>19:50 5 min.</w:t>
            </w:r>
          </w:p>
        </w:tc>
        <w:tc>
          <w:tcPr>
            <w:tcW w:w="4081" w:type="dxa"/>
            <w:tcBorders>
              <w:top w:val="single" w:sz="4" w:space="0" w:color="auto"/>
              <w:left w:val="single" w:sz="4" w:space="0" w:color="auto"/>
              <w:bottom w:val="single" w:sz="4" w:space="0" w:color="auto"/>
              <w:right w:val="single" w:sz="4" w:space="0" w:color="auto"/>
            </w:tcBorders>
          </w:tcPr>
          <w:p w14:paraId="4D59BE07" w14:textId="77777777" w:rsidR="00801D6F" w:rsidRPr="00F51FE5" w:rsidRDefault="00801D6F" w:rsidP="00801D6F">
            <w:pPr>
              <w:pStyle w:val="Brdtekst"/>
              <w:spacing w:line="240" w:lineRule="auto"/>
              <w:rPr>
                <w:rFonts w:ascii="Georgia" w:hAnsi="Georgia"/>
                <w:szCs w:val="20"/>
              </w:rPr>
            </w:pPr>
            <w:r w:rsidRPr="00F51FE5">
              <w:rPr>
                <w:rFonts w:ascii="Georgia" w:hAnsi="Georgia"/>
                <w:szCs w:val="20"/>
              </w:rPr>
              <w:t>Der kan ikke tages beslutninger under punktet.</w:t>
            </w:r>
          </w:p>
        </w:tc>
        <w:tc>
          <w:tcPr>
            <w:tcW w:w="1527" w:type="dxa"/>
            <w:tcBorders>
              <w:top w:val="single" w:sz="4" w:space="0" w:color="auto"/>
              <w:left w:val="single" w:sz="4" w:space="0" w:color="auto"/>
              <w:bottom w:val="single" w:sz="4" w:space="0" w:color="auto"/>
              <w:right w:val="single" w:sz="4" w:space="0" w:color="auto"/>
            </w:tcBorders>
          </w:tcPr>
          <w:p w14:paraId="7212A030" w14:textId="102D6CB7" w:rsidR="00801D6F" w:rsidRPr="00F51FE5" w:rsidRDefault="00801D6F" w:rsidP="00801D6F">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06DC03B0" w14:textId="7796DFBF"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86350E" w14:textId="77777777" w:rsidR="00801D6F" w:rsidRPr="00F51FE5" w:rsidRDefault="00801D6F" w:rsidP="00801D6F">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AE23D0"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A0D893" w14:textId="77777777" w:rsidR="00801D6F" w:rsidRPr="00F51FE5" w:rsidRDefault="00801D6F" w:rsidP="00801D6F">
            <w:pPr>
              <w:pStyle w:val="Brdtekst"/>
              <w:spacing w:line="240" w:lineRule="auto"/>
              <w:rPr>
                <w:rFonts w:ascii="Georgia" w:hAnsi="Georgia"/>
                <w:szCs w:val="20"/>
              </w:rPr>
            </w:pPr>
          </w:p>
        </w:tc>
      </w:tr>
      <w:tr w:rsidR="00801D6F" w:rsidRPr="00F51FE5" w14:paraId="17DE11E2" w14:textId="77777777" w:rsidTr="00EC0054">
        <w:tc>
          <w:tcPr>
            <w:tcW w:w="675" w:type="dxa"/>
            <w:tcBorders>
              <w:top w:val="single" w:sz="4" w:space="0" w:color="auto"/>
              <w:left w:val="single" w:sz="4" w:space="0" w:color="auto"/>
              <w:bottom w:val="single" w:sz="4" w:space="0" w:color="auto"/>
              <w:right w:val="single" w:sz="4" w:space="0" w:color="auto"/>
            </w:tcBorders>
          </w:tcPr>
          <w:p w14:paraId="1C81EB93" w14:textId="77777777" w:rsidR="00801D6F" w:rsidRPr="00F51FE5" w:rsidRDefault="00801D6F" w:rsidP="005E4B37">
            <w:pPr>
              <w:pStyle w:val="Brdtekst"/>
              <w:numPr>
                <w:ilvl w:val="0"/>
                <w:numId w:val="14"/>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25E79CA9" w14:textId="77777777" w:rsidR="00801D6F" w:rsidRDefault="00801D6F" w:rsidP="00801D6F">
            <w:pPr>
              <w:pStyle w:val="Brdtekst"/>
              <w:spacing w:line="240" w:lineRule="auto"/>
              <w:rPr>
                <w:rFonts w:ascii="Georgia" w:hAnsi="Georgia"/>
                <w:szCs w:val="20"/>
              </w:rPr>
            </w:pPr>
            <w:r w:rsidRPr="00F51FE5">
              <w:rPr>
                <w:rFonts w:ascii="Georgia" w:hAnsi="Georgia"/>
                <w:szCs w:val="20"/>
              </w:rPr>
              <w:t>Møde-evaluering</w:t>
            </w:r>
          </w:p>
          <w:p w14:paraId="3F37196E" w14:textId="1A0CB2A6" w:rsidR="00801D6F" w:rsidRPr="00F51FE5" w:rsidRDefault="00801D6F" w:rsidP="00801D6F">
            <w:pPr>
              <w:pStyle w:val="Brdtekst"/>
              <w:spacing w:line="240" w:lineRule="auto"/>
              <w:rPr>
                <w:rFonts w:ascii="Georgia" w:hAnsi="Georgia"/>
                <w:szCs w:val="20"/>
              </w:rPr>
            </w:pPr>
            <w:r>
              <w:rPr>
                <w:rFonts w:ascii="Georgia" w:hAnsi="Georgia"/>
                <w:szCs w:val="20"/>
              </w:rPr>
              <w:t xml:space="preserve">19:55 </w:t>
            </w:r>
            <w:r w:rsidR="009779BE">
              <w:rPr>
                <w:rFonts w:ascii="Georgia" w:hAnsi="Georgia"/>
                <w:szCs w:val="20"/>
              </w:rPr>
              <w:t>5</w:t>
            </w:r>
            <w:r>
              <w:rPr>
                <w:rFonts w:ascii="Georgia" w:hAnsi="Georgia"/>
                <w:szCs w:val="20"/>
              </w:rPr>
              <w:t xml:space="preserve"> min.</w:t>
            </w:r>
          </w:p>
        </w:tc>
        <w:tc>
          <w:tcPr>
            <w:tcW w:w="4081" w:type="dxa"/>
            <w:tcBorders>
              <w:top w:val="single" w:sz="4" w:space="0" w:color="auto"/>
              <w:left w:val="single" w:sz="4" w:space="0" w:color="auto"/>
              <w:bottom w:val="single" w:sz="4" w:space="0" w:color="auto"/>
              <w:right w:val="single" w:sz="4" w:space="0" w:color="auto"/>
            </w:tcBorders>
          </w:tcPr>
          <w:p w14:paraId="3FD75F30" w14:textId="77777777" w:rsidR="00801D6F" w:rsidRPr="00F51FE5" w:rsidRDefault="00801D6F" w:rsidP="00801D6F">
            <w:pPr>
              <w:pStyle w:val="Brdtekst"/>
              <w:spacing w:line="240" w:lineRule="auto"/>
              <w:rPr>
                <w:rFonts w:ascii="Georgia" w:hAnsi="Georgia"/>
                <w:szCs w:val="20"/>
              </w:rPr>
            </w:pPr>
            <w:r w:rsidRPr="00F51FE5">
              <w:rPr>
                <w:rFonts w:ascii="Georgia" w:hAnsi="Georgia"/>
                <w:szCs w:val="20"/>
              </w:rPr>
              <w:t>Hvordan gik mødet?</w:t>
            </w:r>
          </w:p>
          <w:p w14:paraId="446B8031" w14:textId="77777777" w:rsidR="00801D6F" w:rsidRPr="00F51FE5" w:rsidRDefault="00801D6F" w:rsidP="00801D6F">
            <w:pPr>
              <w:pStyle w:val="Brdtekst"/>
              <w:numPr>
                <w:ilvl w:val="0"/>
                <w:numId w:val="9"/>
              </w:numPr>
              <w:spacing w:line="240" w:lineRule="auto"/>
              <w:ind w:left="357" w:hanging="357"/>
              <w:rPr>
                <w:rFonts w:ascii="Georgia" w:hAnsi="Georgia"/>
                <w:szCs w:val="20"/>
              </w:rPr>
            </w:pPr>
            <w:r w:rsidRPr="00F51FE5">
              <w:rPr>
                <w:rFonts w:ascii="Georgia" w:hAnsi="Georgia"/>
                <w:szCs w:val="20"/>
              </w:rPr>
              <w:t>Hvad er vi gode til?</w:t>
            </w:r>
          </w:p>
          <w:p w14:paraId="6B21A3C7" w14:textId="77777777" w:rsidR="00801D6F" w:rsidRPr="00F51FE5" w:rsidRDefault="00801D6F" w:rsidP="00801D6F">
            <w:pPr>
              <w:pStyle w:val="Brdtekst"/>
              <w:numPr>
                <w:ilvl w:val="0"/>
                <w:numId w:val="9"/>
              </w:numPr>
              <w:spacing w:line="240" w:lineRule="auto"/>
              <w:ind w:left="357" w:hanging="357"/>
              <w:rPr>
                <w:rFonts w:ascii="Georgia" w:hAnsi="Georgia"/>
                <w:szCs w:val="20"/>
              </w:rPr>
            </w:pPr>
            <w:r w:rsidRPr="00F51FE5">
              <w:rPr>
                <w:rFonts w:ascii="Georgia" w:hAnsi="Georgia"/>
                <w:szCs w:val="20"/>
              </w:rPr>
              <w:t>Hvad er vi mindre gode til?</w:t>
            </w:r>
          </w:p>
          <w:p w14:paraId="0494EA2E" w14:textId="77777777" w:rsidR="00801D6F" w:rsidRPr="00F51FE5" w:rsidRDefault="00801D6F" w:rsidP="00801D6F">
            <w:pPr>
              <w:pStyle w:val="Brdtekst"/>
              <w:numPr>
                <w:ilvl w:val="0"/>
                <w:numId w:val="9"/>
              </w:numPr>
              <w:spacing w:line="240" w:lineRule="auto"/>
              <w:rPr>
                <w:rFonts w:ascii="Georgia" w:hAnsi="Georgia"/>
                <w:szCs w:val="20"/>
              </w:rPr>
            </w:pPr>
            <w:r w:rsidRPr="00F51FE5">
              <w:rPr>
                <w:rFonts w:ascii="Georgia" w:hAnsi="Georgia"/>
                <w:szCs w:val="20"/>
              </w:rPr>
              <w:t>Hvordan kan vi gøre det bedre?</w:t>
            </w:r>
          </w:p>
        </w:tc>
        <w:tc>
          <w:tcPr>
            <w:tcW w:w="1527" w:type="dxa"/>
            <w:tcBorders>
              <w:top w:val="single" w:sz="4" w:space="0" w:color="auto"/>
              <w:left w:val="single" w:sz="4" w:space="0" w:color="auto"/>
              <w:bottom w:val="single" w:sz="4" w:space="0" w:color="auto"/>
              <w:right w:val="single" w:sz="4" w:space="0" w:color="auto"/>
            </w:tcBorders>
          </w:tcPr>
          <w:p w14:paraId="5FE894F1" w14:textId="77777777" w:rsidR="00801D6F" w:rsidRPr="00F51FE5" w:rsidRDefault="00801D6F" w:rsidP="00801D6F">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78A6BE29" w14:textId="77777777" w:rsidR="00801D6F" w:rsidRPr="00F51FE5" w:rsidRDefault="00801D6F" w:rsidP="00801D6F">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786F1" w14:textId="77777777" w:rsidR="00801D6F" w:rsidRDefault="00E23CD1" w:rsidP="00E23CD1">
            <w:pPr>
              <w:pStyle w:val="Brdtekst"/>
              <w:numPr>
                <w:ilvl w:val="0"/>
                <w:numId w:val="15"/>
              </w:numPr>
              <w:spacing w:line="240" w:lineRule="auto"/>
              <w:rPr>
                <w:rFonts w:ascii="Georgia" w:hAnsi="Georgia"/>
                <w:szCs w:val="20"/>
              </w:rPr>
            </w:pPr>
            <w:r>
              <w:rPr>
                <w:rFonts w:ascii="Georgia" w:hAnsi="Georgia"/>
                <w:szCs w:val="20"/>
              </w:rPr>
              <w:t>Skemaer til beslutningsforslag fungerer</w:t>
            </w:r>
          </w:p>
          <w:p w14:paraId="58B399E2" w14:textId="77777777" w:rsidR="00E23CD1" w:rsidRDefault="00E23CD1" w:rsidP="00E23CD1">
            <w:pPr>
              <w:pStyle w:val="Brdtekst"/>
              <w:numPr>
                <w:ilvl w:val="0"/>
                <w:numId w:val="15"/>
              </w:numPr>
              <w:spacing w:line="240" w:lineRule="auto"/>
              <w:rPr>
                <w:rFonts w:ascii="Georgia" w:hAnsi="Georgia"/>
                <w:szCs w:val="20"/>
              </w:rPr>
            </w:pPr>
            <w:r>
              <w:rPr>
                <w:rFonts w:ascii="Georgia" w:hAnsi="Georgia"/>
                <w:szCs w:val="20"/>
              </w:rPr>
              <w:t>Tids- og handlingsplan bliver fulgt</w:t>
            </w:r>
          </w:p>
          <w:p w14:paraId="2FDA1837" w14:textId="3BF0939A" w:rsidR="003D68CE" w:rsidRPr="00F51FE5" w:rsidRDefault="003D68CE" w:rsidP="00E23CD1">
            <w:pPr>
              <w:pStyle w:val="Brdtekst"/>
              <w:numPr>
                <w:ilvl w:val="0"/>
                <w:numId w:val="15"/>
              </w:numPr>
              <w:spacing w:line="240" w:lineRule="auto"/>
              <w:rPr>
                <w:rFonts w:ascii="Georgia" w:hAnsi="Georgia"/>
                <w:szCs w:val="20"/>
              </w:rPr>
            </w:pPr>
            <w:r>
              <w:rPr>
                <w:rFonts w:ascii="Georgia" w:hAnsi="Georgia"/>
                <w:szCs w:val="20"/>
              </w:rPr>
              <w:t>Udvalgene skal definere skarpere, hvad deres formål er, så de ikke overlapper</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DFD06B" w14:textId="77777777" w:rsidR="00801D6F" w:rsidRPr="00F51FE5"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4B7BEE" w14:textId="77777777" w:rsidR="00801D6F" w:rsidRPr="00F51FE5" w:rsidRDefault="00801D6F" w:rsidP="00801D6F">
            <w:pPr>
              <w:pStyle w:val="Brdtekst"/>
              <w:spacing w:line="240" w:lineRule="auto"/>
              <w:rPr>
                <w:rFonts w:ascii="Georgia" w:hAnsi="Georgia"/>
                <w:szCs w:val="20"/>
              </w:rPr>
            </w:pPr>
          </w:p>
        </w:tc>
      </w:tr>
      <w:tr w:rsidR="00801D6F" w:rsidRPr="00310C25" w14:paraId="2A2958BF"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FFFF00"/>
          </w:tcPr>
          <w:p w14:paraId="39650BA3" w14:textId="77777777" w:rsidR="00801D6F" w:rsidRPr="00310C25" w:rsidRDefault="00801D6F" w:rsidP="00801D6F">
            <w:pPr>
              <w:pStyle w:val="Brdtekst"/>
              <w:spacing w:line="240" w:lineRule="auto"/>
              <w:rPr>
                <w:szCs w:val="18"/>
              </w:rPr>
            </w:pPr>
          </w:p>
        </w:tc>
        <w:tc>
          <w:tcPr>
            <w:tcW w:w="15162" w:type="dxa"/>
            <w:gridSpan w:val="7"/>
            <w:tcBorders>
              <w:top w:val="single" w:sz="4" w:space="0" w:color="auto"/>
              <w:left w:val="single" w:sz="4" w:space="0" w:color="auto"/>
              <w:bottom w:val="single" w:sz="4" w:space="0" w:color="auto"/>
              <w:right w:val="single" w:sz="4" w:space="0" w:color="auto"/>
            </w:tcBorders>
            <w:shd w:val="clear" w:color="auto" w:fill="FFFF00"/>
          </w:tcPr>
          <w:p w14:paraId="4DAABD34" w14:textId="331A0523" w:rsidR="00801D6F" w:rsidRPr="00310C25" w:rsidRDefault="00801D6F" w:rsidP="00801D6F">
            <w:pPr>
              <w:pStyle w:val="Brdtekst"/>
              <w:rPr>
                <w:szCs w:val="18"/>
              </w:rPr>
            </w:pPr>
            <w:r w:rsidRPr="00310C25">
              <w:rPr>
                <w:b/>
                <w:szCs w:val="18"/>
              </w:rPr>
              <w:t>Lukket møde</w:t>
            </w:r>
          </w:p>
        </w:tc>
      </w:tr>
      <w:tr w:rsidR="00801D6F" w:rsidRPr="008E7EFE" w14:paraId="73F56362"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auto"/>
          </w:tcPr>
          <w:p w14:paraId="0F3E5D99" w14:textId="51E6BF4C" w:rsidR="00801D6F" w:rsidRPr="008E7EFE" w:rsidRDefault="00801D6F" w:rsidP="00801D6F">
            <w:pPr>
              <w:pStyle w:val="Brdtekst"/>
              <w:numPr>
                <w:ilvl w:val="0"/>
                <w:numId w:val="11"/>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75D7846C" w14:textId="157181BE" w:rsidR="00801D6F" w:rsidRDefault="00801D6F" w:rsidP="00801D6F">
            <w:pPr>
              <w:pStyle w:val="Brdtekst"/>
              <w:spacing w:line="240" w:lineRule="auto"/>
              <w:rPr>
                <w:rFonts w:ascii="Georgia" w:hAnsi="Georgia"/>
                <w:bCs/>
                <w:szCs w:val="20"/>
              </w:rPr>
            </w:pPr>
            <w:r>
              <w:rPr>
                <w:rFonts w:ascii="Georgia" w:hAnsi="Georgia"/>
                <w:bCs/>
                <w:szCs w:val="20"/>
              </w:rPr>
              <w:t>Personaleforhold</w:t>
            </w:r>
          </w:p>
          <w:p w14:paraId="669971A0" w14:textId="2408809B" w:rsidR="00801D6F" w:rsidRPr="009D6BA0" w:rsidRDefault="00801D6F" w:rsidP="00801D6F">
            <w:pPr>
              <w:pStyle w:val="Brdtekst"/>
              <w:spacing w:line="240" w:lineRule="auto"/>
              <w:rPr>
                <w:rFonts w:ascii="Georgia" w:hAnsi="Georgia"/>
                <w:bCs/>
                <w:szCs w:val="20"/>
              </w:rPr>
            </w:pPr>
            <w:r>
              <w:rPr>
                <w:rFonts w:ascii="Georgia" w:hAnsi="Georgia"/>
                <w:bCs/>
                <w:szCs w:val="20"/>
              </w:rPr>
              <w:t>20:00 10 min.</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27A8E610" w14:textId="4F8A42B6" w:rsidR="00801D6F" w:rsidRPr="008E7EFE" w:rsidRDefault="00801D6F" w:rsidP="00801D6F">
            <w:pPr>
              <w:pStyle w:val="Brdtekst"/>
              <w:spacing w:line="240" w:lineRule="auto"/>
              <w:rPr>
                <w:rFonts w:ascii="Georgia" w:hAnsi="Georgia"/>
                <w:szCs w:val="20"/>
              </w:rPr>
            </w:pPr>
          </w:p>
        </w:tc>
        <w:tc>
          <w:tcPr>
            <w:tcW w:w="1527" w:type="dxa"/>
            <w:tcBorders>
              <w:top w:val="single" w:sz="4" w:space="0" w:color="auto"/>
              <w:left w:val="single" w:sz="4" w:space="0" w:color="auto"/>
              <w:bottom w:val="single" w:sz="4" w:space="0" w:color="auto"/>
              <w:right w:val="single" w:sz="4" w:space="0" w:color="auto"/>
            </w:tcBorders>
          </w:tcPr>
          <w:p w14:paraId="6EFC00CE" w14:textId="55B0B622" w:rsidR="00801D6F" w:rsidRPr="008E7EFE" w:rsidRDefault="00801D6F" w:rsidP="00801D6F">
            <w:pPr>
              <w:pStyle w:val="Brdtekst"/>
              <w:spacing w:line="240" w:lineRule="auto"/>
              <w:rPr>
                <w:rFonts w:ascii="Georgia" w:hAnsi="Georgia"/>
                <w:szCs w:val="20"/>
              </w:rPr>
            </w:pPr>
            <w:r>
              <w:rPr>
                <w:rFonts w:ascii="Georgia" w:hAnsi="Georgia"/>
                <w:szCs w:val="20"/>
              </w:rPr>
              <w:t>EC</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158EAC9C" w14:textId="402A8A01" w:rsidR="00801D6F" w:rsidRPr="008E7EFE" w:rsidRDefault="00255E18" w:rsidP="00801D6F">
            <w:pPr>
              <w:pStyle w:val="Brdtekst"/>
              <w:spacing w:line="240" w:lineRule="auto"/>
              <w:rPr>
                <w:rFonts w:ascii="Georgia" w:hAnsi="Georgia"/>
                <w:szCs w:val="20"/>
              </w:rPr>
            </w:pPr>
            <w:r>
              <w:rPr>
                <w:rFonts w:ascii="Georgia" w:hAnsi="Georgia"/>
                <w:szCs w:val="20"/>
              </w:rPr>
              <w:t>B24-008</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80AA60" w14:textId="1E03A4F0" w:rsidR="00801D6F" w:rsidRPr="008E7EFE" w:rsidRDefault="00E03AD4" w:rsidP="00801D6F">
            <w:pPr>
              <w:pStyle w:val="Brdtekst"/>
              <w:spacing w:line="240" w:lineRule="auto"/>
              <w:rPr>
                <w:rFonts w:ascii="Georgia" w:hAnsi="Georgia"/>
                <w:szCs w:val="20"/>
              </w:rPr>
            </w:pPr>
            <w:r>
              <w:rPr>
                <w:rFonts w:ascii="Georgia" w:hAnsi="Georgia"/>
                <w:szCs w:val="20"/>
              </w:rPr>
              <w:t>Forslaget vedtaget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14E636" w14:textId="77777777" w:rsidR="00801D6F" w:rsidRPr="008E7EFE" w:rsidRDefault="00801D6F" w:rsidP="00801D6F">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D08E70" w14:textId="77777777" w:rsidR="00801D6F" w:rsidRPr="008E7EFE" w:rsidRDefault="00801D6F" w:rsidP="00801D6F">
            <w:pPr>
              <w:pStyle w:val="Brdtekst"/>
              <w:spacing w:line="240" w:lineRule="auto"/>
              <w:rPr>
                <w:rFonts w:ascii="Georgia" w:hAnsi="Georgia"/>
                <w:szCs w:val="20"/>
              </w:rPr>
            </w:pPr>
          </w:p>
        </w:tc>
      </w:tr>
    </w:tbl>
    <w:p w14:paraId="27F29AD1" w14:textId="77777777" w:rsidR="000A264A" w:rsidRPr="00987EC6" w:rsidRDefault="000A264A" w:rsidP="005B7DD6">
      <w:pPr>
        <w:tabs>
          <w:tab w:val="left" w:pos="2625"/>
        </w:tabs>
        <w:rPr>
          <w:rFonts w:ascii="Georgia" w:hAnsi="Georgia"/>
        </w:rPr>
      </w:pPr>
    </w:p>
    <w:p w14:paraId="1CB80E3E" w14:textId="6C508CF2" w:rsidR="00473F5E" w:rsidRDefault="00823300" w:rsidP="005B7DD6">
      <w:pPr>
        <w:tabs>
          <w:tab w:val="left" w:pos="2625"/>
        </w:tabs>
        <w:rPr>
          <w:rFonts w:ascii="Georgia" w:hAnsi="Georgia"/>
        </w:rPr>
      </w:pPr>
      <w:r w:rsidRPr="00987EC6">
        <w:rPr>
          <w:rFonts w:ascii="Georgia" w:hAnsi="Georgia"/>
        </w:rPr>
        <w:t>Mødet slutte</w:t>
      </w:r>
      <w:r w:rsidR="00655695" w:rsidRPr="00987EC6">
        <w:rPr>
          <w:rFonts w:ascii="Georgia" w:hAnsi="Georgia"/>
        </w:rPr>
        <w:t xml:space="preserve">de kl. </w:t>
      </w:r>
      <w:r w:rsidR="00A84AF4">
        <w:rPr>
          <w:rFonts w:ascii="Georgia" w:hAnsi="Georgia"/>
        </w:rPr>
        <w:t>20.00</w:t>
      </w:r>
    </w:p>
    <w:p w14:paraId="3DDD87CB" w14:textId="77777777" w:rsidR="00A84AF4" w:rsidRDefault="00A84AF4" w:rsidP="005B7DD6">
      <w:pPr>
        <w:tabs>
          <w:tab w:val="left" w:pos="2625"/>
        </w:tabs>
        <w:rPr>
          <w:rFonts w:ascii="Georgia" w:hAnsi="Georgia"/>
        </w:rPr>
      </w:pPr>
    </w:p>
    <w:p w14:paraId="3DE1859B" w14:textId="77777777" w:rsidR="00A84AF4" w:rsidRDefault="00A84AF4" w:rsidP="005B7DD6">
      <w:pPr>
        <w:tabs>
          <w:tab w:val="left" w:pos="2625"/>
        </w:tabs>
        <w:rPr>
          <w:rFonts w:ascii="Georgia" w:hAnsi="Georgia"/>
        </w:rPr>
      </w:pPr>
    </w:p>
    <w:p w14:paraId="2170FF9A" w14:textId="77777777" w:rsidR="00A84AF4" w:rsidRDefault="00A84AF4" w:rsidP="005B7DD6">
      <w:pPr>
        <w:tabs>
          <w:tab w:val="left" w:pos="2625"/>
        </w:tabs>
        <w:rPr>
          <w:rFonts w:ascii="Georgia" w:hAnsi="Georgia"/>
        </w:rPr>
      </w:pPr>
    </w:p>
    <w:p w14:paraId="36EEF3E8" w14:textId="77777777" w:rsidR="00A84AF4" w:rsidRDefault="00A84AF4" w:rsidP="005B7DD6">
      <w:pPr>
        <w:tabs>
          <w:tab w:val="left" w:pos="2625"/>
        </w:tabs>
        <w:rPr>
          <w:rFonts w:ascii="Georgia" w:hAnsi="Georgia"/>
        </w:rPr>
      </w:pPr>
    </w:p>
    <w:p w14:paraId="621E073B" w14:textId="77777777" w:rsidR="00A84AF4" w:rsidRDefault="00A84AF4" w:rsidP="005B7DD6">
      <w:pPr>
        <w:tabs>
          <w:tab w:val="left" w:pos="2625"/>
        </w:tabs>
        <w:rPr>
          <w:rFonts w:ascii="Georgia" w:hAnsi="Georgia"/>
        </w:rPr>
      </w:pPr>
    </w:p>
    <w:p w14:paraId="17E61C24" w14:textId="77777777" w:rsidR="00A84AF4" w:rsidRDefault="00A84AF4" w:rsidP="005B7DD6">
      <w:pPr>
        <w:tabs>
          <w:tab w:val="left" w:pos="2625"/>
        </w:tabs>
        <w:rPr>
          <w:rFonts w:ascii="Georgia" w:hAnsi="Georgia"/>
        </w:rPr>
      </w:pPr>
    </w:p>
    <w:p w14:paraId="29BC9759" w14:textId="77777777" w:rsidR="00A84AF4" w:rsidRDefault="00A84AF4" w:rsidP="005B7DD6">
      <w:pPr>
        <w:tabs>
          <w:tab w:val="left" w:pos="2625"/>
        </w:tabs>
        <w:rPr>
          <w:rFonts w:ascii="Georgia" w:hAnsi="Georgia"/>
        </w:rPr>
      </w:pPr>
    </w:p>
    <w:p w14:paraId="7CA1128E" w14:textId="77777777" w:rsidR="00A84AF4" w:rsidRDefault="00A84AF4" w:rsidP="005B7DD6">
      <w:pPr>
        <w:tabs>
          <w:tab w:val="left" w:pos="2625"/>
        </w:tabs>
        <w:rPr>
          <w:rFonts w:ascii="Georgia" w:hAnsi="Georgia"/>
        </w:rPr>
      </w:pPr>
    </w:p>
    <w:p w14:paraId="3EB951D7" w14:textId="77777777" w:rsidR="00A84AF4" w:rsidRPr="00987EC6" w:rsidRDefault="00A84AF4" w:rsidP="005B7DD6">
      <w:pPr>
        <w:tabs>
          <w:tab w:val="left" w:pos="2625"/>
        </w:tabs>
        <w:rPr>
          <w:rFonts w:ascii="Georgia" w:hAnsi="Georgia"/>
        </w:rPr>
      </w:pPr>
    </w:p>
    <w:p w14:paraId="5655F52D" w14:textId="77777777" w:rsidR="00547B56" w:rsidRDefault="00547B56" w:rsidP="00547B56">
      <w:pPr>
        <w:rPr>
          <w:lang w:val="x-none" w:eastAsia="x-none"/>
        </w:rPr>
      </w:pPr>
    </w:p>
    <w:p w14:paraId="3AABAC72" w14:textId="77777777" w:rsidR="00547B56" w:rsidRPr="00112973" w:rsidRDefault="00547B56" w:rsidP="002A0592">
      <w:pPr>
        <w:rPr>
          <w:rFonts w:ascii="Georgia" w:hAnsi="Georgia"/>
        </w:rPr>
      </w:pPr>
    </w:p>
    <w:p w14:paraId="670356DF" w14:textId="41A8E12E" w:rsidR="00547B56" w:rsidRPr="00EA258B"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u w:val="single"/>
        </w:rPr>
      </w:pPr>
      <w:r w:rsidRPr="00112973">
        <w:rPr>
          <w:rFonts w:ascii="Georgia" w:hAnsi="Georgia"/>
          <w:u w:val="single"/>
        </w:rPr>
        <w:lastRenderedPageBreak/>
        <w:tab/>
      </w:r>
      <w:r w:rsidRPr="00112973">
        <w:rPr>
          <w:rFonts w:ascii="Georgia" w:hAnsi="Georgia"/>
        </w:rPr>
        <w:tab/>
      </w:r>
      <w:r w:rsidRPr="00112973">
        <w:rPr>
          <w:rFonts w:ascii="Georgia" w:hAnsi="Georgia"/>
          <w:u w:val="single"/>
        </w:rPr>
        <w:tab/>
      </w:r>
      <w:r w:rsidR="00EA258B" w:rsidRPr="00EA258B">
        <w:rPr>
          <w:rFonts w:ascii="Georgia" w:hAnsi="Georgia"/>
        </w:rPr>
        <w:tab/>
      </w:r>
      <w:r w:rsidR="00EA258B" w:rsidRPr="00EA258B">
        <w:rPr>
          <w:rFonts w:ascii="Georgia" w:hAnsi="Georgia"/>
          <w:u w:val="single"/>
        </w:rPr>
        <w:tab/>
      </w:r>
      <w:r w:rsidR="00EA258B" w:rsidRPr="00EA258B">
        <w:rPr>
          <w:rFonts w:ascii="Georgia" w:hAnsi="Georgia"/>
        </w:rPr>
        <w:tab/>
      </w:r>
      <w:r w:rsidR="00EA258B" w:rsidRPr="00EA258B">
        <w:rPr>
          <w:rFonts w:ascii="Georgia" w:hAnsi="Georgia"/>
          <w:u w:val="single"/>
        </w:rPr>
        <w:tab/>
      </w:r>
    </w:p>
    <w:p w14:paraId="70391AFD" w14:textId="77777777" w:rsidR="00AD054E" w:rsidRPr="00112973" w:rsidRDefault="00547B56" w:rsidP="00AD054E">
      <w:pPr>
        <w:tabs>
          <w:tab w:val="left" w:pos="3402"/>
          <w:tab w:val="left" w:pos="3969"/>
          <w:tab w:val="left" w:pos="7371"/>
          <w:tab w:val="left" w:pos="7938"/>
          <w:tab w:val="left" w:pos="11340"/>
          <w:tab w:val="left" w:pos="11907"/>
          <w:tab w:val="left" w:pos="15309"/>
        </w:tabs>
        <w:spacing w:line="240" w:lineRule="auto"/>
        <w:rPr>
          <w:rFonts w:ascii="Georgia" w:hAnsi="Georgia"/>
          <w:szCs w:val="16"/>
        </w:rPr>
      </w:pPr>
      <w:r w:rsidRPr="00112973">
        <w:rPr>
          <w:rFonts w:ascii="Georgia" w:hAnsi="Georgia"/>
          <w:szCs w:val="16"/>
        </w:rPr>
        <w:t>Anne Stubberup Højberg</w:t>
      </w:r>
      <w:r w:rsidRPr="00112973">
        <w:rPr>
          <w:rFonts w:ascii="Georgia" w:hAnsi="Georgia"/>
          <w:szCs w:val="16"/>
        </w:rPr>
        <w:tab/>
      </w:r>
      <w:r w:rsidRPr="00112973">
        <w:rPr>
          <w:rFonts w:ascii="Georgia" w:hAnsi="Georgia"/>
          <w:szCs w:val="16"/>
        </w:rPr>
        <w:tab/>
        <w:t>Bente Pedersen</w:t>
      </w:r>
      <w:r w:rsidR="00AD054E">
        <w:rPr>
          <w:rFonts w:ascii="Georgia" w:hAnsi="Georgia"/>
          <w:szCs w:val="16"/>
        </w:rPr>
        <w:tab/>
      </w:r>
      <w:r w:rsidR="00AD054E">
        <w:rPr>
          <w:rFonts w:ascii="Georgia" w:hAnsi="Georgia"/>
          <w:szCs w:val="16"/>
        </w:rPr>
        <w:tab/>
      </w:r>
      <w:r w:rsidR="00AD054E" w:rsidRPr="00112973">
        <w:rPr>
          <w:rFonts w:ascii="Georgia" w:hAnsi="Georgia"/>
          <w:szCs w:val="16"/>
        </w:rPr>
        <w:t>Eigil Christensen</w:t>
      </w:r>
      <w:r w:rsidR="00AD054E" w:rsidRPr="00112973">
        <w:rPr>
          <w:rFonts w:ascii="Georgia" w:hAnsi="Georgia"/>
          <w:szCs w:val="16"/>
        </w:rPr>
        <w:tab/>
      </w:r>
      <w:r w:rsidR="00AD054E" w:rsidRPr="00112973">
        <w:rPr>
          <w:rFonts w:ascii="Georgia" w:hAnsi="Georgia"/>
          <w:szCs w:val="16"/>
        </w:rPr>
        <w:tab/>
        <w:t>Ejler Kærvang</w:t>
      </w:r>
    </w:p>
    <w:p w14:paraId="06289177" w14:textId="59CD57C4"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szCs w:val="16"/>
        </w:rPr>
      </w:pPr>
    </w:p>
    <w:p w14:paraId="7686E4B7" w14:textId="77777777"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szCs w:val="16"/>
        </w:rPr>
      </w:pPr>
    </w:p>
    <w:p w14:paraId="62E1377F" w14:textId="03762FBA"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u w:val="single"/>
        </w:rPr>
      </w:pPr>
      <w:r w:rsidRPr="00112973">
        <w:rPr>
          <w:rFonts w:ascii="Georgia" w:hAnsi="Georgia"/>
          <w:u w:val="single"/>
        </w:rPr>
        <w:tab/>
      </w:r>
      <w:r w:rsidRPr="00112973">
        <w:rPr>
          <w:rFonts w:ascii="Georgia" w:hAnsi="Georgia"/>
        </w:rPr>
        <w:tab/>
      </w:r>
      <w:r w:rsidRPr="00112973">
        <w:rPr>
          <w:rFonts w:ascii="Georgia" w:hAnsi="Georgia"/>
          <w:u w:val="single"/>
        </w:rPr>
        <w:tab/>
      </w:r>
      <w:r w:rsidR="004952ED" w:rsidRPr="00EA258B">
        <w:rPr>
          <w:rFonts w:ascii="Georgia" w:hAnsi="Georgia"/>
        </w:rPr>
        <w:tab/>
      </w:r>
      <w:r w:rsidR="004952ED" w:rsidRPr="00EA258B">
        <w:rPr>
          <w:rFonts w:ascii="Georgia" w:hAnsi="Georgia"/>
          <w:u w:val="single"/>
        </w:rPr>
        <w:tab/>
      </w:r>
      <w:r w:rsidR="004952ED" w:rsidRPr="00EA258B">
        <w:rPr>
          <w:rFonts w:ascii="Georgia" w:hAnsi="Georgia"/>
        </w:rPr>
        <w:tab/>
      </w:r>
      <w:r w:rsidR="004952ED" w:rsidRPr="00EA258B">
        <w:rPr>
          <w:rFonts w:ascii="Georgia" w:hAnsi="Georgia"/>
          <w:u w:val="single"/>
        </w:rPr>
        <w:tab/>
      </w:r>
    </w:p>
    <w:p w14:paraId="0A9EA866" w14:textId="77777777" w:rsidR="00842D7D" w:rsidRPr="00112973" w:rsidRDefault="00547B56" w:rsidP="00842D7D">
      <w:pPr>
        <w:tabs>
          <w:tab w:val="left" w:pos="3402"/>
          <w:tab w:val="left" w:pos="3969"/>
          <w:tab w:val="left" w:pos="7371"/>
          <w:tab w:val="left" w:pos="7938"/>
          <w:tab w:val="left" w:pos="11340"/>
          <w:tab w:val="left" w:pos="11907"/>
          <w:tab w:val="left" w:pos="15309"/>
        </w:tabs>
        <w:spacing w:line="240" w:lineRule="auto"/>
        <w:rPr>
          <w:rFonts w:ascii="Georgia" w:hAnsi="Georgia"/>
          <w:szCs w:val="16"/>
        </w:rPr>
      </w:pPr>
      <w:r w:rsidRPr="00112973">
        <w:rPr>
          <w:rFonts w:ascii="Georgia" w:hAnsi="Georgia"/>
          <w:szCs w:val="16"/>
        </w:rPr>
        <w:t>Emma Mose Juul</w:t>
      </w:r>
      <w:r w:rsidRPr="00112973">
        <w:rPr>
          <w:rFonts w:ascii="Georgia" w:hAnsi="Georgia"/>
          <w:szCs w:val="16"/>
        </w:rPr>
        <w:tab/>
      </w:r>
      <w:r w:rsidRPr="00112973">
        <w:rPr>
          <w:rFonts w:ascii="Georgia" w:hAnsi="Georgia"/>
          <w:szCs w:val="16"/>
        </w:rPr>
        <w:tab/>
        <w:t>Gerda Nygaard</w:t>
      </w:r>
      <w:r w:rsidR="00842D7D">
        <w:rPr>
          <w:rFonts w:ascii="Georgia" w:hAnsi="Georgia"/>
          <w:szCs w:val="16"/>
        </w:rPr>
        <w:tab/>
      </w:r>
      <w:r w:rsidR="00842D7D">
        <w:rPr>
          <w:rFonts w:ascii="Georgia" w:hAnsi="Georgia"/>
          <w:szCs w:val="16"/>
        </w:rPr>
        <w:tab/>
      </w:r>
      <w:r w:rsidR="00842D7D" w:rsidRPr="00112973">
        <w:rPr>
          <w:rFonts w:ascii="Georgia" w:hAnsi="Georgia"/>
          <w:szCs w:val="16"/>
        </w:rPr>
        <w:t>Inger Møller Lundsberg</w:t>
      </w:r>
      <w:r w:rsidR="00842D7D" w:rsidRPr="00112973">
        <w:rPr>
          <w:rFonts w:ascii="Georgia" w:hAnsi="Georgia"/>
          <w:szCs w:val="16"/>
        </w:rPr>
        <w:tab/>
      </w:r>
      <w:r w:rsidR="00842D7D" w:rsidRPr="00112973">
        <w:rPr>
          <w:rFonts w:ascii="Georgia" w:hAnsi="Georgia"/>
          <w:szCs w:val="16"/>
        </w:rPr>
        <w:tab/>
        <w:t>Søren S. Christensen</w:t>
      </w:r>
    </w:p>
    <w:p w14:paraId="751AE178" w14:textId="03AEFB2B"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szCs w:val="16"/>
        </w:rPr>
      </w:pPr>
    </w:p>
    <w:p w14:paraId="2348ACBC" w14:textId="77777777"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szCs w:val="16"/>
        </w:rPr>
      </w:pPr>
    </w:p>
    <w:p w14:paraId="5AFE74AA" w14:textId="5E93EAF8"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u w:val="single"/>
        </w:rPr>
      </w:pPr>
      <w:r w:rsidRPr="00112973">
        <w:rPr>
          <w:rFonts w:ascii="Georgia" w:hAnsi="Georgia"/>
          <w:u w:val="single"/>
        </w:rPr>
        <w:tab/>
      </w:r>
      <w:r w:rsidRPr="00112973">
        <w:rPr>
          <w:rFonts w:ascii="Georgia" w:hAnsi="Georgia"/>
        </w:rPr>
        <w:tab/>
      </w:r>
      <w:r w:rsidRPr="00112973">
        <w:rPr>
          <w:rFonts w:ascii="Georgia" w:hAnsi="Georgia"/>
          <w:u w:val="single"/>
        </w:rPr>
        <w:tab/>
      </w:r>
      <w:r w:rsidR="00842D7D" w:rsidRPr="00EA258B">
        <w:rPr>
          <w:rFonts w:ascii="Georgia" w:hAnsi="Georgia"/>
        </w:rPr>
        <w:tab/>
      </w:r>
      <w:r w:rsidR="00842D7D" w:rsidRPr="00EA258B">
        <w:rPr>
          <w:rFonts w:ascii="Georgia" w:hAnsi="Georgia"/>
          <w:u w:val="single"/>
        </w:rPr>
        <w:tab/>
      </w:r>
      <w:r w:rsidR="00842D7D" w:rsidRPr="00EA258B">
        <w:rPr>
          <w:rFonts w:ascii="Georgia" w:hAnsi="Georgia"/>
        </w:rPr>
        <w:tab/>
      </w:r>
      <w:r w:rsidR="00842D7D" w:rsidRPr="00EA258B">
        <w:rPr>
          <w:rFonts w:ascii="Georgia" w:hAnsi="Georgia"/>
          <w:u w:val="single"/>
        </w:rPr>
        <w:tab/>
      </w:r>
    </w:p>
    <w:p w14:paraId="59E08DB5" w14:textId="77777777" w:rsidR="003B7938" w:rsidRPr="00112973" w:rsidRDefault="00547B56" w:rsidP="003B7938">
      <w:pPr>
        <w:tabs>
          <w:tab w:val="left" w:pos="3402"/>
          <w:tab w:val="left" w:pos="3969"/>
          <w:tab w:val="left" w:pos="7371"/>
          <w:tab w:val="left" w:pos="7938"/>
          <w:tab w:val="left" w:pos="11340"/>
          <w:tab w:val="left" w:pos="11907"/>
          <w:tab w:val="left" w:pos="15309"/>
        </w:tabs>
        <w:spacing w:line="240" w:lineRule="auto"/>
        <w:rPr>
          <w:rFonts w:ascii="Georgia" w:hAnsi="Georgia"/>
          <w:szCs w:val="16"/>
        </w:rPr>
      </w:pPr>
      <w:r w:rsidRPr="00112973">
        <w:rPr>
          <w:rFonts w:ascii="Georgia" w:hAnsi="Georgia"/>
          <w:szCs w:val="16"/>
        </w:rPr>
        <w:t>Lisbeth Damtoft Madsen</w:t>
      </w:r>
      <w:r w:rsidRPr="00112973">
        <w:rPr>
          <w:rFonts w:ascii="Georgia" w:hAnsi="Georgia"/>
          <w:szCs w:val="16"/>
        </w:rPr>
        <w:tab/>
      </w:r>
      <w:r w:rsidRPr="00112973">
        <w:rPr>
          <w:rFonts w:ascii="Georgia" w:hAnsi="Georgia"/>
          <w:szCs w:val="16"/>
        </w:rPr>
        <w:tab/>
        <w:t>Per Flyvholm Nielsen</w:t>
      </w:r>
      <w:r w:rsidR="003B7938">
        <w:rPr>
          <w:rFonts w:ascii="Georgia" w:hAnsi="Georgia"/>
          <w:szCs w:val="16"/>
        </w:rPr>
        <w:tab/>
      </w:r>
      <w:r w:rsidR="003B7938">
        <w:rPr>
          <w:rFonts w:ascii="Georgia" w:hAnsi="Georgia"/>
          <w:szCs w:val="16"/>
        </w:rPr>
        <w:tab/>
      </w:r>
      <w:r w:rsidR="003B7938" w:rsidRPr="00112973">
        <w:rPr>
          <w:rFonts w:ascii="Georgia" w:hAnsi="Georgia"/>
          <w:szCs w:val="16"/>
        </w:rPr>
        <w:t>Tage Støvring</w:t>
      </w:r>
      <w:r w:rsidR="003B7938" w:rsidRPr="00112973">
        <w:rPr>
          <w:rFonts w:ascii="Georgia" w:hAnsi="Georgia"/>
          <w:szCs w:val="16"/>
        </w:rPr>
        <w:tab/>
      </w:r>
      <w:r w:rsidR="003B7938" w:rsidRPr="00112973">
        <w:rPr>
          <w:rFonts w:ascii="Georgia" w:hAnsi="Georgia"/>
          <w:szCs w:val="16"/>
        </w:rPr>
        <w:tab/>
        <w:t>Lisbeth Krogh Isaksen</w:t>
      </w:r>
    </w:p>
    <w:p w14:paraId="6ECE8C9D" w14:textId="16A94806"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szCs w:val="16"/>
        </w:rPr>
      </w:pPr>
    </w:p>
    <w:p w14:paraId="05AF7010" w14:textId="77777777"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szCs w:val="16"/>
        </w:rPr>
      </w:pPr>
    </w:p>
    <w:p w14:paraId="366ACCD0" w14:textId="77777777"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u w:val="single"/>
        </w:rPr>
      </w:pPr>
      <w:r w:rsidRPr="00112973">
        <w:rPr>
          <w:rFonts w:ascii="Georgia" w:hAnsi="Georgia"/>
          <w:u w:val="single"/>
        </w:rPr>
        <w:tab/>
      </w:r>
      <w:r w:rsidRPr="00112973">
        <w:rPr>
          <w:rFonts w:ascii="Georgia" w:hAnsi="Georgia"/>
        </w:rPr>
        <w:tab/>
      </w:r>
      <w:r w:rsidRPr="00112973">
        <w:rPr>
          <w:rFonts w:ascii="Georgia" w:hAnsi="Georgia"/>
          <w:u w:val="single"/>
        </w:rPr>
        <w:tab/>
      </w:r>
    </w:p>
    <w:p w14:paraId="3A40077A" w14:textId="77777777"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rPr>
      </w:pPr>
      <w:r w:rsidRPr="00112973">
        <w:rPr>
          <w:rFonts w:ascii="Georgia" w:hAnsi="Georgia"/>
          <w:szCs w:val="16"/>
        </w:rPr>
        <w:t>Thorkil Lundberg</w:t>
      </w:r>
      <w:r w:rsidRPr="00112973">
        <w:rPr>
          <w:rFonts w:ascii="Georgia" w:hAnsi="Georgia"/>
          <w:szCs w:val="16"/>
        </w:rPr>
        <w:tab/>
      </w:r>
      <w:r w:rsidRPr="00112973">
        <w:rPr>
          <w:rFonts w:ascii="Georgia" w:hAnsi="Georgia"/>
          <w:szCs w:val="16"/>
        </w:rPr>
        <w:tab/>
        <w:t>Hans Vestergaard</w:t>
      </w:r>
    </w:p>
    <w:sectPr w:rsidR="00547B56" w:rsidRPr="00112973" w:rsidSect="006C50E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567" w:bottom="567" w:left="567" w:header="567" w:footer="56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1BEE" w14:textId="77777777" w:rsidR="006C50E8" w:rsidRDefault="006C50E8" w:rsidP="00677CC0">
      <w:r>
        <w:separator/>
      </w:r>
    </w:p>
  </w:endnote>
  <w:endnote w:type="continuationSeparator" w:id="0">
    <w:p w14:paraId="623FBC95" w14:textId="77777777" w:rsidR="006C50E8" w:rsidRDefault="006C50E8" w:rsidP="0067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182B" w14:textId="77777777" w:rsidR="003D633D" w:rsidRDefault="003D633D">
    <w:pPr>
      <w:pStyle w:val="Sidefod"/>
    </w:pPr>
  </w:p>
  <w:p w14:paraId="3862D5D4" w14:textId="77777777" w:rsidR="00646F19" w:rsidRDefault="00646F19"/>
  <w:p w14:paraId="42B2064C" w14:textId="77777777" w:rsidR="00646F19" w:rsidRDefault="00646F19"/>
  <w:p w14:paraId="42A87B1C" w14:textId="77777777" w:rsidR="00646F19" w:rsidRDefault="00646F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4450" w14:textId="7AF5BC8A" w:rsidR="0069699C" w:rsidRPr="0039611E" w:rsidRDefault="0069699C" w:rsidP="00062BC6">
    <w:pPr>
      <w:pStyle w:val="Sidefod"/>
      <w:spacing w:line="240" w:lineRule="auto"/>
      <w:jc w:val="right"/>
      <w:rPr>
        <w:sz w:val="18"/>
        <w:szCs w:val="14"/>
      </w:rPr>
    </w:pPr>
    <w:r w:rsidRPr="0039611E">
      <w:rPr>
        <w:sz w:val="24"/>
        <w:szCs w:val="20"/>
      </w:rPr>
      <w:fldChar w:fldCharType="begin"/>
    </w:r>
    <w:r w:rsidRPr="0039611E">
      <w:rPr>
        <w:sz w:val="24"/>
        <w:szCs w:val="20"/>
      </w:rPr>
      <w:instrText>PAGE   \* MERGEFORMAT</w:instrText>
    </w:r>
    <w:r w:rsidRPr="0039611E">
      <w:rPr>
        <w:sz w:val="24"/>
        <w:szCs w:val="20"/>
      </w:rPr>
      <w:fldChar w:fldCharType="separate"/>
    </w:r>
    <w:r w:rsidR="00310C25" w:rsidRPr="0039611E">
      <w:rPr>
        <w:noProof/>
        <w:sz w:val="24"/>
        <w:szCs w:val="20"/>
      </w:rPr>
      <w:t>3</w:t>
    </w:r>
    <w:r w:rsidRPr="0039611E">
      <w:rPr>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D2DE" w14:textId="77777777" w:rsidR="0069699C" w:rsidRDefault="000A264A" w:rsidP="008519C6">
    <w:pPr>
      <w:pStyle w:val="Sidefod"/>
    </w:pPr>
    <w:r>
      <w:rPr>
        <w:noProof/>
      </w:rPr>
      <w:drawing>
        <wp:anchor distT="0" distB="0" distL="114300" distR="114300" simplePos="0" relativeHeight="251666432" behindDoc="0" locked="0" layoutInCell="1" allowOverlap="1" wp14:anchorId="7F955FAB" wp14:editId="208426EC">
          <wp:simplePos x="0" y="0"/>
          <wp:positionH relativeFrom="margin">
            <wp:posOffset>-116840</wp:posOffset>
          </wp:positionH>
          <wp:positionV relativeFrom="margin">
            <wp:posOffset>8248650</wp:posOffset>
          </wp:positionV>
          <wp:extent cx="2089785" cy="800100"/>
          <wp:effectExtent l="0" t="0" r="5715" b="0"/>
          <wp:wrapSquare wrapText="bothSides"/>
          <wp:docPr id="2" name="Billede 3" descr="Beskrivelse: Folkekirkens_Logo_V_Pos_Sort_RGB_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eskrivelse: Folkekirkens_Logo_V_Pos_Sort_RGB_S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BF17" w14:textId="77777777" w:rsidR="006C50E8" w:rsidRDefault="006C50E8" w:rsidP="00677CC0">
      <w:r>
        <w:separator/>
      </w:r>
    </w:p>
  </w:footnote>
  <w:footnote w:type="continuationSeparator" w:id="0">
    <w:p w14:paraId="45759D4B" w14:textId="77777777" w:rsidR="006C50E8" w:rsidRDefault="006C50E8" w:rsidP="0067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4BFB" w14:textId="77777777" w:rsidR="003D633D" w:rsidRDefault="003D633D">
    <w:pPr>
      <w:pStyle w:val="Sidehoved"/>
    </w:pPr>
  </w:p>
  <w:p w14:paraId="3299B713" w14:textId="77777777" w:rsidR="00646F19" w:rsidRDefault="00646F19"/>
  <w:p w14:paraId="4E11140A" w14:textId="77777777" w:rsidR="00646F19" w:rsidRDefault="00646F19"/>
  <w:p w14:paraId="003AB00F" w14:textId="77777777" w:rsidR="00646F19" w:rsidRDefault="00646F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AC3" w14:textId="77777777" w:rsidR="00A14ACB" w:rsidRPr="00347F04" w:rsidRDefault="00A14ACB" w:rsidP="00347F04">
    <w:pPr>
      <w:pStyle w:val="Sidehoved"/>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61CA" w14:textId="34B73978" w:rsidR="007F1353" w:rsidRPr="00445338" w:rsidRDefault="004A38F9" w:rsidP="002377F2">
    <w:pPr>
      <w:pStyle w:val="Overskrift1"/>
      <w:tabs>
        <w:tab w:val="right" w:pos="14459"/>
      </w:tabs>
      <w:spacing w:before="0"/>
      <w:rPr>
        <w:rFonts w:ascii="Verdana" w:hAnsi="Verdana"/>
      </w:rPr>
    </w:pPr>
    <w:r w:rsidRPr="00445338">
      <w:rPr>
        <w:rFonts w:ascii="Verdana" w:hAnsi="Verdana"/>
      </w:rPr>
      <w:t>Struer Kirke</w:t>
    </w:r>
    <w:r w:rsidRPr="00445338">
      <w:rPr>
        <w:rFonts w:ascii="Verdana" w:hAnsi="Verdana"/>
      </w:rPr>
      <w:tab/>
    </w:r>
    <w:r w:rsidR="000B273B" w:rsidRPr="00445338">
      <w:rPr>
        <w:rFonts w:ascii="Verdana" w:hAnsi="Verdana"/>
      </w:rPr>
      <w:t>Menighedsrådsmøde</w:t>
    </w:r>
  </w:p>
  <w:tbl>
    <w:tblPr>
      <w:tblStyle w:val="Tabel-Gitter"/>
      <w:tblW w:w="0" w:type="auto"/>
      <w:shd w:val="clear" w:color="auto" w:fill="EEECE1" w:themeFill="background2"/>
      <w:tblLook w:val="04A0" w:firstRow="1" w:lastRow="0" w:firstColumn="1" w:lastColumn="0" w:noHBand="0" w:noVBand="1"/>
    </w:tblPr>
    <w:tblGrid>
      <w:gridCol w:w="3227"/>
      <w:gridCol w:w="11340"/>
    </w:tblGrid>
    <w:tr w:rsidR="00C73855" w14:paraId="3A6195B0" w14:textId="77777777" w:rsidTr="00C73855">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5AC228" w14:textId="77777777" w:rsidR="00C73855" w:rsidRDefault="00C73855" w:rsidP="003D4514">
          <w:pPr>
            <w:pStyle w:val="Overskrift2"/>
            <w:spacing w:before="120" w:line="240" w:lineRule="auto"/>
            <w:rPr>
              <w:lang w:bidi="he-IL"/>
            </w:rPr>
          </w:pPr>
          <w:r>
            <w:rPr>
              <w:lang w:bidi="he-IL"/>
            </w:rPr>
            <w:t>Mødedato</w:t>
          </w:r>
        </w:p>
      </w:tc>
      <w:tc>
        <w:tcPr>
          <w:tcW w:w="11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D71C33" w14:textId="1014C433" w:rsidR="00C73855" w:rsidRPr="00AD3012" w:rsidRDefault="006406B6" w:rsidP="00133424">
          <w:pPr>
            <w:spacing w:before="60" w:after="60" w:line="240" w:lineRule="auto"/>
            <w:rPr>
              <w:rFonts w:ascii="Georgia" w:hAnsi="Georgia"/>
              <w:lang w:bidi="he-IL"/>
            </w:rPr>
          </w:pPr>
          <w:r>
            <w:rPr>
              <w:rFonts w:ascii="Georgia" w:hAnsi="Georgia"/>
              <w:lang w:bidi="he-IL"/>
            </w:rPr>
            <w:t>19</w:t>
          </w:r>
          <w:r w:rsidR="00AF2B84">
            <w:rPr>
              <w:rFonts w:ascii="Georgia" w:hAnsi="Georgia"/>
              <w:lang w:bidi="he-IL"/>
            </w:rPr>
            <w:t xml:space="preserve">. </w:t>
          </w:r>
          <w:r>
            <w:rPr>
              <w:rFonts w:ascii="Georgia" w:hAnsi="Georgia"/>
              <w:lang w:bidi="he-IL"/>
            </w:rPr>
            <w:t>marts</w:t>
          </w:r>
          <w:r w:rsidR="00AF2B84">
            <w:rPr>
              <w:rFonts w:ascii="Georgia" w:hAnsi="Georgia"/>
              <w:lang w:bidi="he-IL"/>
            </w:rPr>
            <w:t xml:space="preserve"> 202</w:t>
          </w:r>
          <w:r w:rsidR="006A2B5C">
            <w:rPr>
              <w:rFonts w:ascii="Georgia" w:hAnsi="Georgia"/>
              <w:lang w:bidi="he-IL"/>
            </w:rPr>
            <w:t>4</w:t>
          </w:r>
          <w:r w:rsidR="00AF2B84">
            <w:rPr>
              <w:rFonts w:ascii="Georgia" w:hAnsi="Georgia"/>
              <w:lang w:bidi="he-IL"/>
            </w:rPr>
            <w:t xml:space="preserve"> kl. </w:t>
          </w:r>
          <w:r w:rsidR="00DF154D">
            <w:rPr>
              <w:rFonts w:ascii="Georgia" w:hAnsi="Georgia"/>
              <w:lang w:bidi="he-IL"/>
            </w:rPr>
            <w:t>16:30.</w:t>
          </w:r>
        </w:p>
      </w:tc>
    </w:tr>
    <w:tr w:rsidR="00C73855" w14:paraId="0C62877A" w14:textId="77777777" w:rsidTr="00C73855">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CB84D84" w14:textId="1A5E6DC1" w:rsidR="00C73855" w:rsidRDefault="00D63702" w:rsidP="003D4514">
          <w:pPr>
            <w:pStyle w:val="Overskrift2"/>
            <w:spacing w:before="120" w:line="240" w:lineRule="auto"/>
            <w:rPr>
              <w:lang w:bidi="he-IL"/>
            </w:rPr>
          </w:pPr>
          <w:r>
            <w:rPr>
              <w:lang w:bidi="he-IL"/>
            </w:rPr>
            <w:t>R</w:t>
          </w:r>
          <w:r w:rsidR="00C73855">
            <w:rPr>
              <w:lang w:bidi="he-IL"/>
            </w:rPr>
            <w:t>eferat – nr.</w:t>
          </w:r>
        </w:p>
      </w:tc>
      <w:tc>
        <w:tcPr>
          <w:tcW w:w="11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828CDB" w14:textId="197BC5FF" w:rsidR="00C73855" w:rsidRPr="00AD3012" w:rsidRDefault="006C4691" w:rsidP="00133424">
          <w:pPr>
            <w:spacing w:before="60" w:after="60" w:line="240" w:lineRule="auto"/>
            <w:rPr>
              <w:rFonts w:ascii="Georgia" w:hAnsi="Georgia"/>
              <w:lang w:bidi="he-IL"/>
            </w:rPr>
          </w:pPr>
          <w:r>
            <w:rPr>
              <w:rFonts w:ascii="Georgia" w:hAnsi="Georgia"/>
              <w:lang w:bidi="he-IL"/>
            </w:rPr>
            <w:t>3</w:t>
          </w:r>
        </w:p>
      </w:tc>
    </w:tr>
    <w:tr w:rsidR="00122B4E" w14:paraId="60E49FA1" w14:textId="77777777" w:rsidTr="001801B7">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6FC6292" w14:textId="77777777" w:rsidR="00122B4E" w:rsidRDefault="00122B4E" w:rsidP="003D4514">
          <w:pPr>
            <w:pStyle w:val="Overskrift2"/>
            <w:spacing w:before="120" w:line="240" w:lineRule="auto"/>
            <w:rPr>
              <w:lang w:bidi="he-IL"/>
            </w:rPr>
          </w:pPr>
          <w:r>
            <w:rPr>
              <w:lang w:bidi="he-IL"/>
            </w:rPr>
            <w:t>Deltagere</w:t>
          </w:r>
        </w:p>
      </w:tc>
      <w:tc>
        <w:tcPr>
          <w:tcW w:w="11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9CCF853" w14:textId="51664855" w:rsidR="00E86559" w:rsidRPr="00AD3012" w:rsidRDefault="00AD514D" w:rsidP="00133424">
          <w:pPr>
            <w:spacing w:before="60" w:after="60" w:line="240" w:lineRule="auto"/>
            <w:rPr>
              <w:rFonts w:ascii="Georgia" w:hAnsi="Georgia"/>
              <w:szCs w:val="16"/>
            </w:rPr>
          </w:pPr>
          <w:r w:rsidRPr="00AD3012">
            <w:rPr>
              <w:rFonts w:ascii="Georgia" w:hAnsi="Georgia"/>
              <w:szCs w:val="16"/>
            </w:rPr>
            <w:t xml:space="preserve">Anne Stubberup Højberg (ASH), </w:t>
          </w:r>
          <w:r w:rsidR="00C3297C" w:rsidRPr="00AD3012">
            <w:rPr>
              <w:rFonts w:ascii="Georgia" w:hAnsi="Georgia"/>
              <w:szCs w:val="16"/>
            </w:rPr>
            <w:t xml:space="preserve">Bente Pedersen (BP), </w:t>
          </w:r>
          <w:r w:rsidR="00953AC0" w:rsidRPr="00AD3012">
            <w:rPr>
              <w:rFonts w:ascii="Georgia" w:hAnsi="Georgia"/>
              <w:szCs w:val="16"/>
            </w:rPr>
            <w:t>Eigil Christensen (EC),</w:t>
          </w:r>
          <w:r w:rsidR="00953AC0">
            <w:rPr>
              <w:rFonts w:ascii="Georgia" w:hAnsi="Georgia"/>
              <w:szCs w:val="16"/>
            </w:rPr>
            <w:t xml:space="preserve"> </w:t>
          </w:r>
          <w:r w:rsidR="00953AC0" w:rsidRPr="00AD3012">
            <w:rPr>
              <w:rFonts w:ascii="Georgia" w:hAnsi="Georgia"/>
              <w:szCs w:val="16"/>
            </w:rPr>
            <w:t>Ejler Kærvang (EK),</w:t>
          </w:r>
          <w:r w:rsidR="004F0C65">
            <w:rPr>
              <w:rFonts w:ascii="Georgia" w:hAnsi="Georgia"/>
              <w:szCs w:val="16"/>
            </w:rPr>
            <w:t xml:space="preserve"> </w:t>
          </w:r>
          <w:r w:rsidR="00E86559" w:rsidRPr="00AD3012">
            <w:rPr>
              <w:rFonts w:ascii="Georgia" w:hAnsi="Georgia"/>
              <w:szCs w:val="16"/>
            </w:rPr>
            <w:t xml:space="preserve">Emma Mose Juul (EMJ), </w:t>
          </w:r>
          <w:r w:rsidR="004F0C65" w:rsidRPr="00AD3012">
            <w:rPr>
              <w:rFonts w:ascii="Georgia" w:hAnsi="Georgia"/>
              <w:szCs w:val="16"/>
            </w:rPr>
            <w:t>Gerda Nygaard (GN),</w:t>
          </w:r>
          <w:r w:rsidR="00597E6E">
            <w:rPr>
              <w:rFonts w:ascii="Georgia" w:hAnsi="Georgia"/>
              <w:szCs w:val="16"/>
            </w:rPr>
            <w:t xml:space="preserve"> </w:t>
          </w:r>
          <w:r w:rsidR="00597E6E" w:rsidRPr="00AD3012">
            <w:rPr>
              <w:rFonts w:ascii="Georgia" w:hAnsi="Georgia"/>
              <w:szCs w:val="16"/>
            </w:rPr>
            <w:t>Inger Møller Lundsberg (IML),</w:t>
          </w:r>
          <w:r w:rsidR="00597E6E">
            <w:rPr>
              <w:rFonts w:ascii="Georgia" w:hAnsi="Georgia"/>
              <w:szCs w:val="16"/>
            </w:rPr>
            <w:t xml:space="preserve"> </w:t>
          </w:r>
          <w:r w:rsidR="00E86559" w:rsidRPr="00AD3012">
            <w:rPr>
              <w:rFonts w:ascii="Georgia" w:hAnsi="Georgia"/>
              <w:szCs w:val="16"/>
            </w:rPr>
            <w:t>Lisbeth Damtoft Madsen (LDM), Per Flyvholm Nielsen (PFN), Søren Christensen (SC)</w:t>
          </w:r>
          <w:r w:rsidR="00C77DCC">
            <w:rPr>
              <w:rFonts w:ascii="Georgia" w:hAnsi="Georgia"/>
              <w:szCs w:val="16"/>
            </w:rPr>
            <w:t>,</w:t>
          </w:r>
          <w:r w:rsidR="00E86559" w:rsidRPr="00AD3012">
            <w:rPr>
              <w:rFonts w:ascii="Georgia" w:hAnsi="Georgia"/>
              <w:szCs w:val="16"/>
            </w:rPr>
            <w:t xml:space="preserve"> Tage Støvring (TS).</w:t>
          </w:r>
        </w:p>
        <w:p w14:paraId="675F4B36" w14:textId="0811B541" w:rsidR="00E86559" w:rsidRPr="00AD3012" w:rsidRDefault="00E86559" w:rsidP="00133424">
          <w:pPr>
            <w:spacing w:before="60" w:after="60" w:line="240" w:lineRule="auto"/>
            <w:rPr>
              <w:rFonts w:ascii="Georgia" w:hAnsi="Georgia"/>
              <w:szCs w:val="16"/>
            </w:rPr>
          </w:pPr>
          <w:r w:rsidRPr="00AD3012">
            <w:rPr>
              <w:rFonts w:ascii="Georgia" w:hAnsi="Georgia"/>
              <w:b/>
              <w:szCs w:val="16"/>
            </w:rPr>
            <w:t xml:space="preserve">Præster: </w:t>
          </w:r>
          <w:r w:rsidR="00D42FB9" w:rsidRPr="00AD3012">
            <w:rPr>
              <w:rFonts w:ascii="Georgia" w:hAnsi="Georgia"/>
              <w:szCs w:val="16"/>
            </w:rPr>
            <w:t>Hans Vestergaard (HV)</w:t>
          </w:r>
          <w:r w:rsidR="00D42FB9">
            <w:rPr>
              <w:rFonts w:ascii="Georgia" w:hAnsi="Georgia"/>
              <w:szCs w:val="16"/>
            </w:rPr>
            <w:t xml:space="preserve">, </w:t>
          </w:r>
          <w:r w:rsidRPr="00AD3012">
            <w:rPr>
              <w:rFonts w:ascii="Georgia" w:hAnsi="Georgia"/>
              <w:szCs w:val="16"/>
            </w:rPr>
            <w:t xml:space="preserve">Lisbeth Krogh Isaksen (LKI), </w:t>
          </w:r>
          <w:r w:rsidR="00D42FB9" w:rsidRPr="00AD3012">
            <w:rPr>
              <w:rFonts w:ascii="Georgia" w:hAnsi="Georgia"/>
              <w:szCs w:val="16"/>
            </w:rPr>
            <w:t>Thorkil Lundberg (TLU)</w:t>
          </w:r>
          <w:r w:rsidR="00D42FB9">
            <w:rPr>
              <w:rFonts w:ascii="Georgia" w:hAnsi="Georgia"/>
              <w:szCs w:val="16"/>
            </w:rPr>
            <w:t>.</w:t>
          </w:r>
        </w:p>
        <w:p w14:paraId="2B5E6F67" w14:textId="3A5A7AE5" w:rsidR="00122B4E" w:rsidRPr="00AD3012" w:rsidRDefault="00E86559" w:rsidP="00133424">
          <w:pPr>
            <w:spacing w:before="60" w:after="60" w:line="240" w:lineRule="auto"/>
            <w:rPr>
              <w:rFonts w:ascii="Georgia" w:hAnsi="Georgia"/>
              <w:lang w:bidi="he-IL"/>
            </w:rPr>
          </w:pPr>
          <w:proofErr w:type="spellStart"/>
          <w:r w:rsidRPr="00AD3012">
            <w:rPr>
              <w:rFonts w:ascii="Georgia" w:hAnsi="Georgia"/>
              <w:b/>
              <w:szCs w:val="16"/>
            </w:rPr>
            <w:t>Medarb</w:t>
          </w:r>
          <w:proofErr w:type="spellEnd"/>
          <w:r w:rsidRPr="00AD3012">
            <w:rPr>
              <w:rFonts w:ascii="Georgia" w:hAnsi="Georgia"/>
              <w:b/>
              <w:szCs w:val="16"/>
            </w:rPr>
            <w:t xml:space="preserve">. </w:t>
          </w:r>
          <w:proofErr w:type="spellStart"/>
          <w:r w:rsidRPr="00AD3012">
            <w:rPr>
              <w:rFonts w:ascii="Georgia" w:hAnsi="Georgia"/>
              <w:b/>
              <w:szCs w:val="16"/>
            </w:rPr>
            <w:t>repr</w:t>
          </w:r>
          <w:proofErr w:type="spellEnd"/>
          <w:r w:rsidRPr="00AD3012">
            <w:rPr>
              <w:rFonts w:ascii="Georgia" w:hAnsi="Georgia"/>
              <w:b/>
              <w:szCs w:val="16"/>
            </w:rPr>
            <w:t xml:space="preserve">.: </w:t>
          </w:r>
          <w:r w:rsidRPr="00AD3012">
            <w:rPr>
              <w:rFonts w:ascii="Georgia" w:hAnsi="Georgia"/>
              <w:bCs/>
              <w:szCs w:val="16"/>
            </w:rPr>
            <w:t>Jørgen Jeppesen (JJ)</w:t>
          </w:r>
          <w:r w:rsidR="00D42FB9">
            <w:rPr>
              <w:rFonts w:ascii="Georgia" w:hAnsi="Georgia"/>
              <w:bCs/>
              <w:szCs w:val="16"/>
            </w:rPr>
            <w:t>.</w:t>
          </w:r>
        </w:p>
      </w:tc>
    </w:tr>
    <w:tr w:rsidR="00122B4E" w14:paraId="07AEFAF7" w14:textId="77777777" w:rsidTr="00043E3F">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3CB9A54" w14:textId="77777777" w:rsidR="00122B4E" w:rsidRDefault="00122B4E" w:rsidP="003D4514">
          <w:pPr>
            <w:pStyle w:val="Overskrift2"/>
            <w:spacing w:before="120" w:line="240" w:lineRule="auto"/>
            <w:rPr>
              <w:lang w:bidi="he-IL"/>
            </w:rPr>
          </w:pPr>
          <w:r>
            <w:rPr>
              <w:lang w:bidi="he-IL"/>
            </w:rPr>
            <w:t>Afbud</w:t>
          </w:r>
        </w:p>
      </w:tc>
      <w:tc>
        <w:tcPr>
          <w:tcW w:w="11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4EC48BA" w14:textId="2AEDAE13" w:rsidR="00122B4E" w:rsidRPr="008332FC" w:rsidRDefault="001966F0" w:rsidP="003F0A9A">
          <w:pPr>
            <w:spacing w:before="60" w:after="60" w:line="240" w:lineRule="auto"/>
            <w:rPr>
              <w:rFonts w:ascii="Georgia" w:hAnsi="Georgia"/>
              <w:lang w:bidi="he-IL"/>
            </w:rPr>
          </w:pPr>
          <w:r w:rsidRPr="008332FC">
            <w:rPr>
              <w:rFonts w:ascii="Georgia" w:hAnsi="Georgia"/>
              <w:lang w:bidi="he-IL"/>
            </w:rPr>
            <w:t xml:space="preserve">Besked til </w:t>
          </w:r>
          <w:hyperlink r:id="rId1" w:history="1">
            <w:r w:rsidR="00DB6855" w:rsidRPr="00A1618A">
              <w:rPr>
                <w:rStyle w:val="Hyperlink"/>
              </w:rPr>
              <w:t>thbn@km.dk</w:t>
            </w:r>
          </w:hyperlink>
          <w:r w:rsidR="00713851">
            <w:t xml:space="preserve"> </w:t>
          </w:r>
          <w:r w:rsidR="00C77A71" w:rsidRPr="008332FC">
            <w:rPr>
              <w:rFonts w:ascii="Georgia" w:hAnsi="Georgia"/>
              <w:lang w:bidi="he-IL"/>
            </w:rPr>
            <w:t xml:space="preserve">senest den </w:t>
          </w:r>
          <w:r w:rsidR="00876E74" w:rsidRPr="008332FC">
            <w:rPr>
              <w:rFonts w:ascii="Georgia" w:hAnsi="Georgia"/>
              <w:b/>
              <w:lang w:bidi="he-IL"/>
            </w:rPr>
            <w:t>1</w:t>
          </w:r>
          <w:r w:rsidR="003068BA">
            <w:rPr>
              <w:rFonts w:ascii="Georgia" w:hAnsi="Georgia"/>
              <w:b/>
              <w:lang w:bidi="he-IL"/>
            </w:rPr>
            <w:t>8</w:t>
          </w:r>
          <w:r w:rsidR="00C77A71" w:rsidRPr="008332FC">
            <w:rPr>
              <w:rFonts w:ascii="Georgia" w:hAnsi="Georgia"/>
              <w:b/>
              <w:bCs/>
              <w:lang w:bidi="he-IL"/>
            </w:rPr>
            <w:t xml:space="preserve">. </w:t>
          </w:r>
          <w:r w:rsidR="00AF37DA">
            <w:rPr>
              <w:rFonts w:ascii="Georgia" w:hAnsi="Georgia"/>
              <w:b/>
              <w:bCs/>
              <w:lang w:bidi="he-IL"/>
            </w:rPr>
            <w:t>marts</w:t>
          </w:r>
          <w:r w:rsidR="008C107B" w:rsidRPr="008332FC">
            <w:rPr>
              <w:rFonts w:ascii="Georgia" w:hAnsi="Georgia"/>
              <w:b/>
              <w:bCs/>
              <w:lang w:bidi="he-IL"/>
            </w:rPr>
            <w:t xml:space="preserve"> kl. 12:00</w:t>
          </w:r>
          <w:r w:rsidR="00FD3A60" w:rsidRPr="008332FC">
            <w:rPr>
              <w:rFonts w:ascii="Georgia" w:hAnsi="Georgia"/>
              <w:lang w:bidi="he-IL"/>
            </w:rPr>
            <w:t>.</w:t>
          </w:r>
        </w:p>
      </w:tc>
    </w:tr>
    <w:tr w:rsidR="00C73855" w14:paraId="723FE0CB" w14:textId="77777777" w:rsidTr="00C73855">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AF40599" w14:textId="77777777" w:rsidR="00C73855" w:rsidRDefault="00C73855" w:rsidP="003D4514">
          <w:pPr>
            <w:pStyle w:val="Overskrift2"/>
            <w:spacing w:before="120" w:line="240" w:lineRule="auto"/>
            <w:rPr>
              <w:lang w:bidi="he-IL"/>
            </w:rPr>
          </w:pPr>
          <w:r>
            <w:rPr>
              <w:lang w:bidi="he-IL"/>
            </w:rPr>
            <w:t xml:space="preserve">Referent </w:t>
          </w:r>
        </w:p>
      </w:tc>
      <w:tc>
        <w:tcPr>
          <w:tcW w:w="11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E8793DA" w14:textId="18B55DEC" w:rsidR="00C73855" w:rsidRPr="00AD3012" w:rsidRDefault="00D87C0E" w:rsidP="00133424">
          <w:pPr>
            <w:spacing w:before="60" w:after="60" w:line="240" w:lineRule="auto"/>
            <w:rPr>
              <w:rFonts w:ascii="Georgia" w:hAnsi="Georgia"/>
              <w:lang w:bidi="he-IL"/>
            </w:rPr>
          </w:pPr>
          <w:r>
            <w:rPr>
              <w:rFonts w:ascii="Georgia" w:hAnsi="Georgia"/>
              <w:lang w:bidi="he-IL"/>
            </w:rPr>
            <w:t>Thorkild Borup Nielsen</w:t>
          </w:r>
          <w:r w:rsidR="00C77A16">
            <w:rPr>
              <w:rFonts w:ascii="Georgia" w:hAnsi="Georgia"/>
              <w:lang w:bidi="he-IL"/>
            </w:rPr>
            <w:t>.</w:t>
          </w:r>
        </w:p>
      </w:tc>
    </w:tr>
  </w:tbl>
  <w:p w14:paraId="1FA367B0" w14:textId="77777777" w:rsidR="000C0733" w:rsidRDefault="000C0733" w:rsidP="000C0733"/>
  <w:p w14:paraId="6275D755" w14:textId="7E506A78" w:rsidR="000646CE" w:rsidRDefault="000646CE" w:rsidP="000C0733">
    <w:pPr>
      <w:rPr>
        <w:rFonts w:ascii="Georgia" w:hAnsi="Georgia"/>
      </w:rPr>
    </w:pPr>
    <w:r>
      <w:t>Indledning:</w:t>
    </w:r>
    <w:r w:rsidRPr="00D96044">
      <w:rPr>
        <w:rFonts w:ascii="Georgia" w:hAnsi="Georgia"/>
      </w:rPr>
      <w:t xml:space="preserve"> </w:t>
    </w:r>
    <w:r w:rsidR="00BB27DB">
      <w:rPr>
        <w:rFonts w:ascii="Georgia" w:hAnsi="Georgia"/>
      </w:rPr>
      <w:t>Lisbeth Damtoft Madsen.</w:t>
    </w:r>
  </w:p>
  <w:p w14:paraId="3CC35864" w14:textId="07FE26BE" w:rsidR="00DE38E2" w:rsidRPr="00D96044" w:rsidRDefault="00DE38E2" w:rsidP="000C0733">
    <w:pPr>
      <w:rPr>
        <w:rFonts w:ascii="Georgia" w:hAnsi="Georgia"/>
      </w:rPr>
    </w:pPr>
    <w:r>
      <w:rPr>
        <w:rFonts w:ascii="Georgia" w:hAnsi="Georgia"/>
      </w:rPr>
      <w:t>Afbud SC,</w:t>
    </w:r>
  </w:p>
  <w:p w14:paraId="668940A5" w14:textId="77777777" w:rsidR="007F1353" w:rsidRDefault="007F135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98A69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250B5C"/>
    <w:multiLevelType w:val="hybridMultilevel"/>
    <w:tmpl w:val="034CCB9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F65A9"/>
    <w:multiLevelType w:val="hybridMultilevel"/>
    <w:tmpl w:val="A51234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805B59"/>
    <w:multiLevelType w:val="hybridMultilevel"/>
    <w:tmpl w:val="91201BEA"/>
    <w:lvl w:ilvl="0" w:tplc="2CAC34F2">
      <w:start w:val="2"/>
      <w:numFmt w:val="bullet"/>
      <w:lvlText w:val="-"/>
      <w:lvlJc w:val="left"/>
      <w:pPr>
        <w:ind w:left="405" w:hanging="360"/>
      </w:pPr>
      <w:rPr>
        <w:rFonts w:ascii="Georgia" w:eastAsia="Times New Roman" w:hAnsi="Georgia" w:cs="Times New Roman"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4" w15:restartNumberingAfterBreak="0">
    <w:nsid w:val="1060623F"/>
    <w:multiLevelType w:val="hybridMultilevel"/>
    <w:tmpl w:val="CB8682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5BD238E"/>
    <w:multiLevelType w:val="hybridMultilevel"/>
    <w:tmpl w:val="5106EBAA"/>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15:restartNumberingAfterBreak="0">
    <w:nsid w:val="1EC23E3B"/>
    <w:multiLevelType w:val="hybridMultilevel"/>
    <w:tmpl w:val="C1126C22"/>
    <w:lvl w:ilvl="0" w:tplc="0406000F">
      <w:start w:val="1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65D40BD"/>
    <w:multiLevelType w:val="hybridMultilevel"/>
    <w:tmpl w:val="6234F5B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7521534"/>
    <w:multiLevelType w:val="hybridMultilevel"/>
    <w:tmpl w:val="3A2623B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6515D51"/>
    <w:multiLevelType w:val="hybridMultilevel"/>
    <w:tmpl w:val="240E968C"/>
    <w:lvl w:ilvl="0" w:tplc="04060011">
      <w:start w:val="1"/>
      <w:numFmt w:val="decimal"/>
      <w:lvlText w:val="%1)"/>
      <w:lvlJc w:val="left"/>
      <w:pPr>
        <w:ind w:left="786"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AB36995"/>
    <w:multiLevelType w:val="hybridMultilevel"/>
    <w:tmpl w:val="EFEE024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11">
      <w:start w:val="1"/>
      <w:numFmt w:val="decimal"/>
      <w:lvlText w:val="%4)"/>
      <w:lvlJc w:val="left"/>
      <w:pPr>
        <w:ind w:left="2880" w:hanging="360"/>
      </w:pPr>
      <w:rPr>
        <w:rFonts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80340D0"/>
    <w:multiLevelType w:val="hybridMultilevel"/>
    <w:tmpl w:val="723848D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6E4C2EDD"/>
    <w:multiLevelType w:val="hybridMultilevel"/>
    <w:tmpl w:val="4A2CD84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82D1616"/>
    <w:multiLevelType w:val="hybridMultilevel"/>
    <w:tmpl w:val="847C18E8"/>
    <w:lvl w:ilvl="0" w:tplc="C054CCF8">
      <w:start w:val="1"/>
      <w:numFmt w:val="decimal"/>
      <w:lvlText w:val="%1."/>
      <w:lvlJc w:val="left"/>
      <w:pPr>
        <w:tabs>
          <w:tab w:val="num" w:pos="720"/>
        </w:tabs>
        <w:ind w:left="720" w:hanging="360"/>
      </w:pPr>
      <w:rPr>
        <w:rFonts w:ascii="Georgia" w:hAnsi="Georgia" w:hint="default"/>
        <w:sz w:val="20"/>
        <w:szCs w:val="20"/>
      </w:rPr>
    </w:lvl>
    <w:lvl w:ilvl="1" w:tplc="7B8E548C">
      <w:start w:val="1"/>
      <w:numFmt w:val="bullet"/>
      <w:lvlText w:val=""/>
      <w:lvlJc w:val="left"/>
      <w:pPr>
        <w:tabs>
          <w:tab w:val="num" w:pos="1437"/>
        </w:tabs>
        <w:ind w:left="1080" w:firstLine="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16cid:durableId="1294824987">
    <w:abstractNumId w:val="7"/>
  </w:num>
  <w:num w:numId="2" w16cid:durableId="1818718810">
    <w:abstractNumId w:val="8"/>
  </w:num>
  <w:num w:numId="3" w16cid:durableId="1802770047">
    <w:abstractNumId w:val="9"/>
  </w:num>
  <w:num w:numId="4" w16cid:durableId="482891900">
    <w:abstractNumId w:val="10"/>
  </w:num>
  <w:num w:numId="5" w16cid:durableId="336083475">
    <w:abstractNumId w:val="12"/>
  </w:num>
  <w:num w:numId="6" w16cid:durableId="1553155371">
    <w:abstractNumId w:val="0"/>
  </w:num>
  <w:num w:numId="7" w16cid:durableId="138918258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22605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0592041">
    <w:abstractNumId w:val="1"/>
  </w:num>
  <w:num w:numId="10" w16cid:durableId="474298646">
    <w:abstractNumId w:val="13"/>
  </w:num>
  <w:num w:numId="11" w16cid:durableId="1031613861">
    <w:abstractNumId w:val="11"/>
  </w:num>
  <w:num w:numId="12" w16cid:durableId="1217397362">
    <w:abstractNumId w:val="4"/>
  </w:num>
  <w:num w:numId="13" w16cid:durableId="336270580">
    <w:abstractNumId w:val="2"/>
  </w:num>
  <w:num w:numId="14" w16cid:durableId="1047528920">
    <w:abstractNumId w:val="6"/>
  </w:num>
  <w:num w:numId="15" w16cid:durableId="380205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3A"/>
    <w:rsid w:val="000004E9"/>
    <w:rsid w:val="00007C0D"/>
    <w:rsid w:val="00011E15"/>
    <w:rsid w:val="00013BF1"/>
    <w:rsid w:val="00013F78"/>
    <w:rsid w:val="0001427D"/>
    <w:rsid w:val="000153C0"/>
    <w:rsid w:val="00025A2A"/>
    <w:rsid w:val="00035B9F"/>
    <w:rsid w:val="00035F37"/>
    <w:rsid w:val="00045594"/>
    <w:rsid w:val="00045A0F"/>
    <w:rsid w:val="00050FBB"/>
    <w:rsid w:val="00051892"/>
    <w:rsid w:val="0005632B"/>
    <w:rsid w:val="00057A74"/>
    <w:rsid w:val="00062BC6"/>
    <w:rsid w:val="000633D1"/>
    <w:rsid w:val="000646CE"/>
    <w:rsid w:val="00065BEE"/>
    <w:rsid w:val="000831E4"/>
    <w:rsid w:val="0008739A"/>
    <w:rsid w:val="0009122C"/>
    <w:rsid w:val="000922C8"/>
    <w:rsid w:val="00092394"/>
    <w:rsid w:val="00092E3D"/>
    <w:rsid w:val="0009546D"/>
    <w:rsid w:val="00096473"/>
    <w:rsid w:val="000A1FB6"/>
    <w:rsid w:val="000A264A"/>
    <w:rsid w:val="000A50CF"/>
    <w:rsid w:val="000A5FAD"/>
    <w:rsid w:val="000A72E6"/>
    <w:rsid w:val="000B1C85"/>
    <w:rsid w:val="000B273B"/>
    <w:rsid w:val="000C0733"/>
    <w:rsid w:val="000C1CB8"/>
    <w:rsid w:val="000C2A17"/>
    <w:rsid w:val="000C34ED"/>
    <w:rsid w:val="000D3E79"/>
    <w:rsid w:val="000E15E1"/>
    <w:rsid w:val="000E1EAC"/>
    <w:rsid w:val="000E4423"/>
    <w:rsid w:val="000E4540"/>
    <w:rsid w:val="000E5A2C"/>
    <w:rsid w:val="000E5B2B"/>
    <w:rsid w:val="000F2314"/>
    <w:rsid w:val="000F2EB7"/>
    <w:rsid w:val="000F489B"/>
    <w:rsid w:val="000F550D"/>
    <w:rsid w:val="000F5B58"/>
    <w:rsid w:val="00102287"/>
    <w:rsid w:val="00103193"/>
    <w:rsid w:val="001071B4"/>
    <w:rsid w:val="00111DFC"/>
    <w:rsid w:val="00112973"/>
    <w:rsid w:val="00112F1F"/>
    <w:rsid w:val="00113976"/>
    <w:rsid w:val="0011799C"/>
    <w:rsid w:val="00121C51"/>
    <w:rsid w:val="00122B4E"/>
    <w:rsid w:val="001234B8"/>
    <w:rsid w:val="00127716"/>
    <w:rsid w:val="00133424"/>
    <w:rsid w:val="001339AA"/>
    <w:rsid w:val="001433A9"/>
    <w:rsid w:val="0014711D"/>
    <w:rsid w:val="00153A2B"/>
    <w:rsid w:val="001563A7"/>
    <w:rsid w:val="00156E46"/>
    <w:rsid w:val="00157CC2"/>
    <w:rsid w:val="00166E9D"/>
    <w:rsid w:val="00173E65"/>
    <w:rsid w:val="00176F93"/>
    <w:rsid w:val="00180E95"/>
    <w:rsid w:val="00183444"/>
    <w:rsid w:val="00185131"/>
    <w:rsid w:val="0019273A"/>
    <w:rsid w:val="001931DA"/>
    <w:rsid w:val="0019602A"/>
    <w:rsid w:val="001966F0"/>
    <w:rsid w:val="00196FAB"/>
    <w:rsid w:val="001971E4"/>
    <w:rsid w:val="001A1270"/>
    <w:rsid w:val="001A49ED"/>
    <w:rsid w:val="001A6C2B"/>
    <w:rsid w:val="001B0AF5"/>
    <w:rsid w:val="001B214E"/>
    <w:rsid w:val="001B5D90"/>
    <w:rsid w:val="001C1D40"/>
    <w:rsid w:val="001C2FD2"/>
    <w:rsid w:val="001C6772"/>
    <w:rsid w:val="00200C67"/>
    <w:rsid w:val="002018C2"/>
    <w:rsid w:val="002022C8"/>
    <w:rsid w:val="00206C4E"/>
    <w:rsid w:val="0020731A"/>
    <w:rsid w:val="002138C7"/>
    <w:rsid w:val="00214F70"/>
    <w:rsid w:val="002206DD"/>
    <w:rsid w:val="00220839"/>
    <w:rsid w:val="0022099E"/>
    <w:rsid w:val="00220B20"/>
    <w:rsid w:val="0022475D"/>
    <w:rsid w:val="002265E7"/>
    <w:rsid w:val="002272E7"/>
    <w:rsid w:val="002324D9"/>
    <w:rsid w:val="00233865"/>
    <w:rsid w:val="002341F5"/>
    <w:rsid w:val="002377F2"/>
    <w:rsid w:val="00244418"/>
    <w:rsid w:val="00247F3A"/>
    <w:rsid w:val="00251C7B"/>
    <w:rsid w:val="002524DD"/>
    <w:rsid w:val="00254091"/>
    <w:rsid w:val="002551E0"/>
    <w:rsid w:val="00255E18"/>
    <w:rsid w:val="002608A8"/>
    <w:rsid w:val="00260C43"/>
    <w:rsid w:val="002624FE"/>
    <w:rsid w:val="00265E13"/>
    <w:rsid w:val="00267222"/>
    <w:rsid w:val="00270E05"/>
    <w:rsid w:val="00277B53"/>
    <w:rsid w:val="00281A21"/>
    <w:rsid w:val="002827B5"/>
    <w:rsid w:val="00282E20"/>
    <w:rsid w:val="002830C1"/>
    <w:rsid w:val="00285059"/>
    <w:rsid w:val="00285143"/>
    <w:rsid w:val="002859CA"/>
    <w:rsid w:val="002878B6"/>
    <w:rsid w:val="00287E6E"/>
    <w:rsid w:val="0029175B"/>
    <w:rsid w:val="00294882"/>
    <w:rsid w:val="002A0592"/>
    <w:rsid w:val="002A14AA"/>
    <w:rsid w:val="002A2196"/>
    <w:rsid w:val="002A2A45"/>
    <w:rsid w:val="002A5366"/>
    <w:rsid w:val="002A53AE"/>
    <w:rsid w:val="002B076F"/>
    <w:rsid w:val="002B271B"/>
    <w:rsid w:val="002B345F"/>
    <w:rsid w:val="002B44C0"/>
    <w:rsid w:val="002C04F1"/>
    <w:rsid w:val="002C152B"/>
    <w:rsid w:val="002C2FB3"/>
    <w:rsid w:val="002C3AE4"/>
    <w:rsid w:val="002D5D4C"/>
    <w:rsid w:val="002D7380"/>
    <w:rsid w:val="002D7FEC"/>
    <w:rsid w:val="002E047D"/>
    <w:rsid w:val="002F11A1"/>
    <w:rsid w:val="002F1F33"/>
    <w:rsid w:val="00303775"/>
    <w:rsid w:val="00305870"/>
    <w:rsid w:val="003068BA"/>
    <w:rsid w:val="00306B0C"/>
    <w:rsid w:val="003109FE"/>
    <w:rsid w:val="00310C25"/>
    <w:rsid w:val="00313E54"/>
    <w:rsid w:val="003209F6"/>
    <w:rsid w:val="00321A09"/>
    <w:rsid w:val="003226FD"/>
    <w:rsid w:val="00333596"/>
    <w:rsid w:val="00340455"/>
    <w:rsid w:val="00346034"/>
    <w:rsid w:val="00347F04"/>
    <w:rsid w:val="00347F1F"/>
    <w:rsid w:val="0035192C"/>
    <w:rsid w:val="00352A72"/>
    <w:rsid w:val="00353D19"/>
    <w:rsid w:val="003546A4"/>
    <w:rsid w:val="00355554"/>
    <w:rsid w:val="00355E0E"/>
    <w:rsid w:val="00357E52"/>
    <w:rsid w:val="003613B4"/>
    <w:rsid w:val="00366C4D"/>
    <w:rsid w:val="00367AEC"/>
    <w:rsid w:val="00370935"/>
    <w:rsid w:val="0037326F"/>
    <w:rsid w:val="00380501"/>
    <w:rsid w:val="00381497"/>
    <w:rsid w:val="003872E9"/>
    <w:rsid w:val="003879FF"/>
    <w:rsid w:val="0039159A"/>
    <w:rsid w:val="003923B2"/>
    <w:rsid w:val="0039611E"/>
    <w:rsid w:val="003965D5"/>
    <w:rsid w:val="003A41B6"/>
    <w:rsid w:val="003A56E7"/>
    <w:rsid w:val="003B0B2F"/>
    <w:rsid w:val="003B4583"/>
    <w:rsid w:val="003B7938"/>
    <w:rsid w:val="003C0A69"/>
    <w:rsid w:val="003C24CD"/>
    <w:rsid w:val="003C2F73"/>
    <w:rsid w:val="003D2678"/>
    <w:rsid w:val="003D4514"/>
    <w:rsid w:val="003D5302"/>
    <w:rsid w:val="003D633D"/>
    <w:rsid w:val="003D68CE"/>
    <w:rsid w:val="003E2E5C"/>
    <w:rsid w:val="003E2E64"/>
    <w:rsid w:val="003E35D8"/>
    <w:rsid w:val="003E42D1"/>
    <w:rsid w:val="003E431F"/>
    <w:rsid w:val="003E529C"/>
    <w:rsid w:val="003E5BD0"/>
    <w:rsid w:val="003E675F"/>
    <w:rsid w:val="003F0A9A"/>
    <w:rsid w:val="003F2EAB"/>
    <w:rsid w:val="00401EFF"/>
    <w:rsid w:val="004044F3"/>
    <w:rsid w:val="00406113"/>
    <w:rsid w:val="00407D70"/>
    <w:rsid w:val="00413F7F"/>
    <w:rsid w:val="00414D82"/>
    <w:rsid w:val="0041754E"/>
    <w:rsid w:val="004206F8"/>
    <w:rsid w:val="004218B2"/>
    <w:rsid w:val="00421EB5"/>
    <w:rsid w:val="00426705"/>
    <w:rsid w:val="004327A0"/>
    <w:rsid w:val="00435CBF"/>
    <w:rsid w:val="0043706E"/>
    <w:rsid w:val="00445338"/>
    <w:rsid w:val="0044587B"/>
    <w:rsid w:val="00452C48"/>
    <w:rsid w:val="004544AC"/>
    <w:rsid w:val="004549DD"/>
    <w:rsid w:val="00455078"/>
    <w:rsid w:val="00456425"/>
    <w:rsid w:val="004566F9"/>
    <w:rsid w:val="0045706F"/>
    <w:rsid w:val="0046098F"/>
    <w:rsid w:val="004624E0"/>
    <w:rsid w:val="0046518C"/>
    <w:rsid w:val="00473F5E"/>
    <w:rsid w:val="00475959"/>
    <w:rsid w:val="004760F0"/>
    <w:rsid w:val="004773A4"/>
    <w:rsid w:val="004853D8"/>
    <w:rsid w:val="00486F40"/>
    <w:rsid w:val="004875FE"/>
    <w:rsid w:val="00495024"/>
    <w:rsid w:val="004952ED"/>
    <w:rsid w:val="004A2158"/>
    <w:rsid w:val="004A2992"/>
    <w:rsid w:val="004A38F9"/>
    <w:rsid w:val="004A5D2F"/>
    <w:rsid w:val="004A7CB9"/>
    <w:rsid w:val="004B2D00"/>
    <w:rsid w:val="004B7A79"/>
    <w:rsid w:val="004C0711"/>
    <w:rsid w:val="004C406F"/>
    <w:rsid w:val="004C701C"/>
    <w:rsid w:val="004D0002"/>
    <w:rsid w:val="004D12EF"/>
    <w:rsid w:val="004D1437"/>
    <w:rsid w:val="004D2553"/>
    <w:rsid w:val="004D2D6F"/>
    <w:rsid w:val="004D7F76"/>
    <w:rsid w:val="004E13AE"/>
    <w:rsid w:val="004F0C65"/>
    <w:rsid w:val="004F35C3"/>
    <w:rsid w:val="004F4778"/>
    <w:rsid w:val="004F71FB"/>
    <w:rsid w:val="00500C33"/>
    <w:rsid w:val="00502AD2"/>
    <w:rsid w:val="00502FB1"/>
    <w:rsid w:val="005073E0"/>
    <w:rsid w:val="005100E2"/>
    <w:rsid w:val="00512F49"/>
    <w:rsid w:val="00513351"/>
    <w:rsid w:val="00514A86"/>
    <w:rsid w:val="00520013"/>
    <w:rsid w:val="00521403"/>
    <w:rsid w:val="00527B46"/>
    <w:rsid w:val="00530185"/>
    <w:rsid w:val="00531395"/>
    <w:rsid w:val="00537ABC"/>
    <w:rsid w:val="00540604"/>
    <w:rsid w:val="00545EE8"/>
    <w:rsid w:val="00547B56"/>
    <w:rsid w:val="00552818"/>
    <w:rsid w:val="005662ED"/>
    <w:rsid w:val="00571C79"/>
    <w:rsid w:val="00574A5C"/>
    <w:rsid w:val="0057613D"/>
    <w:rsid w:val="00586041"/>
    <w:rsid w:val="0058693A"/>
    <w:rsid w:val="0059224A"/>
    <w:rsid w:val="00592448"/>
    <w:rsid w:val="00595025"/>
    <w:rsid w:val="00596931"/>
    <w:rsid w:val="00597C39"/>
    <w:rsid w:val="00597E6E"/>
    <w:rsid w:val="005A03D6"/>
    <w:rsid w:val="005A45B7"/>
    <w:rsid w:val="005B0E9E"/>
    <w:rsid w:val="005B3B10"/>
    <w:rsid w:val="005B40C5"/>
    <w:rsid w:val="005B7DD6"/>
    <w:rsid w:val="005C231F"/>
    <w:rsid w:val="005C29E0"/>
    <w:rsid w:val="005C701B"/>
    <w:rsid w:val="005C7520"/>
    <w:rsid w:val="005D0FA7"/>
    <w:rsid w:val="005D1C39"/>
    <w:rsid w:val="005D40BE"/>
    <w:rsid w:val="005E4B37"/>
    <w:rsid w:val="00616F54"/>
    <w:rsid w:val="00630406"/>
    <w:rsid w:val="006318AE"/>
    <w:rsid w:val="00633196"/>
    <w:rsid w:val="006406B6"/>
    <w:rsid w:val="006446D3"/>
    <w:rsid w:val="00646F19"/>
    <w:rsid w:val="00654332"/>
    <w:rsid w:val="00655695"/>
    <w:rsid w:val="00663C5F"/>
    <w:rsid w:val="00665B58"/>
    <w:rsid w:val="00665E5A"/>
    <w:rsid w:val="0066645E"/>
    <w:rsid w:val="006719F3"/>
    <w:rsid w:val="00674A93"/>
    <w:rsid w:val="00677CC0"/>
    <w:rsid w:val="00686FD4"/>
    <w:rsid w:val="0069699C"/>
    <w:rsid w:val="006A061B"/>
    <w:rsid w:val="006A0736"/>
    <w:rsid w:val="006A2B5C"/>
    <w:rsid w:val="006A445F"/>
    <w:rsid w:val="006A47D8"/>
    <w:rsid w:val="006B1750"/>
    <w:rsid w:val="006C4691"/>
    <w:rsid w:val="006C47B6"/>
    <w:rsid w:val="006C4A3D"/>
    <w:rsid w:val="006C50E8"/>
    <w:rsid w:val="006C6F50"/>
    <w:rsid w:val="006C711D"/>
    <w:rsid w:val="006C7294"/>
    <w:rsid w:val="006C7CC1"/>
    <w:rsid w:val="006C7D98"/>
    <w:rsid w:val="006D49BC"/>
    <w:rsid w:val="006D5562"/>
    <w:rsid w:val="006D5A71"/>
    <w:rsid w:val="006E0A7D"/>
    <w:rsid w:val="006E0CED"/>
    <w:rsid w:val="006E2B7A"/>
    <w:rsid w:val="006E39F4"/>
    <w:rsid w:val="006E4180"/>
    <w:rsid w:val="006E5878"/>
    <w:rsid w:val="006E62C2"/>
    <w:rsid w:val="006E7235"/>
    <w:rsid w:val="006F5FED"/>
    <w:rsid w:val="006F67F4"/>
    <w:rsid w:val="00704E6C"/>
    <w:rsid w:val="00707FF6"/>
    <w:rsid w:val="00710129"/>
    <w:rsid w:val="00710E5D"/>
    <w:rsid w:val="00712560"/>
    <w:rsid w:val="00713851"/>
    <w:rsid w:val="007160EC"/>
    <w:rsid w:val="0072037F"/>
    <w:rsid w:val="007270AE"/>
    <w:rsid w:val="0073329A"/>
    <w:rsid w:val="007332E0"/>
    <w:rsid w:val="0073521C"/>
    <w:rsid w:val="00736932"/>
    <w:rsid w:val="00741BC5"/>
    <w:rsid w:val="00745583"/>
    <w:rsid w:val="00747115"/>
    <w:rsid w:val="00747DEF"/>
    <w:rsid w:val="00751187"/>
    <w:rsid w:val="00753D04"/>
    <w:rsid w:val="00755936"/>
    <w:rsid w:val="007559E6"/>
    <w:rsid w:val="00757FC7"/>
    <w:rsid w:val="0076124B"/>
    <w:rsid w:val="00763CD3"/>
    <w:rsid w:val="0076434B"/>
    <w:rsid w:val="00766A89"/>
    <w:rsid w:val="007717A3"/>
    <w:rsid w:val="007774B1"/>
    <w:rsid w:val="00781959"/>
    <w:rsid w:val="0078248B"/>
    <w:rsid w:val="0078447F"/>
    <w:rsid w:val="007870A8"/>
    <w:rsid w:val="0078785A"/>
    <w:rsid w:val="00791ACF"/>
    <w:rsid w:val="0079244E"/>
    <w:rsid w:val="00792646"/>
    <w:rsid w:val="00792E54"/>
    <w:rsid w:val="007A7AB8"/>
    <w:rsid w:val="007B79ED"/>
    <w:rsid w:val="007C2B75"/>
    <w:rsid w:val="007C5D11"/>
    <w:rsid w:val="007D62DB"/>
    <w:rsid w:val="007D733E"/>
    <w:rsid w:val="007F1353"/>
    <w:rsid w:val="007F1731"/>
    <w:rsid w:val="007F24AD"/>
    <w:rsid w:val="007F263A"/>
    <w:rsid w:val="00801D6F"/>
    <w:rsid w:val="008020CE"/>
    <w:rsid w:val="008023AF"/>
    <w:rsid w:val="00802CF0"/>
    <w:rsid w:val="00803056"/>
    <w:rsid w:val="008074BA"/>
    <w:rsid w:val="008106E8"/>
    <w:rsid w:val="00812F80"/>
    <w:rsid w:val="00813F2A"/>
    <w:rsid w:val="00821660"/>
    <w:rsid w:val="00823300"/>
    <w:rsid w:val="00824540"/>
    <w:rsid w:val="00825AD7"/>
    <w:rsid w:val="00831632"/>
    <w:rsid w:val="00831947"/>
    <w:rsid w:val="00831F1A"/>
    <w:rsid w:val="0083200F"/>
    <w:rsid w:val="00832E88"/>
    <w:rsid w:val="008332FC"/>
    <w:rsid w:val="008409EE"/>
    <w:rsid w:val="008415F9"/>
    <w:rsid w:val="00842D7D"/>
    <w:rsid w:val="00843812"/>
    <w:rsid w:val="00845CAA"/>
    <w:rsid w:val="008519C6"/>
    <w:rsid w:val="00854BC7"/>
    <w:rsid w:val="00861364"/>
    <w:rsid w:val="00862B4B"/>
    <w:rsid w:val="00865DEA"/>
    <w:rsid w:val="008661EB"/>
    <w:rsid w:val="00866574"/>
    <w:rsid w:val="00871186"/>
    <w:rsid w:val="00876E74"/>
    <w:rsid w:val="00880FC7"/>
    <w:rsid w:val="008820F2"/>
    <w:rsid w:val="00886432"/>
    <w:rsid w:val="008903AB"/>
    <w:rsid w:val="00894B06"/>
    <w:rsid w:val="008A227A"/>
    <w:rsid w:val="008A3E59"/>
    <w:rsid w:val="008A56FD"/>
    <w:rsid w:val="008A5E62"/>
    <w:rsid w:val="008B3C16"/>
    <w:rsid w:val="008B5456"/>
    <w:rsid w:val="008B6184"/>
    <w:rsid w:val="008B7AD7"/>
    <w:rsid w:val="008C105E"/>
    <w:rsid w:val="008C107B"/>
    <w:rsid w:val="008C3232"/>
    <w:rsid w:val="008C79C2"/>
    <w:rsid w:val="008D0301"/>
    <w:rsid w:val="008D66E3"/>
    <w:rsid w:val="008D6972"/>
    <w:rsid w:val="008E4CB1"/>
    <w:rsid w:val="008E7CFB"/>
    <w:rsid w:val="008E7E61"/>
    <w:rsid w:val="008E7EFE"/>
    <w:rsid w:val="008F0244"/>
    <w:rsid w:val="008F76BC"/>
    <w:rsid w:val="008F78D5"/>
    <w:rsid w:val="008F79E7"/>
    <w:rsid w:val="009043C6"/>
    <w:rsid w:val="0090558A"/>
    <w:rsid w:val="00910BE0"/>
    <w:rsid w:val="00915004"/>
    <w:rsid w:val="00915042"/>
    <w:rsid w:val="00916B32"/>
    <w:rsid w:val="00916CB6"/>
    <w:rsid w:val="009170E6"/>
    <w:rsid w:val="0092242B"/>
    <w:rsid w:val="009229E5"/>
    <w:rsid w:val="009235AE"/>
    <w:rsid w:val="009251AE"/>
    <w:rsid w:val="00926CFD"/>
    <w:rsid w:val="00932242"/>
    <w:rsid w:val="009327E5"/>
    <w:rsid w:val="0093296A"/>
    <w:rsid w:val="00934D61"/>
    <w:rsid w:val="009354D7"/>
    <w:rsid w:val="0093652B"/>
    <w:rsid w:val="0094078D"/>
    <w:rsid w:val="009420F1"/>
    <w:rsid w:val="009437C6"/>
    <w:rsid w:val="0094385A"/>
    <w:rsid w:val="0094643B"/>
    <w:rsid w:val="00947390"/>
    <w:rsid w:val="00947764"/>
    <w:rsid w:val="00950A48"/>
    <w:rsid w:val="009512AF"/>
    <w:rsid w:val="00953AC0"/>
    <w:rsid w:val="00963396"/>
    <w:rsid w:val="00963810"/>
    <w:rsid w:val="00964A52"/>
    <w:rsid w:val="009707B3"/>
    <w:rsid w:val="00972D74"/>
    <w:rsid w:val="009772F3"/>
    <w:rsid w:val="009779BE"/>
    <w:rsid w:val="00986FE3"/>
    <w:rsid w:val="00987EC6"/>
    <w:rsid w:val="009900D7"/>
    <w:rsid w:val="00990589"/>
    <w:rsid w:val="009905F9"/>
    <w:rsid w:val="009A18D6"/>
    <w:rsid w:val="009A1BDD"/>
    <w:rsid w:val="009A44B3"/>
    <w:rsid w:val="009B00B1"/>
    <w:rsid w:val="009B378C"/>
    <w:rsid w:val="009B5F47"/>
    <w:rsid w:val="009B7FE6"/>
    <w:rsid w:val="009C1BE6"/>
    <w:rsid w:val="009C3068"/>
    <w:rsid w:val="009C3720"/>
    <w:rsid w:val="009C4CD7"/>
    <w:rsid w:val="009C6C0B"/>
    <w:rsid w:val="009D425E"/>
    <w:rsid w:val="009D4CA0"/>
    <w:rsid w:val="009D6BA0"/>
    <w:rsid w:val="009D7EDB"/>
    <w:rsid w:val="009E04CD"/>
    <w:rsid w:val="009E060B"/>
    <w:rsid w:val="009E1342"/>
    <w:rsid w:val="009F356F"/>
    <w:rsid w:val="009F372F"/>
    <w:rsid w:val="009F3C07"/>
    <w:rsid w:val="00A02928"/>
    <w:rsid w:val="00A03152"/>
    <w:rsid w:val="00A04184"/>
    <w:rsid w:val="00A04273"/>
    <w:rsid w:val="00A04B6F"/>
    <w:rsid w:val="00A06C84"/>
    <w:rsid w:val="00A14ACB"/>
    <w:rsid w:val="00A14B0A"/>
    <w:rsid w:val="00A17260"/>
    <w:rsid w:val="00A24455"/>
    <w:rsid w:val="00A25553"/>
    <w:rsid w:val="00A36CDD"/>
    <w:rsid w:val="00A51131"/>
    <w:rsid w:val="00A531D8"/>
    <w:rsid w:val="00A558B8"/>
    <w:rsid w:val="00A56E01"/>
    <w:rsid w:val="00A571BB"/>
    <w:rsid w:val="00A62882"/>
    <w:rsid w:val="00A63A3D"/>
    <w:rsid w:val="00A738A9"/>
    <w:rsid w:val="00A7537D"/>
    <w:rsid w:val="00A753E3"/>
    <w:rsid w:val="00A8068D"/>
    <w:rsid w:val="00A80EC4"/>
    <w:rsid w:val="00A81521"/>
    <w:rsid w:val="00A81AF0"/>
    <w:rsid w:val="00A81B3F"/>
    <w:rsid w:val="00A83C72"/>
    <w:rsid w:val="00A83CAE"/>
    <w:rsid w:val="00A84AF4"/>
    <w:rsid w:val="00A87D83"/>
    <w:rsid w:val="00A958E8"/>
    <w:rsid w:val="00A95BBF"/>
    <w:rsid w:val="00AA0C1D"/>
    <w:rsid w:val="00AA0DDE"/>
    <w:rsid w:val="00AA4C6C"/>
    <w:rsid w:val="00AA5F46"/>
    <w:rsid w:val="00AB2886"/>
    <w:rsid w:val="00AB3205"/>
    <w:rsid w:val="00AC117F"/>
    <w:rsid w:val="00AC3345"/>
    <w:rsid w:val="00AC5E7D"/>
    <w:rsid w:val="00AC76CC"/>
    <w:rsid w:val="00AD054E"/>
    <w:rsid w:val="00AD0FAE"/>
    <w:rsid w:val="00AD1564"/>
    <w:rsid w:val="00AD3012"/>
    <w:rsid w:val="00AD44DB"/>
    <w:rsid w:val="00AD514D"/>
    <w:rsid w:val="00AD7B12"/>
    <w:rsid w:val="00AE2195"/>
    <w:rsid w:val="00AE36A7"/>
    <w:rsid w:val="00AE5AE0"/>
    <w:rsid w:val="00AE712B"/>
    <w:rsid w:val="00AF2015"/>
    <w:rsid w:val="00AF204E"/>
    <w:rsid w:val="00AF2A14"/>
    <w:rsid w:val="00AF2B84"/>
    <w:rsid w:val="00AF37DA"/>
    <w:rsid w:val="00AF6E8D"/>
    <w:rsid w:val="00B007F7"/>
    <w:rsid w:val="00B00F02"/>
    <w:rsid w:val="00B02DAE"/>
    <w:rsid w:val="00B07F9C"/>
    <w:rsid w:val="00B1523F"/>
    <w:rsid w:val="00B15B99"/>
    <w:rsid w:val="00B178D0"/>
    <w:rsid w:val="00B21AEE"/>
    <w:rsid w:val="00B221FC"/>
    <w:rsid w:val="00B26FFB"/>
    <w:rsid w:val="00B3321E"/>
    <w:rsid w:val="00B414B2"/>
    <w:rsid w:val="00B42083"/>
    <w:rsid w:val="00B43EC9"/>
    <w:rsid w:val="00B45A7D"/>
    <w:rsid w:val="00B503AD"/>
    <w:rsid w:val="00B5753A"/>
    <w:rsid w:val="00B64AC5"/>
    <w:rsid w:val="00B66D9C"/>
    <w:rsid w:val="00B71CC5"/>
    <w:rsid w:val="00B80299"/>
    <w:rsid w:val="00B835BE"/>
    <w:rsid w:val="00B90306"/>
    <w:rsid w:val="00B9475D"/>
    <w:rsid w:val="00B96AB4"/>
    <w:rsid w:val="00BA0D7E"/>
    <w:rsid w:val="00BB1B97"/>
    <w:rsid w:val="00BB27DB"/>
    <w:rsid w:val="00BB28F7"/>
    <w:rsid w:val="00BB68B4"/>
    <w:rsid w:val="00BC20FC"/>
    <w:rsid w:val="00BC2691"/>
    <w:rsid w:val="00BD0FB0"/>
    <w:rsid w:val="00BD4CD9"/>
    <w:rsid w:val="00BE139D"/>
    <w:rsid w:val="00BE2DEC"/>
    <w:rsid w:val="00BE2F5C"/>
    <w:rsid w:val="00BE4946"/>
    <w:rsid w:val="00BE5289"/>
    <w:rsid w:val="00BE5AB7"/>
    <w:rsid w:val="00BE639C"/>
    <w:rsid w:val="00BF3844"/>
    <w:rsid w:val="00BF485B"/>
    <w:rsid w:val="00BF734C"/>
    <w:rsid w:val="00C02C87"/>
    <w:rsid w:val="00C034CC"/>
    <w:rsid w:val="00C03AAE"/>
    <w:rsid w:val="00C05845"/>
    <w:rsid w:val="00C079F0"/>
    <w:rsid w:val="00C07EA8"/>
    <w:rsid w:val="00C11C02"/>
    <w:rsid w:val="00C13C87"/>
    <w:rsid w:val="00C153A5"/>
    <w:rsid w:val="00C15ED4"/>
    <w:rsid w:val="00C20566"/>
    <w:rsid w:val="00C23024"/>
    <w:rsid w:val="00C244BF"/>
    <w:rsid w:val="00C30C3D"/>
    <w:rsid w:val="00C31D52"/>
    <w:rsid w:val="00C3297C"/>
    <w:rsid w:val="00C32FA2"/>
    <w:rsid w:val="00C33530"/>
    <w:rsid w:val="00C3792F"/>
    <w:rsid w:val="00C433C2"/>
    <w:rsid w:val="00C44A4C"/>
    <w:rsid w:val="00C45A66"/>
    <w:rsid w:val="00C46A03"/>
    <w:rsid w:val="00C504B9"/>
    <w:rsid w:val="00C50CA8"/>
    <w:rsid w:val="00C51ACD"/>
    <w:rsid w:val="00C543DC"/>
    <w:rsid w:val="00C553EA"/>
    <w:rsid w:val="00C573A7"/>
    <w:rsid w:val="00C65C09"/>
    <w:rsid w:val="00C6785A"/>
    <w:rsid w:val="00C70ED8"/>
    <w:rsid w:val="00C71D4D"/>
    <w:rsid w:val="00C72F05"/>
    <w:rsid w:val="00C7322F"/>
    <w:rsid w:val="00C736F2"/>
    <w:rsid w:val="00C73855"/>
    <w:rsid w:val="00C76BB2"/>
    <w:rsid w:val="00C77A16"/>
    <w:rsid w:val="00C77A71"/>
    <w:rsid w:val="00C77DCC"/>
    <w:rsid w:val="00C80525"/>
    <w:rsid w:val="00C81849"/>
    <w:rsid w:val="00C845A3"/>
    <w:rsid w:val="00C86640"/>
    <w:rsid w:val="00C868C1"/>
    <w:rsid w:val="00C8693E"/>
    <w:rsid w:val="00C9324D"/>
    <w:rsid w:val="00C941B7"/>
    <w:rsid w:val="00C943D5"/>
    <w:rsid w:val="00C95AE0"/>
    <w:rsid w:val="00C977EF"/>
    <w:rsid w:val="00CA019D"/>
    <w:rsid w:val="00CA5480"/>
    <w:rsid w:val="00CB317D"/>
    <w:rsid w:val="00CC12F9"/>
    <w:rsid w:val="00CC31EA"/>
    <w:rsid w:val="00CC3770"/>
    <w:rsid w:val="00CC5EA1"/>
    <w:rsid w:val="00CD100F"/>
    <w:rsid w:val="00CD5420"/>
    <w:rsid w:val="00CD5487"/>
    <w:rsid w:val="00CD5516"/>
    <w:rsid w:val="00CD6DA4"/>
    <w:rsid w:val="00CE1319"/>
    <w:rsid w:val="00CE2B7C"/>
    <w:rsid w:val="00CE573A"/>
    <w:rsid w:val="00CE7E6E"/>
    <w:rsid w:val="00CF0AF5"/>
    <w:rsid w:val="00CF1D93"/>
    <w:rsid w:val="00CF3928"/>
    <w:rsid w:val="00CF7545"/>
    <w:rsid w:val="00D0071A"/>
    <w:rsid w:val="00D0576B"/>
    <w:rsid w:val="00D06AD8"/>
    <w:rsid w:val="00D06D0F"/>
    <w:rsid w:val="00D10953"/>
    <w:rsid w:val="00D11A75"/>
    <w:rsid w:val="00D1619D"/>
    <w:rsid w:val="00D2164B"/>
    <w:rsid w:val="00D2178C"/>
    <w:rsid w:val="00D21AB7"/>
    <w:rsid w:val="00D247BD"/>
    <w:rsid w:val="00D3057A"/>
    <w:rsid w:val="00D36FF6"/>
    <w:rsid w:val="00D40EAB"/>
    <w:rsid w:val="00D42CCF"/>
    <w:rsid w:val="00D42FB9"/>
    <w:rsid w:val="00D467C0"/>
    <w:rsid w:val="00D46876"/>
    <w:rsid w:val="00D47142"/>
    <w:rsid w:val="00D47616"/>
    <w:rsid w:val="00D55481"/>
    <w:rsid w:val="00D5630D"/>
    <w:rsid w:val="00D602D8"/>
    <w:rsid w:val="00D63702"/>
    <w:rsid w:val="00D71ED5"/>
    <w:rsid w:val="00D728AB"/>
    <w:rsid w:val="00D76918"/>
    <w:rsid w:val="00D771ED"/>
    <w:rsid w:val="00D81E60"/>
    <w:rsid w:val="00D8223A"/>
    <w:rsid w:val="00D8252D"/>
    <w:rsid w:val="00D82EE7"/>
    <w:rsid w:val="00D82FDF"/>
    <w:rsid w:val="00D87C0E"/>
    <w:rsid w:val="00D87CA8"/>
    <w:rsid w:val="00D917C8"/>
    <w:rsid w:val="00D9399C"/>
    <w:rsid w:val="00D956EE"/>
    <w:rsid w:val="00D96044"/>
    <w:rsid w:val="00DA12EE"/>
    <w:rsid w:val="00DA2F53"/>
    <w:rsid w:val="00DA50EF"/>
    <w:rsid w:val="00DA59EC"/>
    <w:rsid w:val="00DA5FCA"/>
    <w:rsid w:val="00DA6F09"/>
    <w:rsid w:val="00DA7762"/>
    <w:rsid w:val="00DA7828"/>
    <w:rsid w:val="00DB6855"/>
    <w:rsid w:val="00DC0FE4"/>
    <w:rsid w:val="00DC2F0A"/>
    <w:rsid w:val="00DC3E34"/>
    <w:rsid w:val="00DC4730"/>
    <w:rsid w:val="00DC5916"/>
    <w:rsid w:val="00DC6AA1"/>
    <w:rsid w:val="00DC762E"/>
    <w:rsid w:val="00DD108E"/>
    <w:rsid w:val="00DD387F"/>
    <w:rsid w:val="00DD3A40"/>
    <w:rsid w:val="00DD45A1"/>
    <w:rsid w:val="00DE194F"/>
    <w:rsid w:val="00DE1E88"/>
    <w:rsid w:val="00DE38E2"/>
    <w:rsid w:val="00DE4370"/>
    <w:rsid w:val="00DE67DD"/>
    <w:rsid w:val="00DE7F18"/>
    <w:rsid w:val="00DF154D"/>
    <w:rsid w:val="00DF3425"/>
    <w:rsid w:val="00DF54CD"/>
    <w:rsid w:val="00DF5C27"/>
    <w:rsid w:val="00E034E1"/>
    <w:rsid w:val="00E03AD4"/>
    <w:rsid w:val="00E14221"/>
    <w:rsid w:val="00E147A1"/>
    <w:rsid w:val="00E22E57"/>
    <w:rsid w:val="00E23444"/>
    <w:rsid w:val="00E23CD1"/>
    <w:rsid w:val="00E26D7D"/>
    <w:rsid w:val="00E33154"/>
    <w:rsid w:val="00E35186"/>
    <w:rsid w:val="00E366F8"/>
    <w:rsid w:val="00E367C4"/>
    <w:rsid w:val="00E41C3B"/>
    <w:rsid w:val="00E41FD7"/>
    <w:rsid w:val="00E44F3A"/>
    <w:rsid w:val="00E517C6"/>
    <w:rsid w:val="00E54022"/>
    <w:rsid w:val="00E55CAE"/>
    <w:rsid w:val="00E5702C"/>
    <w:rsid w:val="00E631EE"/>
    <w:rsid w:val="00E63376"/>
    <w:rsid w:val="00E6400D"/>
    <w:rsid w:val="00E64216"/>
    <w:rsid w:val="00E7473D"/>
    <w:rsid w:val="00E77FB7"/>
    <w:rsid w:val="00E86559"/>
    <w:rsid w:val="00E9368E"/>
    <w:rsid w:val="00EA0596"/>
    <w:rsid w:val="00EA084B"/>
    <w:rsid w:val="00EA258B"/>
    <w:rsid w:val="00EA4E64"/>
    <w:rsid w:val="00EB0DC8"/>
    <w:rsid w:val="00EB5ADF"/>
    <w:rsid w:val="00EB5EC3"/>
    <w:rsid w:val="00EB6BBD"/>
    <w:rsid w:val="00EB79DE"/>
    <w:rsid w:val="00EC070B"/>
    <w:rsid w:val="00EC1266"/>
    <w:rsid w:val="00EC2156"/>
    <w:rsid w:val="00EC3DDD"/>
    <w:rsid w:val="00EC613F"/>
    <w:rsid w:val="00EC7110"/>
    <w:rsid w:val="00EC7BD8"/>
    <w:rsid w:val="00ED2E95"/>
    <w:rsid w:val="00ED7521"/>
    <w:rsid w:val="00EE1395"/>
    <w:rsid w:val="00EE428C"/>
    <w:rsid w:val="00EE4BC3"/>
    <w:rsid w:val="00EF2A65"/>
    <w:rsid w:val="00EF4947"/>
    <w:rsid w:val="00EF5BF0"/>
    <w:rsid w:val="00EF72C2"/>
    <w:rsid w:val="00EF7D34"/>
    <w:rsid w:val="00EF7E0E"/>
    <w:rsid w:val="00F02455"/>
    <w:rsid w:val="00F07473"/>
    <w:rsid w:val="00F12366"/>
    <w:rsid w:val="00F1293B"/>
    <w:rsid w:val="00F12AF2"/>
    <w:rsid w:val="00F13391"/>
    <w:rsid w:val="00F15133"/>
    <w:rsid w:val="00F15F48"/>
    <w:rsid w:val="00F20CF2"/>
    <w:rsid w:val="00F21DB4"/>
    <w:rsid w:val="00F23908"/>
    <w:rsid w:val="00F26E19"/>
    <w:rsid w:val="00F2736A"/>
    <w:rsid w:val="00F27BAE"/>
    <w:rsid w:val="00F31925"/>
    <w:rsid w:val="00F36163"/>
    <w:rsid w:val="00F42731"/>
    <w:rsid w:val="00F475B7"/>
    <w:rsid w:val="00F51B85"/>
    <w:rsid w:val="00F51FE5"/>
    <w:rsid w:val="00F528DE"/>
    <w:rsid w:val="00F53719"/>
    <w:rsid w:val="00F623D4"/>
    <w:rsid w:val="00F640C5"/>
    <w:rsid w:val="00F6458F"/>
    <w:rsid w:val="00F649C6"/>
    <w:rsid w:val="00F65589"/>
    <w:rsid w:val="00F67C29"/>
    <w:rsid w:val="00F67F37"/>
    <w:rsid w:val="00F72A96"/>
    <w:rsid w:val="00F72AD0"/>
    <w:rsid w:val="00F806E1"/>
    <w:rsid w:val="00F83DE1"/>
    <w:rsid w:val="00F935DC"/>
    <w:rsid w:val="00F9715C"/>
    <w:rsid w:val="00FA2C10"/>
    <w:rsid w:val="00FA2C34"/>
    <w:rsid w:val="00FA3265"/>
    <w:rsid w:val="00FA3540"/>
    <w:rsid w:val="00FA7D66"/>
    <w:rsid w:val="00FB0247"/>
    <w:rsid w:val="00FB5CAC"/>
    <w:rsid w:val="00FB7B10"/>
    <w:rsid w:val="00FC55BD"/>
    <w:rsid w:val="00FC6600"/>
    <w:rsid w:val="00FC66D6"/>
    <w:rsid w:val="00FD3A60"/>
    <w:rsid w:val="00FD3FD7"/>
    <w:rsid w:val="00FD61E5"/>
    <w:rsid w:val="00FD6572"/>
    <w:rsid w:val="00FE2FA2"/>
    <w:rsid w:val="00FE51B8"/>
    <w:rsid w:val="00FF0183"/>
    <w:rsid w:val="00FF1DAD"/>
    <w:rsid w:val="00FF6B84"/>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F759F"/>
  <w15:docId w15:val="{7BBD05AF-2A5C-48BA-AC21-D3B3ECC1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D7D"/>
    <w:pPr>
      <w:spacing w:line="360" w:lineRule="auto"/>
    </w:pPr>
    <w:rPr>
      <w:rFonts w:ascii="Verdana" w:eastAsia="Times New Roman" w:hAnsi="Verdana"/>
      <w:szCs w:val="24"/>
      <w:lang w:bidi="ar-SA"/>
    </w:rPr>
  </w:style>
  <w:style w:type="paragraph" w:styleId="Overskrift1">
    <w:name w:val="heading 1"/>
    <w:basedOn w:val="Normal"/>
    <w:next w:val="Normal"/>
    <w:link w:val="Overskrift1Tegn"/>
    <w:uiPriority w:val="9"/>
    <w:qFormat/>
    <w:rsid w:val="005B7D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qFormat/>
    <w:rsid w:val="00051892"/>
    <w:pPr>
      <w:keepNext/>
      <w:tabs>
        <w:tab w:val="left" w:pos="3119"/>
      </w:tabs>
      <w:overflowPunct w:val="0"/>
      <w:autoSpaceDE w:val="0"/>
      <w:autoSpaceDN w:val="0"/>
      <w:adjustRightInd w:val="0"/>
      <w:spacing w:before="240" w:after="60"/>
      <w:outlineLvl w:val="1"/>
    </w:pPr>
    <w:rPr>
      <w:b/>
      <w:spacing w:val="1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sid w:val="00051892"/>
    <w:rPr>
      <w:rFonts w:ascii="Times New Roman" w:eastAsia="Times New Roman" w:hAnsi="Times New Roman" w:cs="Times New Roman"/>
      <w:b/>
      <w:spacing w:val="10"/>
      <w:sz w:val="24"/>
      <w:szCs w:val="20"/>
      <w:lang w:eastAsia="da-DK" w:bidi="ar-SA"/>
    </w:rPr>
  </w:style>
  <w:style w:type="paragraph" w:styleId="Billedtekst">
    <w:name w:val="caption"/>
    <w:basedOn w:val="Normal"/>
    <w:next w:val="Normal"/>
    <w:uiPriority w:val="35"/>
    <w:unhideWhenUsed/>
    <w:qFormat/>
    <w:rsid w:val="00051892"/>
    <w:rPr>
      <w:b/>
      <w:bCs/>
      <w:szCs w:val="20"/>
    </w:rPr>
  </w:style>
  <w:style w:type="paragraph" w:styleId="Listeafsnit">
    <w:name w:val="List Paragraph"/>
    <w:basedOn w:val="Normal"/>
    <w:uiPriority w:val="34"/>
    <w:qFormat/>
    <w:rsid w:val="00AD1564"/>
    <w:pPr>
      <w:ind w:left="720"/>
      <w:contextualSpacing/>
    </w:pPr>
  </w:style>
  <w:style w:type="paragraph" w:styleId="Sidehoved">
    <w:name w:val="header"/>
    <w:basedOn w:val="Normal"/>
    <w:link w:val="SidehovedTegn"/>
    <w:uiPriority w:val="99"/>
    <w:unhideWhenUsed/>
    <w:rsid w:val="00677CC0"/>
    <w:pPr>
      <w:tabs>
        <w:tab w:val="center" w:pos="4819"/>
        <w:tab w:val="right" w:pos="9638"/>
      </w:tabs>
    </w:pPr>
  </w:style>
  <w:style w:type="character" w:customStyle="1" w:styleId="SidehovedTegn">
    <w:name w:val="Sidehoved Tegn"/>
    <w:link w:val="Sidehoved"/>
    <w:uiPriority w:val="99"/>
    <w:rsid w:val="00677CC0"/>
    <w:rPr>
      <w:rFonts w:ascii="Times New Roman" w:eastAsia="Times New Roman" w:hAnsi="Times New Roman" w:cs="Times New Roman"/>
      <w:sz w:val="24"/>
      <w:szCs w:val="24"/>
      <w:lang w:eastAsia="da-DK" w:bidi="ar-SA"/>
    </w:rPr>
  </w:style>
  <w:style w:type="paragraph" w:styleId="Sidefod">
    <w:name w:val="footer"/>
    <w:basedOn w:val="Normal"/>
    <w:link w:val="SidefodTegn"/>
    <w:uiPriority w:val="99"/>
    <w:unhideWhenUsed/>
    <w:rsid w:val="00677CC0"/>
    <w:pPr>
      <w:tabs>
        <w:tab w:val="center" w:pos="4819"/>
        <w:tab w:val="right" w:pos="9638"/>
      </w:tabs>
    </w:pPr>
  </w:style>
  <w:style w:type="character" w:customStyle="1" w:styleId="SidefodTegn">
    <w:name w:val="Sidefod Tegn"/>
    <w:link w:val="Sidefod"/>
    <w:uiPriority w:val="99"/>
    <w:rsid w:val="00677CC0"/>
    <w:rPr>
      <w:rFonts w:ascii="Times New Roman" w:eastAsia="Times New Roman" w:hAnsi="Times New Roman" w:cs="Times New Roman"/>
      <w:sz w:val="24"/>
      <w:szCs w:val="24"/>
      <w:lang w:eastAsia="da-DK" w:bidi="ar-SA"/>
    </w:rPr>
  </w:style>
  <w:style w:type="paragraph" w:styleId="Markeringsbobletekst">
    <w:name w:val="Balloon Text"/>
    <w:basedOn w:val="Normal"/>
    <w:link w:val="MarkeringsbobletekstTegn"/>
    <w:uiPriority w:val="99"/>
    <w:semiHidden/>
    <w:unhideWhenUsed/>
    <w:rsid w:val="00677CC0"/>
    <w:rPr>
      <w:rFonts w:ascii="Tahoma" w:hAnsi="Tahoma" w:cs="Tahoma"/>
      <w:sz w:val="16"/>
      <w:szCs w:val="16"/>
    </w:rPr>
  </w:style>
  <w:style w:type="character" w:customStyle="1" w:styleId="MarkeringsbobletekstTegn">
    <w:name w:val="Markeringsbobletekst Tegn"/>
    <w:link w:val="Markeringsbobletekst"/>
    <w:uiPriority w:val="99"/>
    <w:semiHidden/>
    <w:rsid w:val="00677CC0"/>
    <w:rPr>
      <w:rFonts w:ascii="Tahoma" w:eastAsia="Times New Roman" w:hAnsi="Tahoma" w:cs="Tahoma"/>
      <w:sz w:val="16"/>
      <w:szCs w:val="16"/>
      <w:lang w:eastAsia="da-DK" w:bidi="ar-SA"/>
    </w:rPr>
  </w:style>
  <w:style w:type="paragraph" w:customStyle="1" w:styleId="Firmanavn">
    <w:name w:val="Firmanavn"/>
    <w:basedOn w:val="Brdtekst"/>
    <w:next w:val="Brdtekst"/>
    <w:rsid w:val="00677CC0"/>
    <w:pPr>
      <w:keepLines/>
      <w:framePr w:w="8640" w:h="1440" w:wrap="notBeside" w:vAnchor="page" w:hAnchor="margin" w:xAlign="center" w:y="889"/>
      <w:overflowPunct w:val="0"/>
      <w:autoSpaceDE w:val="0"/>
      <w:autoSpaceDN w:val="0"/>
      <w:adjustRightInd w:val="0"/>
      <w:spacing w:after="40" w:line="240" w:lineRule="atLeast"/>
      <w:jc w:val="center"/>
      <w:textAlignment w:val="baseline"/>
    </w:pPr>
    <w:rPr>
      <w:caps/>
      <w:spacing w:val="75"/>
      <w:sz w:val="21"/>
      <w:szCs w:val="20"/>
    </w:rPr>
  </w:style>
  <w:style w:type="character" w:styleId="Hyperlink">
    <w:name w:val="Hyperlink"/>
    <w:unhideWhenUsed/>
    <w:rsid w:val="00677CC0"/>
    <w:rPr>
      <w:color w:val="0000FF"/>
      <w:u w:val="single"/>
    </w:rPr>
  </w:style>
  <w:style w:type="paragraph" w:customStyle="1" w:styleId="Afsender">
    <w:name w:val="Afsender"/>
    <w:rsid w:val="00677CC0"/>
    <w:pPr>
      <w:framePr w:w="8640" w:wrap="notBeside" w:vAnchor="page" w:hAnchor="page" w:x="1729" w:y="14401" w:anchorLock="1"/>
      <w:tabs>
        <w:tab w:val="left" w:pos="2160"/>
      </w:tabs>
      <w:overflowPunct w:val="0"/>
      <w:autoSpaceDE w:val="0"/>
      <w:autoSpaceDN w:val="0"/>
      <w:adjustRightInd w:val="0"/>
      <w:spacing w:line="240" w:lineRule="atLeast"/>
      <w:ind w:right="-240"/>
      <w:jc w:val="center"/>
      <w:textAlignment w:val="baseline"/>
    </w:pPr>
    <w:rPr>
      <w:rFonts w:ascii="Garamond" w:eastAsia="Times New Roman" w:hAnsi="Garamond"/>
      <w:caps/>
      <w:spacing w:val="30"/>
      <w:sz w:val="14"/>
      <w:lang w:bidi="ar-SA"/>
    </w:rPr>
  </w:style>
  <w:style w:type="paragraph" w:styleId="Brdtekst">
    <w:name w:val="Body Text"/>
    <w:basedOn w:val="Normal"/>
    <w:link w:val="BrdtekstTegn"/>
    <w:uiPriority w:val="99"/>
    <w:unhideWhenUsed/>
    <w:rsid w:val="00677CC0"/>
    <w:pPr>
      <w:spacing w:after="120"/>
    </w:pPr>
  </w:style>
  <w:style w:type="character" w:customStyle="1" w:styleId="BrdtekstTegn">
    <w:name w:val="Brødtekst Tegn"/>
    <w:link w:val="Brdtekst"/>
    <w:uiPriority w:val="99"/>
    <w:rsid w:val="00677CC0"/>
    <w:rPr>
      <w:rFonts w:ascii="Times New Roman" w:eastAsia="Times New Roman" w:hAnsi="Times New Roman" w:cs="Times New Roman"/>
      <w:sz w:val="24"/>
      <w:szCs w:val="24"/>
      <w:lang w:eastAsia="da-DK" w:bidi="ar-SA"/>
    </w:rPr>
  </w:style>
  <w:style w:type="character" w:styleId="BesgtLink">
    <w:name w:val="FollowedHyperlink"/>
    <w:uiPriority w:val="99"/>
    <w:semiHidden/>
    <w:unhideWhenUsed/>
    <w:rsid w:val="009B5F47"/>
    <w:rPr>
      <w:color w:val="800080"/>
      <w:u w:val="single"/>
    </w:rPr>
  </w:style>
  <w:style w:type="paragraph" w:styleId="Slutnotetekst">
    <w:name w:val="endnote text"/>
    <w:basedOn w:val="Normal"/>
    <w:link w:val="SlutnotetekstTegn"/>
    <w:uiPriority w:val="99"/>
    <w:semiHidden/>
    <w:unhideWhenUsed/>
    <w:rsid w:val="00DE4370"/>
    <w:rPr>
      <w:szCs w:val="20"/>
    </w:rPr>
  </w:style>
  <w:style w:type="character" w:customStyle="1" w:styleId="SlutnotetekstTegn">
    <w:name w:val="Slutnotetekst Tegn"/>
    <w:link w:val="Slutnotetekst"/>
    <w:uiPriority w:val="99"/>
    <w:semiHidden/>
    <w:rsid w:val="00DE4370"/>
    <w:rPr>
      <w:rFonts w:ascii="Times New Roman" w:eastAsia="Times New Roman" w:hAnsi="Times New Roman" w:cs="Times New Roman"/>
      <w:sz w:val="20"/>
      <w:szCs w:val="20"/>
      <w:lang w:eastAsia="da-DK" w:bidi="ar-SA"/>
    </w:rPr>
  </w:style>
  <w:style w:type="character" w:styleId="Slutnotehenvisning">
    <w:name w:val="endnote reference"/>
    <w:uiPriority w:val="99"/>
    <w:semiHidden/>
    <w:unhideWhenUsed/>
    <w:rsid w:val="00DE4370"/>
    <w:rPr>
      <w:vertAlign w:val="superscript"/>
    </w:rPr>
  </w:style>
  <w:style w:type="paragraph" w:styleId="Brdtekst2">
    <w:name w:val="Body Text 2"/>
    <w:basedOn w:val="Normal"/>
    <w:link w:val="Brdtekst2Tegn"/>
    <w:uiPriority w:val="99"/>
    <w:semiHidden/>
    <w:unhideWhenUsed/>
    <w:rsid w:val="00C70ED8"/>
    <w:pPr>
      <w:spacing w:after="120" w:line="480" w:lineRule="auto"/>
    </w:pPr>
  </w:style>
  <w:style w:type="character" w:customStyle="1" w:styleId="Brdtekst2Tegn">
    <w:name w:val="Brødtekst 2 Tegn"/>
    <w:link w:val="Brdtekst2"/>
    <w:uiPriority w:val="99"/>
    <w:semiHidden/>
    <w:rsid w:val="00C70ED8"/>
    <w:rPr>
      <w:rFonts w:ascii="Times New Roman" w:eastAsia="Times New Roman" w:hAnsi="Times New Roman" w:cs="Times New Roman"/>
      <w:sz w:val="24"/>
      <w:szCs w:val="24"/>
      <w:lang w:eastAsia="da-DK" w:bidi="ar-SA"/>
    </w:rPr>
  </w:style>
  <w:style w:type="paragraph" w:styleId="Opstilling-punkttegn">
    <w:name w:val="List Bullet"/>
    <w:basedOn w:val="Normal"/>
    <w:uiPriority w:val="99"/>
    <w:unhideWhenUsed/>
    <w:rsid w:val="004A7CB9"/>
    <w:pPr>
      <w:numPr>
        <w:numId w:val="6"/>
      </w:numPr>
      <w:contextualSpacing/>
    </w:pPr>
  </w:style>
  <w:style w:type="character" w:customStyle="1" w:styleId="Overskrift1Tegn">
    <w:name w:val="Overskrift 1 Tegn"/>
    <w:basedOn w:val="Standardskrifttypeiafsnit"/>
    <w:link w:val="Overskrift1"/>
    <w:uiPriority w:val="9"/>
    <w:rsid w:val="005B7DD6"/>
    <w:rPr>
      <w:rFonts w:asciiTheme="majorHAnsi" w:eastAsiaTheme="majorEastAsia" w:hAnsiTheme="majorHAnsi" w:cstheme="majorBidi"/>
      <w:color w:val="365F91" w:themeColor="accent1" w:themeShade="BF"/>
      <w:sz w:val="32"/>
      <w:szCs w:val="32"/>
      <w:lang w:bidi="ar-SA"/>
    </w:rPr>
  </w:style>
  <w:style w:type="table" w:styleId="Tabel-Gitter">
    <w:name w:val="Table Grid"/>
    <w:basedOn w:val="Tabel-Normal"/>
    <w:uiPriority w:val="59"/>
    <w:rsid w:val="000C0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3F0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4994">
      <w:bodyDiv w:val="1"/>
      <w:marLeft w:val="0"/>
      <w:marRight w:val="0"/>
      <w:marTop w:val="0"/>
      <w:marBottom w:val="0"/>
      <w:divBdr>
        <w:top w:val="none" w:sz="0" w:space="0" w:color="auto"/>
        <w:left w:val="none" w:sz="0" w:space="0" w:color="auto"/>
        <w:bottom w:val="none" w:sz="0" w:space="0" w:color="auto"/>
        <w:right w:val="none" w:sz="0" w:space="0" w:color="auto"/>
      </w:divBdr>
    </w:div>
    <w:div w:id="227227390">
      <w:bodyDiv w:val="1"/>
      <w:marLeft w:val="0"/>
      <w:marRight w:val="0"/>
      <w:marTop w:val="0"/>
      <w:marBottom w:val="0"/>
      <w:divBdr>
        <w:top w:val="none" w:sz="0" w:space="0" w:color="auto"/>
        <w:left w:val="none" w:sz="0" w:space="0" w:color="auto"/>
        <w:bottom w:val="none" w:sz="0" w:space="0" w:color="auto"/>
        <w:right w:val="none" w:sz="0" w:space="0" w:color="auto"/>
      </w:divBdr>
    </w:div>
    <w:div w:id="505561905">
      <w:bodyDiv w:val="1"/>
      <w:marLeft w:val="0"/>
      <w:marRight w:val="0"/>
      <w:marTop w:val="0"/>
      <w:marBottom w:val="0"/>
      <w:divBdr>
        <w:top w:val="none" w:sz="0" w:space="0" w:color="auto"/>
        <w:left w:val="none" w:sz="0" w:space="0" w:color="auto"/>
        <w:bottom w:val="none" w:sz="0" w:space="0" w:color="auto"/>
        <w:right w:val="none" w:sz="0" w:space="0" w:color="auto"/>
      </w:divBdr>
    </w:div>
    <w:div w:id="1007825239">
      <w:bodyDiv w:val="1"/>
      <w:marLeft w:val="0"/>
      <w:marRight w:val="0"/>
      <w:marTop w:val="0"/>
      <w:marBottom w:val="0"/>
      <w:divBdr>
        <w:top w:val="none" w:sz="0" w:space="0" w:color="auto"/>
        <w:left w:val="none" w:sz="0" w:space="0" w:color="auto"/>
        <w:bottom w:val="none" w:sz="0" w:space="0" w:color="auto"/>
        <w:right w:val="none" w:sz="0" w:space="0" w:color="auto"/>
      </w:divBdr>
    </w:div>
    <w:div w:id="1413039639">
      <w:bodyDiv w:val="1"/>
      <w:marLeft w:val="0"/>
      <w:marRight w:val="0"/>
      <w:marTop w:val="0"/>
      <w:marBottom w:val="0"/>
      <w:divBdr>
        <w:top w:val="none" w:sz="0" w:space="0" w:color="auto"/>
        <w:left w:val="none" w:sz="0" w:space="0" w:color="auto"/>
        <w:bottom w:val="none" w:sz="0" w:space="0" w:color="auto"/>
        <w:right w:val="none" w:sz="0" w:space="0" w:color="auto"/>
      </w:divBdr>
    </w:div>
    <w:div w:id="1526677447">
      <w:bodyDiv w:val="1"/>
      <w:marLeft w:val="0"/>
      <w:marRight w:val="0"/>
      <w:marTop w:val="0"/>
      <w:marBottom w:val="0"/>
      <w:divBdr>
        <w:top w:val="none" w:sz="0" w:space="0" w:color="auto"/>
        <w:left w:val="none" w:sz="0" w:space="0" w:color="auto"/>
        <w:bottom w:val="none" w:sz="0" w:space="0" w:color="auto"/>
        <w:right w:val="none" w:sz="0" w:space="0" w:color="auto"/>
      </w:divBdr>
    </w:div>
    <w:div w:id="1673489279">
      <w:bodyDiv w:val="1"/>
      <w:marLeft w:val="0"/>
      <w:marRight w:val="0"/>
      <w:marTop w:val="0"/>
      <w:marBottom w:val="0"/>
      <w:divBdr>
        <w:top w:val="none" w:sz="0" w:space="0" w:color="auto"/>
        <w:left w:val="none" w:sz="0" w:space="0" w:color="auto"/>
        <w:bottom w:val="none" w:sz="0" w:space="0" w:color="auto"/>
        <w:right w:val="none" w:sz="0" w:space="0" w:color="auto"/>
      </w:divBdr>
    </w:div>
    <w:div w:id="18456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mailto:thbn@km.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j\Desktop\Brevpapir%20MEJ_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A22A-994E-4D89-A706-D2EE8740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MEJ_1</Template>
  <TotalTime>1</TotalTime>
  <Pages>8</Pages>
  <Words>1177</Words>
  <Characters>7183</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Kirkenettet</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Erling Andersen</dc:creator>
  <cp:lastModifiedBy>Thorkild Borup Nielsen</cp:lastModifiedBy>
  <cp:revision>3</cp:revision>
  <cp:lastPrinted>2024-03-15T07:12:00Z</cp:lastPrinted>
  <dcterms:created xsi:type="dcterms:W3CDTF">2024-03-21T14:51:00Z</dcterms:created>
  <dcterms:modified xsi:type="dcterms:W3CDTF">2024-03-21T14:51:00Z</dcterms:modified>
</cp:coreProperties>
</file>